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FFF6" w14:textId="68D537EF" w:rsidR="004F77F7" w:rsidRDefault="007D4366" w:rsidP="00A93F8C">
      <w:pPr>
        <w:pStyle w:val="Subtitle"/>
        <w:rPr>
          <w:rStyle w:val="Strong"/>
        </w:rPr>
      </w:pPr>
      <w:r>
        <w:rPr>
          <w:rStyle w:val="Strong"/>
        </w:rPr>
        <w:t>Feelings</w:t>
      </w:r>
      <w:r w:rsidR="00B36A21">
        <w:rPr>
          <w:rStyle w:val="Strong"/>
        </w:rPr>
        <w:t xml:space="preserve"> Unit</w:t>
      </w:r>
    </w:p>
    <w:p w14:paraId="3DB274F5" w14:textId="77777777" w:rsidR="00BC3FB9" w:rsidRPr="00BC3FB9" w:rsidRDefault="00BC3FB9" w:rsidP="00BC3FB9">
      <w:r w:rsidRPr="00A93F8C">
        <w:rPr>
          <w:rStyle w:val="Strong"/>
          <w:noProof/>
          <w:color w:val="008DA8"/>
        </w:rPr>
        <mc:AlternateContent>
          <mc:Choice Requires="wps">
            <w:drawing>
              <wp:anchor distT="0" distB="0" distL="114300" distR="114300" simplePos="0" relativeHeight="251659264" behindDoc="0" locked="0" layoutInCell="1" allowOverlap="1" wp14:anchorId="520082DC" wp14:editId="78A922E9">
                <wp:simplePos x="0" y="0"/>
                <wp:positionH relativeFrom="column">
                  <wp:posOffset>-37465</wp:posOffset>
                </wp:positionH>
                <wp:positionV relativeFrom="paragraph">
                  <wp:posOffset>90805</wp:posOffset>
                </wp:positionV>
                <wp:extent cx="6736080" cy="11430"/>
                <wp:effectExtent l="50800" t="25400" r="71120" b="90170"/>
                <wp:wrapNone/>
                <wp:docPr id="2" name="Straight Connector 2"/>
                <wp:cNvGraphicFramePr/>
                <a:graphic xmlns:a="http://schemas.openxmlformats.org/drawingml/2006/main">
                  <a:graphicData uri="http://schemas.microsoft.com/office/word/2010/wordprocessingShape">
                    <wps:wsp>
                      <wps:cNvCnPr/>
                      <wps:spPr>
                        <a:xfrm>
                          <a:off x="0" y="0"/>
                          <a:ext cx="6736080" cy="1143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F0C03C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5pt,7.15pt" to="527.45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" strokecolor="#c0504d [3205]" strokeweight="2pt">
                <v:shadow on="t" color="black" opacity="24903f" origin=",.5" offset="0,.55556mm"/>
              </v:line>
            </w:pict>
          </mc:Fallback>
        </mc:AlternateContent>
      </w:r>
    </w:p>
    <w:p w14:paraId="047F9E18" w14:textId="77777777" w:rsidR="00B36A21" w:rsidRDefault="00B36A21" w:rsidP="00A67004">
      <w:pPr>
        <w:pStyle w:val="Heading1"/>
        <w:spacing w:before="120"/>
      </w:pPr>
      <w:r>
        <w:t>Unit Overview</w:t>
      </w:r>
    </w:p>
    <w:p w14:paraId="26F6967D" w14:textId="77777777" w:rsidR="00B36A21" w:rsidRDefault="00B36A21" w:rsidP="00B36A21">
      <w:r w:rsidRPr="00686DD9">
        <w:rPr>
          <w:b/>
          <w:bCs/>
        </w:rPr>
        <w:t>Unit Focus:</w:t>
      </w:r>
      <w:r w:rsidRPr="00686DD9">
        <w:t xml:space="preserve"> </w:t>
      </w:r>
    </w:p>
    <w:p w14:paraId="45525DCC" w14:textId="77777777" w:rsidR="007D4366" w:rsidRPr="007D4366" w:rsidRDefault="007D4366" w:rsidP="005342C4">
      <w:pPr>
        <w:pStyle w:val="ListParagraph"/>
        <w:numPr>
          <w:ilvl w:val="0"/>
          <w:numId w:val="15"/>
        </w:numPr>
      </w:pPr>
      <w:r w:rsidRPr="007D4366">
        <w:rPr>
          <w:rStyle w:val="normaltextrun"/>
          <w:color w:val="000000"/>
          <w:shd w:val="clear" w:color="auto" w:fill="FFFFFF"/>
        </w:rPr>
        <w:t>This unit explores how we relate to ourselves, recognizing our emotions and thoughts and how these affect our lives. It will also include how to manage emotions as well as how to stay calm and positive in difficult situations. </w:t>
      </w:r>
      <w:r w:rsidRPr="007D4366">
        <w:rPr>
          <w:rStyle w:val="eop"/>
          <w:color w:val="000000"/>
          <w:shd w:val="clear" w:color="auto" w:fill="FFFFFF"/>
        </w:rPr>
        <w:t> </w:t>
      </w:r>
    </w:p>
    <w:p w14:paraId="340B35C4" w14:textId="77777777" w:rsidR="00B36A21" w:rsidRPr="00686DD9" w:rsidRDefault="00B36A21" w:rsidP="00B36A21"/>
    <w:p w14:paraId="31E248A0" w14:textId="77777777" w:rsidR="00B36A21" w:rsidRDefault="00B36A21" w:rsidP="00B36A21">
      <w:r>
        <w:rPr>
          <w:b/>
          <w:bCs/>
        </w:rPr>
        <w:t xml:space="preserve">Unit Outcomes: </w:t>
      </w:r>
      <w:r>
        <w:t>By the end of the Unit learners will be able to:</w:t>
      </w:r>
    </w:p>
    <w:p w14:paraId="006E0A58" w14:textId="77777777" w:rsidR="007D4366" w:rsidRDefault="007D4366" w:rsidP="005342C4">
      <w:pPr>
        <w:pStyle w:val="paragraph"/>
        <w:numPr>
          <w:ilvl w:val="0"/>
          <w:numId w:val="16"/>
        </w:numPr>
        <w:spacing w:before="0" w:beforeAutospacing="0" w:after="0" w:afterAutospacing="0"/>
        <w:textAlignment w:val="baseline"/>
        <w:rPr>
          <w:rFonts w:ascii="Minion Pro" w:hAnsi="Minion Pro"/>
        </w:rPr>
      </w:pPr>
      <w:r>
        <w:rPr>
          <w:rStyle w:val="normaltextrun"/>
          <w:rFonts w:ascii="Minion Pro" w:hAnsi="Minion Pro"/>
        </w:rPr>
        <w:t>Recognize &amp; name different feelings</w:t>
      </w:r>
      <w:r>
        <w:rPr>
          <w:rStyle w:val="eop"/>
          <w:rFonts w:ascii="Minion Pro" w:hAnsi="Minion Pro"/>
        </w:rPr>
        <w:t> </w:t>
      </w:r>
    </w:p>
    <w:p w14:paraId="188F8778" w14:textId="77777777" w:rsidR="007D4366" w:rsidRDefault="007D4366" w:rsidP="005342C4">
      <w:pPr>
        <w:pStyle w:val="paragraph"/>
        <w:numPr>
          <w:ilvl w:val="0"/>
          <w:numId w:val="16"/>
        </w:numPr>
        <w:spacing w:before="0" w:beforeAutospacing="0" w:after="0" w:afterAutospacing="0"/>
        <w:textAlignment w:val="baseline"/>
        <w:rPr>
          <w:rFonts w:ascii="Minion Pro" w:hAnsi="Minion Pro"/>
        </w:rPr>
      </w:pPr>
      <w:r>
        <w:rPr>
          <w:rStyle w:val="normaltextrun"/>
          <w:rFonts w:ascii="Minion Pro" w:hAnsi="Minion Pro"/>
        </w:rPr>
        <w:t>Identify what they are feeling</w:t>
      </w:r>
      <w:r>
        <w:rPr>
          <w:rStyle w:val="eop"/>
          <w:rFonts w:ascii="Minion Pro" w:hAnsi="Minion Pro"/>
        </w:rPr>
        <w:t> </w:t>
      </w:r>
    </w:p>
    <w:p w14:paraId="554CD498" w14:textId="77777777" w:rsidR="007D4366" w:rsidRDefault="007D4366" w:rsidP="005342C4">
      <w:pPr>
        <w:pStyle w:val="paragraph"/>
        <w:numPr>
          <w:ilvl w:val="0"/>
          <w:numId w:val="16"/>
        </w:numPr>
        <w:spacing w:before="0" w:beforeAutospacing="0" w:after="0" w:afterAutospacing="0"/>
        <w:textAlignment w:val="baseline"/>
        <w:rPr>
          <w:rFonts w:ascii="Minion Pro" w:hAnsi="Minion Pro"/>
        </w:rPr>
      </w:pPr>
      <w:r>
        <w:rPr>
          <w:rStyle w:val="normaltextrun"/>
          <w:rFonts w:ascii="Minion Pro" w:hAnsi="Minion Pro"/>
        </w:rPr>
        <w:t>Develop tools for coping with emotions</w:t>
      </w:r>
      <w:r>
        <w:rPr>
          <w:rStyle w:val="eop"/>
          <w:rFonts w:ascii="Minion Pro" w:hAnsi="Minion Pro"/>
        </w:rPr>
        <w:t> </w:t>
      </w:r>
    </w:p>
    <w:p w14:paraId="6C9A1678" w14:textId="2822870F" w:rsidR="00B36A21" w:rsidRPr="007D4366" w:rsidRDefault="007D4366" w:rsidP="005342C4">
      <w:pPr>
        <w:pStyle w:val="paragraph"/>
        <w:numPr>
          <w:ilvl w:val="0"/>
          <w:numId w:val="16"/>
        </w:numPr>
        <w:spacing w:before="0" w:beforeAutospacing="0" w:after="0" w:afterAutospacing="0"/>
        <w:textAlignment w:val="baseline"/>
        <w:rPr>
          <w:rFonts w:ascii="Minion Pro" w:hAnsi="Minion Pro"/>
        </w:rPr>
      </w:pPr>
      <w:r>
        <w:rPr>
          <w:rStyle w:val="normaltextrun"/>
          <w:rFonts w:ascii="Minion Pro" w:hAnsi="Minion Pro"/>
        </w:rPr>
        <w:t>Identify accurately, the emotions &amp; feelings of others</w:t>
      </w:r>
      <w:r>
        <w:rPr>
          <w:rStyle w:val="eop"/>
          <w:rFonts w:ascii="Minion Pro" w:hAnsi="Minion Pro"/>
        </w:rPr>
        <w:t> </w:t>
      </w:r>
    </w:p>
    <w:p w14:paraId="58F56699" w14:textId="77777777" w:rsidR="00B36A21" w:rsidRPr="00B36A21" w:rsidRDefault="00B36A21" w:rsidP="00B36A21">
      <w:pPr>
        <w:rPr>
          <w:bCs/>
          <w:iCs/>
          <w:szCs w:val="28"/>
        </w:rPr>
      </w:pPr>
    </w:p>
    <w:p w14:paraId="5B56B3DF" w14:textId="77777777" w:rsidR="00F835D2" w:rsidRPr="00CD5E6A" w:rsidRDefault="00F835D2" w:rsidP="00F835D2">
      <w:pPr>
        <w:rPr>
          <w:b/>
          <w:bCs/>
        </w:rPr>
      </w:pPr>
      <w:r>
        <w:rPr>
          <w:b/>
          <w:bCs/>
        </w:rPr>
        <w:t>Unit Weekly Themes:</w:t>
      </w:r>
    </w:p>
    <w:p w14:paraId="7C277CAC" w14:textId="77777777" w:rsidR="007D4366" w:rsidRPr="007D4366" w:rsidRDefault="007D4366" w:rsidP="005342C4">
      <w:pPr>
        <w:pStyle w:val="ListParagraph"/>
        <w:numPr>
          <w:ilvl w:val="0"/>
          <w:numId w:val="15"/>
        </w:numPr>
      </w:pPr>
      <w:r w:rsidRPr="007D4366">
        <w:t>What Do I Feel? </w:t>
      </w:r>
    </w:p>
    <w:p w14:paraId="11E6BB16" w14:textId="77777777" w:rsidR="007D4366" w:rsidRPr="007D4366" w:rsidRDefault="007D4366" w:rsidP="005342C4">
      <w:pPr>
        <w:pStyle w:val="ListParagraph"/>
        <w:numPr>
          <w:ilvl w:val="0"/>
          <w:numId w:val="15"/>
        </w:numPr>
      </w:pPr>
      <w:r w:rsidRPr="007D4366">
        <w:t>Mixed Feelings </w:t>
      </w:r>
    </w:p>
    <w:p w14:paraId="5BA40458" w14:textId="77777777" w:rsidR="007D4366" w:rsidRPr="007D4366" w:rsidRDefault="007D4366" w:rsidP="005342C4">
      <w:pPr>
        <w:pStyle w:val="ListParagraph"/>
        <w:numPr>
          <w:ilvl w:val="0"/>
          <w:numId w:val="15"/>
        </w:numPr>
      </w:pPr>
      <w:r w:rsidRPr="007D4366">
        <w:t>Managing Emotions </w:t>
      </w:r>
    </w:p>
    <w:p w14:paraId="3E479D81" w14:textId="77777777" w:rsidR="007D4366" w:rsidRPr="007D4366" w:rsidRDefault="007D4366" w:rsidP="005342C4">
      <w:pPr>
        <w:pStyle w:val="ListParagraph"/>
        <w:numPr>
          <w:ilvl w:val="0"/>
          <w:numId w:val="15"/>
        </w:numPr>
      </w:pPr>
      <w:r w:rsidRPr="007D4366">
        <w:t>Other’s Feelings </w:t>
      </w:r>
    </w:p>
    <w:p w14:paraId="23140B7F" w14:textId="77777777" w:rsidR="00F835D2" w:rsidRPr="007D4366" w:rsidRDefault="00F835D2" w:rsidP="007D4366"/>
    <w:p w14:paraId="4FD77EA8" w14:textId="35629C54" w:rsidR="00F835D2" w:rsidRDefault="00F835D2" w:rsidP="00F835D2">
      <w:pPr>
        <w:rPr>
          <w:b/>
          <w:bCs/>
        </w:rPr>
      </w:pPr>
      <w:r w:rsidRPr="00F835D2">
        <w:rPr>
          <w:b/>
          <w:bCs/>
        </w:rPr>
        <w:t>Affirmations</w:t>
      </w:r>
    </w:p>
    <w:p w14:paraId="7E5939B1" w14:textId="7222152C" w:rsidR="007D4366" w:rsidRPr="007D4366" w:rsidRDefault="007D4366" w:rsidP="005342C4">
      <w:pPr>
        <w:pStyle w:val="ListParagraph"/>
        <w:numPr>
          <w:ilvl w:val="0"/>
          <w:numId w:val="17"/>
        </w:numPr>
      </w:pPr>
      <w:r w:rsidRPr="007D4366">
        <w:t>It is safe and normal for me to feel all my feelings</w:t>
      </w:r>
    </w:p>
    <w:p w14:paraId="4007312A" w14:textId="4B3975DB" w:rsidR="007D4366" w:rsidRPr="007D4366" w:rsidRDefault="007D4366" w:rsidP="005342C4">
      <w:pPr>
        <w:pStyle w:val="ListParagraph"/>
        <w:numPr>
          <w:ilvl w:val="0"/>
          <w:numId w:val="17"/>
        </w:numPr>
      </w:pPr>
      <w:r w:rsidRPr="007D4366">
        <w:t>I am open to shifting my perspective</w:t>
      </w:r>
    </w:p>
    <w:p w14:paraId="6EF5E774" w14:textId="09EEE715" w:rsidR="007D4366" w:rsidRPr="007D4366" w:rsidRDefault="007D4366" w:rsidP="005342C4">
      <w:pPr>
        <w:pStyle w:val="ListParagraph"/>
        <w:numPr>
          <w:ilvl w:val="0"/>
          <w:numId w:val="17"/>
        </w:numPr>
      </w:pPr>
      <w:r w:rsidRPr="007D4366">
        <w:t>No matter what is going on around me, I am grounded in God’s peace</w:t>
      </w:r>
    </w:p>
    <w:p w14:paraId="6ABD4D1E" w14:textId="501B91FF" w:rsidR="007D4366" w:rsidRPr="007D4366" w:rsidRDefault="007D4366" w:rsidP="005342C4">
      <w:pPr>
        <w:pStyle w:val="ListParagraph"/>
        <w:numPr>
          <w:ilvl w:val="0"/>
          <w:numId w:val="17"/>
        </w:numPr>
      </w:pPr>
      <w:r w:rsidRPr="007D4366">
        <w:t>I live in harmony with all of life</w:t>
      </w:r>
    </w:p>
    <w:p w14:paraId="015CA619" w14:textId="77777777" w:rsidR="00F835D2" w:rsidRDefault="00F835D2" w:rsidP="00F835D2">
      <w:pPr>
        <w:rPr>
          <w:b/>
          <w:bCs/>
          <w:highlight w:val="yellow"/>
        </w:rPr>
      </w:pPr>
    </w:p>
    <w:p w14:paraId="0581FF70" w14:textId="0A6FE2CE" w:rsidR="00F835D2" w:rsidRDefault="00F835D2" w:rsidP="00F835D2">
      <w:pPr>
        <w:rPr>
          <w:b/>
          <w:bCs/>
        </w:rPr>
      </w:pPr>
      <w:r w:rsidRPr="00F835D2">
        <w:rPr>
          <w:b/>
          <w:bCs/>
        </w:rPr>
        <w:t>Bible Quotes</w:t>
      </w:r>
    </w:p>
    <w:p w14:paraId="5E831A35" w14:textId="77777777" w:rsidR="007D4366" w:rsidRPr="007D4366" w:rsidRDefault="007D4366" w:rsidP="005342C4">
      <w:pPr>
        <w:pStyle w:val="ListParagraph"/>
        <w:numPr>
          <w:ilvl w:val="0"/>
          <w:numId w:val="18"/>
        </w:numPr>
      </w:pPr>
      <w:r w:rsidRPr="007D4366">
        <w:t>Trust in the Lord with all your heart, and do not lean on your own understanding. In all your ways acknowledge him, and he will make straight your paths.  Proverbs 3:5-6 </w:t>
      </w:r>
    </w:p>
    <w:p w14:paraId="66913D2A" w14:textId="77777777" w:rsidR="007D4366" w:rsidRPr="007D4366" w:rsidRDefault="007D4366" w:rsidP="007D4366"/>
    <w:p w14:paraId="6CE47342" w14:textId="77777777" w:rsidR="007D4366" w:rsidRPr="007D4366" w:rsidRDefault="007D4366" w:rsidP="005342C4">
      <w:pPr>
        <w:pStyle w:val="ListParagraph"/>
        <w:numPr>
          <w:ilvl w:val="0"/>
          <w:numId w:val="18"/>
        </w:numPr>
      </w:pPr>
      <w:r w:rsidRPr="007D4366">
        <w:t>Keep your heart with all vigilance, for from it flow the springs of life. Proverbs 4:23 </w:t>
      </w:r>
    </w:p>
    <w:p w14:paraId="1326A69C" w14:textId="77777777" w:rsidR="007D4366" w:rsidRPr="007D4366" w:rsidRDefault="007D4366" w:rsidP="007D4366"/>
    <w:p w14:paraId="4CD27D6C" w14:textId="77777777" w:rsidR="007D4366" w:rsidRPr="007D4366" w:rsidRDefault="007D4366" w:rsidP="005342C4">
      <w:pPr>
        <w:pStyle w:val="ListParagraph"/>
        <w:numPr>
          <w:ilvl w:val="0"/>
          <w:numId w:val="18"/>
        </w:numPr>
      </w:pPr>
      <w:r w:rsidRPr="007D4366">
        <w:t>And the peace of God, which surpasses all understanding, will guard your hearts and your minds in Christ Jesus.  Philippians 4:7 </w:t>
      </w:r>
    </w:p>
    <w:p w14:paraId="42226E67" w14:textId="77777777" w:rsidR="007D4366" w:rsidRPr="007D4366" w:rsidRDefault="007D4366" w:rsidP="007D4366"/>
    <w:p w14:paraId="3DF23AE9" w14:textId="77777777" w:rsidR="007D4366" w:rsidRPr="007D4366" w:rsidRDefault="007D4366" w:rsidP="005342C4">
      <w:pPr>
        <w:pStyle w:val="ListParagraph"/>
        <w:numPr>
          <w:ilvl w:val="0"/>
          <w:numId w:val="18"/>
        </w:numPr>
      </w:pPr>
      <w:r w:rsidRPr="007D4366">
        <w:t>For whenever our heart condemns us, God is greater than our heart, and he knows everything.  1 John 3:20  </w:t>
      </w:r>
    </w:p>
    <w:p w14:paraId="70555E21" w14:textId="77777777" w:rsidR="00F835D2" w:rsidRDefault="00F835D2" w:rsidP="00F835D2">
      <w:pPr>
        <w:rPr>
          <w:b/>
          <w:bCs/>
        </w:rPr>
      </w:pPr>
    </w:p>
    <w:p w14:paraId="364A5F92" w14:textId="77777777" w:rsidR="00F835D2" w:rsidRDefault="00F835D2" w:rsidP="00F835D2">
      <w:pPr>
        <w:rPr>
          <w:b/>
          <w:bCs/>
        </w:rPr>
      </w:pPr>
      <w:r w:rsidRPr="00F835D2">
        <w:rPr>
          <w:b/>
          <w:bCs/>
        </w:rPr>
        <w:t>Unity/Fillmore Quotes</w:t>
      </w:r>
    </w:p>
    <w:p w14:paraId="30D4239C" w14:textId="77777777" w:rsidR="007D4366" w:rsidRPr="007D4366" w:rsidRDefault="007D4366" w:rsidP="005342C4">
      <w:pPr>
        <w:pStyle w:val="ListParagraph"/>
        <w:numPr>
          <w:ilvl w:val="0"/>
          <w:numId w:val="19"/>
        </w:numPr>
        <w:rPr>
          <w:b/>
          <w:bCs/>
        </w:rPr>
      </w:pPr>
      <w:r w:rsidRPr="007D4366">
        <w:rPr>
          <w:b/>
          <w:bCs/>
        </w:rPr>
        <w:t>Myrtle Fillmore’s Healing Letters p82 </w:t>
      </w:r>
    </w:p>
    <w:p w14:paraId="5566D4E3" w14:textId="0ABAC0F6" w:rsidR="007D4366" w:rsidRPr="007D4366" w:rsidRDefault="007D4366" w:rsidP="007D4366">
      <w:pPr>
        <w:pStyle w:val="ListParagraph"/>
        <w:rPr>
          <w:rFonts w:ascii="Segoe UI" w:hAnsi="Segoe UI"/>
          <w:sz w:val="18"/>
          <w:szCs w:val="18"/>
        </w:rPr>
      </w:pPr>
      <w:r w:rsidRPr="007D4366">
        <w:t>With our feeling sense we are to feel for God, keep our attention on Him and train our faculties, senses, emotions, feelings to comprehend His radiations, His qualities as they express in our consciousness and body and affairs. Then do we feel God, His presence of love, life, joy, wisdom, power</w:t>
      </w:r>
      <w:r w:rsidRPr="007D4366">
        <w:rPr>
          <w:rStyle w:val="normaltextrun"/>
          <w:rFonts w:cs="Segoe UI"/>
        </w:rPr>
        <w:t>, and the expressions of these God ideas so positively and so fully that we are quickened and radiate the very things our minds hold so that our world too feels the presence of God.</w:t>
      </w:r>
      <w:r w:rsidRPr="007D4366">
        <w:rPr>
          <w:rStyle w:val="eop"/>
          <w:rFonts w:cs="Segoe UI"/>
        </w:rPr>
        <w:t> </w:t>
      </w:r>
    </w:p>
    <w:p w14:paraId="6501F1AA" w14:textId="5B700769" w:rsidR="007D4366" w:rsidRDefault="007D4366" w:rsidP="007D4366">
      <w:pPr>
        <w:pStyle w:val="paragraph"/>
        <w:spacing w:before="0" w:beforeAutospacing="0" w:after="0" w:afterAutospacing="0"/>
        <w:ind w:left="60"/>
        <w:textAlignment w:val="baseline"/>
        <w:rPr>
          <w:rFonts w:ascii="Segoe UI" w:hAnsi="Segoe UI" w:cs="Segoe UI"/>
          <w:sz w:val="18"/>
          <w:szCs w:val="18"/>
        </w:rPr>
      </w:pPr>
    </w:p>
    <w:p w14:paraId="16A0E180" w14:textId="77777777" w:rsidR="007D4366" w:rsidRPr="007D4366" w:rsidRDefault="007D4366" w:rsidP="005342C4">
      <w:pPr>
        <w:pStyle w:val="ListParagraph"/>
        <w:numPr>
          <w:ilvl w:val="0"/>
          <w:numId w:val="19"/>
        </w:numPr>
        <w:rPr>
          <w:b/>
          <w:bCs/>
        </w:rPr>
      </w:pPr>
      <w:r w:rsidRPr="007D4366">
        <w:rPr>
          <w:b/>
          <w:bCs/>
        </w:rPr>
        <w:t>Myrtle Fillmore’s Healing Letters p121 </w:t>
      </w:r>
    </w:p>
    <w:p w14:paraId="34F79DB4" w14:textId="77777777" w:rsidR="007D4366" w:rsidRPr="007D4366" w:rsidRDefault="007D4366" w:rsidP="007D4366">
      <w:pPr>
        <w:pStyle w:val="ListParagraph"/>
      </w:pPr>
      <w:r w:rsidRPr="007D4366">
        <w:lastRenderedPageBreak/>
        <w:t>When negative attitudes of mind and heart cause depression and physical inharmony and a feeling of lack and worry, a quiet hour of study and prayer will flood your soul with an entirely new light and peace. You will begin to relax, and to allow the abundant life and the wonderful love of God to flow freely through you, restoring order and health. You will also see your affairs in a different light, and the inner assurance that God is providing, and directing, and prompting will give you great peace. </w:t>
      </w:r>
    </w:p>
    <w:p w14:paraId="1A69D0B1" w14:textId="73D93FED" w:rsidR="007D4366" w:rsidRPr="007D4366" w:rsidRDefault="007D4366" w:rsidP="007D4366"/>
    <w:p w14:paraId="6877E905" w14:textId="77777777" w:rsidR="007D4366" w:rsidRPr="007D4366" w:rsidRDefault="007D4366" w:rsidP="005342C4">
      <w:pPr>
        <w:pStyle w:val="ListParagraph"/>
        <w:numPr>
          <w:ilvl w:val="0"/>
          <w:numId w:val="19"/>
        </w:numPr>
        <w:rPr>
          <w:b/>
          <w:bCs/>
        </w:rPr>
      </w:pPr>
      <w:r w:rsidRPr="007D4366">
        <w:rPr>
          <w:b/>
          <w:bCs/>
        </w:rPr>
        <w:t>Atom Smashing Power of Mind p105 </w:t>
      </w:r>
    </w:p>
    <w:p w14:paraId="5B335309" w14:textId="77777777" w:rsidR="007D4366" w:rsidRPr="007D4366" w:rsidRDefault="007D4366" w:rsidP="007D4366">
      <w:pPr>
        <w:pStyle w:val="ListParagraph"/>
      </w:pPr>
      <w:r w:rsidRPr="007D4366">
        <w:t>Fill your mind to overflowing with thoughts of success; realize that the fullness of all good belongs to you by divine right. To this add a feeling of happiness and joy and you have the recipe for abundant and lasting Prosperity. </w:t>
      </w:r>
    </w:p>
    <w:p w14:paraId="5B056186" w14:textId="70765FCE" w:rsidR="007D4366" w:rsidRPr="007D4366" w:rsidRDefault="007D4366" w:rsidP="007D4366"/>
    <w:p w14:paraId="787B490A" w14:textId="77777777" w:rsidR="007D4366" w:rsidRPr="007D4366" w:rsidRDefault="007D4366" w:rsidP="005342C4">
      <w:pPr>
        <w:pStyle w:val="ListParagraph"/>
        <w:numPr>
          <w:ilvl w:val="0"/>
          <w:numId w:val="19"/>
        </w:numPr>
        <w:rPr>
          <w:b/>
          <w:bCs/>
        </w:rPr>
      </w:pPr>
      <w:r w:rsidRPr="007D4366">
        <w:rPr>
          <w:b/>
          <w:bCs/>
        </w:rPr>
        <w:t>Revealing Word p73 </w:t>
      </w:r>
    </w:p>
    <w:p w14:paraId="2CADEC09" w14:textId="77777777" w:rsidR="007D4366" w:rsidRPr="007D4366" w:rsidRDefault="007D4366" w:rsidP="007D4366">
      <w:pPr>
        <w:pStyle w:val="ListParagraph"/>
      </w:pPr>
      <w:r w:rsidRPr="007D4366">
        <w:t>Feeling is external to thought; behind every feeling or emotion there lies thought, which is its direct cause. To erase a feeling, a change of thought is required. </w:t>
      </w:r>
    </w:p>
    <w:p w14:paraId="3597D73A" w14:textId="77777777" w:rsidR="00B3171E" w:rsidRPr="00B3171E" w:rsidRDefault="00B3171E" w:rsidP="00B3171E">
      <w:pPr>
        <w:rPr>
          <w:rFonts w:eastAsia="MS Mincho"/>
        </w:rPr>
      </w:pPr>
    </w:p>
    <w:p w14:paraId="6FC69F48" w14:textId="02E04908" w:rsidR="00F835D2" w:rsidRDefault="00F835D2" w:rsidP="00F835D2">
      <w:pPr>
        <w:rPr>
          <w:rFonts w:eastAsia="MS Mincho"/>
        </w:rPr>
      </w:pPr>
      <w:r w:rsidRPr="00A93F8C">
        <w:rPr>
          <w:rStyle w:val="Strong"/>
          <w:noProof/>
          <w:color w:val="008DA8"/>
        </w:rPr>
        <mc:AlternateContent>
          <mc:Choice Requires="wps">
            <w:drawing>
              <wp:anchor distT="0" distB="0" distL="114300" distR="114300" simplePos="0" relativeHeight="251657216" behindDoc="0" locked="0" layoutInCell="1" allowOverlap="1" wp14:anchorId="570B697F" wp14:editId="1FE52B42">
                <wp:simplePos x="0" y="0"/>
                <wp:positionH relativeFrom="column">
                  <wp:posOffset>-202565</wp:posOffset>
                </wp:positionH>
                <wp:positionV relativeFrom="paragraph">
                  <wp:posOffset>233680</wp:posOffset>
                </wp:positionV>
                <wp:extent cx="6736080" cy="11430"/>
                <wp:effectExtent l="50800" t="25400" r="71120" b="90170"/>
                <wp:wrapNone/>
                <wp:docPr id="1" name="Straight Connector 1"/>
                <wp:cNvGraphicFramePr/>
                <a:graphic xmlns:a="http://schemas.openxmlformats.org/drawingml/2006/main">
                  <a:graphicData uri="http://schemas.microsoft.com/office/word/2010/wordprocessingShape">
                    <wps:wsp>
                      <wps:cNvCnPr/>
                      <wps:spPr>
                        <a:xfrm>
                          <a:off x="0" y="0"/>
                          <a:ext cx="6736080" cy="1143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93BAC8C"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95pt,18.4pt" to="514.45pt,1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" strokecolor="#c0504d [3205]" strokeweight="2pt">
                <v:shadow on="t" color="black" opacity="24903f" origin=",.5" offset="0,.55556mm"/>
              </v:line>
            </w:pict>
          </mc:Fallback>
        </mc:AlternateContent>
      </w:r>
    </w:p>
    <w:p w14:paraId="4D4BB796" w14:textId="23655E53" w:rsidR="00F835D2" w:rsidRDefault="00F835D2" w:rsidP="00F835D2">
      <w:pPr>
        <w:rPr>
          <w:rFonts w:eastAsia="MS Mincho"/>
        </w:rPr>
      </w:pPr>
    </w:p>
    <w:p w14:paraId="023DA6C3" w14:textId="4DA98DCB" w:rsidR="00A67004" w:rsidRPr="00B478B7" w:rsidRDefault="00B36A21" w:rsidP="00A67004">
      <w:pPr>
        <w:pStyle w:val="Heading1"/>
        <w:spacing w:before="120"/>
        <w:rPr>
          <w:sz w:val="36"/>
          <w:szCs w:val="36"/>
        </w:rPr>
      </w:pPr>
      <w:r w:rsidRPr="00B478B7">
        <w:rPr>
          <w:sz w:val="36"/>
          <w:szCs w:val="36"/>
        </w:rPr>
        <w:t>Children’s Lessons</w:t>
      </w:r>
    </w:p>
    <w:p w14:paraId="51C5C45C" w14:textId="1BB1AA77" w:rsidR="00B36A21" w:rsidRDefault="00F835D2" w:rsidP="00B36A21">
      <w:r w:rsidRPr="00A93F8C">
        <w:rPr>
          <w:rStyle w:val="Strong"/>
          <w:noProof/>
          <w:color w:val="008DA8"/>
        </w:rPr>
        <mc:AlternateContent>
          <mc:Choice Requires="wps">
            <w:drawing>
              <wp:anchor distT="0" distB="0" distL="114300" distR="114300" simplePos="0" relativeHeight="251660288" behindDoc="0" locked="0" layoutInCell="1" allowOverlap="1" wp14:anchorId="5235CA09" wp14:editId="061180A5">
                <wp:simplePos x="0" y="0"/>
                <wp:positionH relativeFrom="column">
                  <wp:posOffset>-202565</wp:posOffset>
                </wp:positionH>
                <wp:positionV relativeFrom="paragraph">
                  <wp:posOffset>128905</wp:posOffset>
                </wp:positionV>
                <wp:extent cx="6736080" cy="11430"/>
                <wp:effectExtent l="50800" t="25400" r="71120" b="90170"/>
                <wp:wrapNone/>
                <wp:docPr id="3" name="Straight Connector 3"/>
                <wp:cNvGraphicFramePr/>
                <a:graphic xmlns:a="http://schemas.openxmlformats.org/drawingml/2006/main">
                  <a:graphicData uri="http://schemas.microsoft.com/office/word/2010/wordprocessingShape">
                    <wps:wsp>
                      <wps:cNvCnPr/>
                      <wps:spPr>
                        <a:xfrm>
                          <a:off x="0" y="0"/>
                          <a:ext cx="6736080" cy="1143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CCD654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95pt,10.15pt" to="514.45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" strokecolor="#c0504d [3205]" strokeweight="2pt">
                <v:shadow on="t" color="black" opacity="24903f" origin=",.5" offset="0,.55556mm"/>
              </v:line>
            </w:pict>
          </mc:Fallback>
        </mc:AlternateContent>
      </w:r>
    </w:p>
    <w:p w14:paraId="02CFB3BD" w14:textId="16499A25" w:rsidR="004425AF" w:rsidRDefault="005F1365" w:rsidP="004425AF">
      <w:pPr>
        <w:pStyle w:val="Heading1"/>
      </w:pPr>
      <w:r>
        <w:t xml:space="preserve">#1 - </w:t>
      </w:r>
      <w:r w:rsidR="004425AF">
        <w:t>“</w:t>
      </w:r>
      <w:r w:rsidR="007D4366">
        <w:t>What Do I Feel</w:t>
      </w:r>
      <w:r w:rsidR="004425AF">
        <w:t>”</w:t>
      </w:r>
    </w:p>
    <w:p w14:paraId="42E792E5" w14:textId="51D8078E" w:rsidR="00800610" w:rsidRDefault="00800610" w:rsidP="00800610">
      <w:pPr>
        <w:pStyle w:val="Heading2"/>
      </w:pPr>
      <w:r>
        <w:t>Opening Experience</w:t>
      </w:r>
    </w:p>
    <w:p w14:paraId="1B8730DF" w14:textId="1115D599" w:rsidR="004B3F3A" w:rsidRPr="004B3F3A" w:rsidRDefault="004B3F3A" w:rsidP="004B3F3A">
      <w:pPr>
        <w:rPr>
          <w:color w:val="000000" w:themeColor="text1"/>
        </w:rPr>
      </w:pPr>
      <w:r w:rsidRPr="004B3F3A">
        <w:rPr>
          <w:color w:val="000000" w:themeColor="text1"/>
        </w:rPr>
        <w:t xml:space="preserve">Today we are exploring something that every one of us deals with every single day- Emotions!  It’s very important that we have a good understanding of emotions. </w:t>
      </w:r>
      <w:proofErr w:type="spellStart"/>
      <w:proofErr w:type="gramStart"/>
      <w:r w:rsidRPr="004B3F3A">
        <w:rPr>
          <w:color w:val="000000" w:themeColor="text1"/>
        </w:rPr>
        <w:t>Why?nWell</w:t>
      </w:r>
      <w:proofErr w:type="spellEnd"/>
      <w:proofErr w:type="gramEnd"/>
      <w:r w:rsidRPr="004B3F3A">
        <w:rPr>
          <w:color w:val="000000" w:themeColor="text1"/>
        </w:rPr>
        <w:t>, emotions give us valuable information about what is happening inside of us and what’s happening outside of us</w:t>
      </w:r>
    </w:p>
    <w:p w14:paraId="2C6A92AF" w14:textId="77777777" w:rsidR="004B3F3A" w:rsidRPr="004B3F3A" w:rsidRDefault="004B3F3A" w:rsidP="004B3F3A">
      <w:pPr>
        <w:rPr>
          <w:color w:val="000000" w:themeColor="text1"/>
        </w:rPr>
      </w:pPr>
    </w:p>
    <w:p w14:paraId="0F8A1BD8" w14:textId="77777777" w:rsidR="004B3F3A" w:rsidRPr="004B3F3A" w:rsidRDefault="004B3F3A" w:rsidP="004B3F3A">
      <w:pPr>
        <w:rPr>
          <w:color w:val="000000" w:themeColor="text1"/>
        </w:rPr>
      </w:pPr>
      <w:r w:rsidRPr="004B3F3A">
        <w:rPr>
          <w:color w:val="000000" w:themeColor="text1"/>
        </w:rPr>
        <w:t>Some people believe that there are good emotions and that there are bad emotions.</w:t>
      </w:r>
    </w:p>
    <w:p w14:paraId="405ADFE5" w14:textId="77777777" w:rsidR="004B3F3A" w:rsidRPr="004B3F3A" w:rsidRDefault="004B3F3A" w:rsidP="004B3F3A">
      <w:pPr>
        <w:rPr>
          <w:color w:val="000000" w:themeColor="text1"/>
        </w:rPr>
      </w:pPr>
      <w:r w:rsidRPr="004B3F3A">
        <w:rPr>
          <w:color w:val="000000" w:themeColor="text1"/>
        </w:rPr>
        <w:t xml:space="preserve">But you know what?  That’s not true.  Emotions are just emotions.  There are no good emotions and there are no bad emotions.  They just </w:t>
      </w:r>
      <w:r w:rsidRPr="004B3F3A">
        <w:rPr>
          <w:b/>
          <w:color w:val="000000" w:themeColor="text1"/>
        </w:rPr>
        <w:t>are</w:t>
      </w:r>
      <w:r w:rsidRPr="004B3F3A">
        <w:rPr>
          <w:color w:val="000000" w:themeColor="text1"/>
        </w:rPr>
        <w:t>.  It’s how we choose to act when we feel these emotions that make them seem good or bad.</w:t>
      </w:r>
    </w:p>
    <w:p w14:paraId="794C3765" w14:textId="77777777" w:rsidR="004B3F3A" w:rsidRPr="004B3F3A" w:rsidRDefault="004B3F3A" w:rsidP="004B3F3A">
      <w:pPr>
        <w:rPr>
          <w:color w:val="000000" w:themeColor="text1"/>
        </w:rPr>
      </w:pPr>
    </w:p>
    <w:p w14:paraId="7BF60A69" w14:textId="37C1234A" w:rsidR="004B3F3A" w:rsidRPr="004B3F3A" w:rsidRDefault="004B3F3A" w:rsidP="004B3F3A">
      <w:pPr>
        <w:rPr>
          <w:color w:val="000000" w:themeColor="text1"/>
        </w:rPr>
      </w:pPr>
      <w:r w:rsidRPr="004B3F3A">
        <w:rPr>
          <w:color w:val="000000" w:themeColor="text1"/>
        </w:rPr>
        <w:t xml:space="preserve">Unity Principle #3 tells us it is how we CHOOSE to think and feel that create our realities - Not the thoughts or feelings themselves. Remember, there are no good or bad emotions.  It’s how we CHOOSE to act on them that can be considered good or bad.  We have that choice, that power   Many people don’t realize how powerful that is.  We have the power to achieve, succeed, be filled with happiness or we have the power to get in trouble, feels sad, angry and to not know how to control our feelings.  </w:t>
      </w:r>
    </w:p>
    <w:p w14:paraId="0773A3FB" w14:textId="7A667C58" w:rsidR="004B3F3A" w:rsidRPr="004B3F3A" w:rsidRDefault="004B3F3A" w:rsidP="004B3F3A">
      <w:pPr>
        <w:rPr>
          <w:color w:val="000000" w:themeColor="text1"/>
        </w:rPr>
      </w:pPr>
    </w:p>
    <w:p w14:paraId="63ADB3E1" w14:textId="66C081CA" w:rsidR="00B478B7" w:rsidRPr="004B3F3A" w:rsidRDefault="004B3F3A" w:rsidP="00B478B7">
      <w:pPr>
        <w:rPr>
          <w:color w:val="000000" w:themeColor="text1"/>
        </w:rPr>
      </w:pPr>
      <w:r w:rsidRPr="004B3F3A">
        <w:rPr>
          <w:color w:val="000000" w:themeColor="text1"/>
        </w:rPr>
        <w:t xml:space="preserve">Spiderman tells us that “with great power comes great responsibility”.  We have a responsibility to </w:t>
      </w:r>
      <w:proofErr w:type="gramStart"/>
      <w:r w:rsidRPr="004B3F3A">
        <w:rPr>
          <w:color w:val="000000" w:themeColor="text1"/>
        </w:rPr>
        <w:t>really, deeply recognize and understand our emotions</w:t>
      </w:r>
      <w:proofErr w:type="gramEnd"/>
      <w:r w:rsidRPr="004B3F3A">
        <w:rPr>
          <w:color w:val="000000" w:themeColor="text1"/>
        </w:rPr>
        <w:t xml:space="preserve">.  Every day in every way we are creating the reality around us.  By being aware of our emotions and how we deal with them, we can work towards making our reality a </w:t>
      </w:r>
      <w:proofErr w:type="gramStart"/>
      <w:r w:rsidRPr="004B3F3A">
        <w:rPr>
          <w:color w:val="000000" w:themeColor="text1"/>
        </w:rPr>
        <w:t>really great</w:t>
      </w:r>
      <w:proofErr w:type="gramEnd"/>
      <w:r w:rsidRPr="004B3F3A">
        <w:rPr>
          <w:color w:val="000000" w:themeColor="text1"/>
        </w:rPr>
        <w:t xml:space="preserve"> one Instead of YUCK.</w:t>
      </w:r>
    </w:p>
    <w:p w14:paraId="67A6AE39" w14:textId="77777777" w:rsidR="00B478B7" w:rsidRPr="00B478B7" w:rsidRDefault="00B478B7" w:rsidP="00B478B7"/>
    <w:p w14:paraId="760B5C8D" w14:textId="77777777" w:rsidR="00F82F56" w:rsidRDefault="00F82F56" w:rsidP="00800610">
      <w:pPr>
        <w:rPr>
          <w:b/>
          <w:bCs/>
        </w:rPr>
      </w:pPr>
    </w:p>
    <w:p w14:paraId="370EFA18" w14:textId="7FEB0428" w:rsidR="00800610" w:rsidRPr="00800610" w:rsidRDefault="00800610" w:rsidP="00800610">
      <w:pPr>
        <w:rPr>
          <w:b/>
          <w:bCs/>
        </w:rPr>
      </w:pPr>
      <w:r>
        <w:rPr>
          <w:b/>
          <w:bCs/>
        </w:rPr>
        <w:t>Activity Choices</w:t>
      </w:r>
    </w:p>
    <w:p w14:paraId="2BB6D63B" w14:textId="77777777" w:rsidR="004B3F3A" w:rsidRDefault="004B3F3A" w:rsidP="000B486F">
      <w:pPr>
        <w:pStyle w:val="ListParagraph"/>
        <w:numPr>
          <w:ilvl w:val="0"/>
          <w:numId w:val="1"/>
        </w:numPr>
      </w:pPr>
      <w:r>
        <w:t>Mood Walk</w:t>
      </w:r>
      <w:r w:rsidR="004425AF" w:rsidRPr="004425AF">
        <w:t xml:space="preserve">  </w:t>
      </w:r>
      <w:hyperlink r:id="rId7" w:history="1">
        <w:r w:rsidRPr="003B234D">
          <w:rPr>
            <w:rStyle w:val="Hyperlink"/>
          </w:rPr>
          <w:t>https://www.youtube.com/watch?v=8k32x-_aYI4</w:t>
        </w:r>
      </w:hyperlink>
    </w:p>
    <w:p w14:paraId="34099161" w14:textId="20456708" w:rsidR="00800610" w:rsidRDefault="004B3F3A" w:rsidP="000B486F">
      <w:pPr>
        <w:pStyle w:val="ListParagraph"/>
        <w:numPr>
          <w:ilvl w:val="1"/>
          <w:numId w:val="1"/>
        </w:numPr>
      </w:pPr>
      <w:r>
        <w:t xml:space="preserve">Kids get their bodies and imaginations going in this activity.  Focus is on ways we can identify what we are feeling by paying attention to what our bodies are doing.  Children </w:t>
      </w:r>
      <w:r>
        <w:lastRenderedPageBreak/>
        <w:t>‘mood walk’ many different emotions, with the ‘TV’ stars” pointing out various things that happen with each feeling.</w:t>
      </w:r>
    </w:p>
    <w:p w14:paraId="218E7054" w14:textId="77777777" w:rsidR="004B3F3A" w:rsidRPr="004425AF" w:rsidRDefault="004B3F3A" w:rsidP="004B3F3A"/>
    <w:p w14:paraId="0B16E4AA" w14:textId="77777777" w:rsidR="004B3F3A" w:rsidRPr="004B3F3A" w:rsidRDefault="004B3F3A" w:rsidP="005342C4">
      <w:pPr>
        <w:pStyle w:val="ListParagraph"/>
        <w:numPr>
          <w:ilvl w:val="0"/>
          <w:numId w:val="19"/>
        </w:numPr>
        <w:rPr>
          <w:color w:val="1155CC"/>
          <w:u w:val="single"/>
        </w:rPr>
      </w:pPr>
      <w:r>
        <w:t xml:space="preserve">What is Behind the Emotion Mask? </w:t>
      </w:r>
      <w:hyperlink r:id="rId8">
        <w:r w:rsidRPr="004B3F3A">
          <w:rPr>
            <w:color w:val="1155CC"/>
            <w:u w:val="single"/>
          </w:rPr>
          <w:t>https://youtu.be/RWe27wEh7vo</w:t>
        </w:r>
      </w:hyperlink>
    </w:p>
    <w:p w14:paraId="68DF1E67" w14:textId="25F806E8" w:rsidR="004B3F3A" w:rsidRDefault="004B3F3A" w:rsidP="005342C4">
      <w:pPr>
        <w:pStyle w:val="ListParagraph"/>
        <w:numPr>
          <w:ilvl w:val="1"/>
          <w:numId w:val="19"/>
        </w:numPr>
      </w:pPr>
      <w:r>
        <w:t xml:space="preserve">Because of the pandemic, children see a lot of people wearing masks.  Masks cover the mouth.  The mouth is one of the most obvious ways to tell how someone is feeling.  In this game, children learn to identify emotions of people </w:t>
      </w:r>
      <w:proofErr w:type="spellStart"/>
      <w:r>
        <w:t>weating</w:t>
      </w:r>
      <w:proofErr w:type="spellEnd"/>
      <w:r>
        <w:t xml:space="preserve"> masks.  They learn that other facial features show emotion.</w:t>
      </w:r>
    </w:p>
    <w:p w14:paraId="372DA875" w14:textId="2DF72DF5" w:rsidR="004B3F3A" w:rsidRDefault="004B3F3A" w:rsidP="004B3F3A"/>
    <w:p w14:paraId="30E20E35" w14:textId="77777777" w:rsidR="004B3F3A" w:rsidRPr="004B3F3A" w:rsidRDefault="004B3F3A" w:rsidP="005342C4">
      <w:pPr>
        <w:pStyle w:val="ListParagraph"/>
        <w:numPr>
          <w:ilvl w:val="0"/>
          <w:numId w:val="19"/>
        </w:numPr>
        <w:rPr>
          <w:color w:val="1155CC"/>
          <w:u w:val="single"/>
        </w:rPr>
      </w:pPr>
      <w:r>
        <w:t xml:space="preserve">The 5 Principles </w:t>
      </w:r>
      <w:hyperlink r:id="rId9">
        <w:r w:rsidRPr="004B3F3A">
          <w:rPr>
            <w:color w:val="1155CC"/>
            <w:u w:val="single"/>
          </w:rPr>
          <w:t>https://youtu.be/wGSn3KfBan4</w:t>
        </w:r>
      </w:hyperlink>
    </w:p>
    <w:p w14:paraId="7EAACCEB" w14:textId="5D2F0CA9" w:rsidR="004B3F3A" w:rsidRDefault="004B3F3A" w:rsidP="005342C4">
      <w:pPr>
        <w:pStyle w:val="ListParagraph"/>
        <w:numPr>
          <w:ilvl w:val="1"/>
          <w:numId w:val="19"/>
        </w:numPr>
      </w:pPr>
      <w:r>
        <w:t>Children learn a quick and easy way to memorize the 5 principles in a way that serves as a good base for more specific knowledge being added to it as they go further in their spiritual journeys.</w:t>
      </w:r>
    </w:p>
    <w:p w14:paraId="711AE28A" w14:textId="2F71CAB2" w:rsidR="00B3006B" w:rsidRDefault="00B3006B" w:rsidP="00B3006B"/>
    <w:p w14:paraId="7F74294C" w14:textId="77777777" w:rsidR="00B3006B" w:rsidRDefault="00B3006B" w:rsidP="005342C4">
      <w:pPr>
        <w:pStyle w:val="ListParagraph"/>
        <w:numPr>
          <w:ilvl w:val="0"/>
          <w:numId w:val="20"/>
        </w:numPr>
      </w:pPr>
      <w:r>
        <w:t xml:space="preserve">Emotion Games: </w:t>
      </w:r>
    </w:p>
    <w:p w14:paraId="5705CA00" w14:textId="00CE2528" w:rsidR="00B3006B" w:rsidRPr="009B7F72" w:rsidRDefault="00B3006B" w:rsidP="005342C4">
      <w:pPr>
        <w:pStyle w:val="ListParagraph"/>
        <w:numPr>
          <w:ilvl w:val="1"/>
          <w:numId w:val="20"/>
        </w:numPr>
      </w:pPr>
      <w:r>
        <w:t xml:space="preserve">Word Game: </w:t>
      </w:r>
      <w:hyperlink r:id="rId10">
        <w:r w:rsidRPr="00B3006B">
          <w:rPr>
            <w:color w:val="1155CC"/>
            <w:u w:val="single"/>
          </w:rPr>
          <w:t>https://www.educandy.com/site/resource.php?activity-code=eed1e</w:t>
        </w:r>
      </w:hyperlink>
    </w:p>
    <w:p w14:paraId="3B79E8F4" w14:textId="7D754DCC" w:rsidR="00B3006B" w:rsidRDefault="00B3006B" w:rsidP="005342C4">
      <w:pPr>
        <w:pStyle w:val="ListParagraph"/>
        <w:numPr>
          <w:ilvl w:val="1"/>
          <w:numId w:val="20"/>
        </w:numPr>
      </w:pPr>
      <w:r>
        <w:t xml:space="preserve">Match Game: </w:t>
      </w:r>
      <w:hyperlink r:id="rId11">
        <w:r w:rsidRPr="00B3006B">
          <w:rPr>
            <w:color w:val="1155CC"/>
            <w:u w:val="single"/>
          </w:rPr>
          <w:t>https://www.educandy.com/site/resource.php?activity-code=eca83</w:t>
        </w:r>
      </w:hyperlink>
    </w:p>
    <w:p w14:paraId="4F87EFD0" w14:textId="77777777" w:rsidR="00B3006B" w:rsidRDefault="00B3006B" w:rsidP="005342C4">
      <w:pPr>
        <w:pStyle w:val="ListParagraph"/>
        <w:numPr>
          <w:ilvl w:val="1"/>
          <w:numId w:val="20"/>
        </w:numPr>
      </w:pPr>
      <w:r>
        <w:t>These two games give practice to identifying emotions and practice with emotional vocabulary.</w:t>
      </w:r>
    </w:p>
    <w:p w14:paraId="40C2F730" w14:textId="77777777" w:rsidR="00B3006B" w:rsidRDefault="00B3006B" w:rsidP="00B3006B"/>
    <w:p w14:paraId="7557FC90" w14:textId="63E6994F" w:rsidR="005F1365" w:rsidRDefault="00800610" w:rsidP="005F1365">
      <w:pPr>
        <w:pStyle w:val="Heading2"/>
      </w:pPr>
      <w:r>
        <w:t xml:space="preserve">Meditation Zone </w:t>
      </w:r>
    </w:p>
    <w:p w14:paraId="4B81283B" w14:textId="3ECC9796" w:rsidR="005F1365" w:rsidRDefault="00B3006B" w:rsidP="000B486F">
      <w:pPr>
        <w:pStyle w:val="ListParagraph"/>
        <w:numPr>
          <w:ilvl w:val="0"/>
          <w:numId w:val="10"/>
        </w:numPr>
      </w:pPr>
      <w:r>
        <w:t>Beach Meditation</w:t>
      </w:r>
      <w:r w:rsidR="005F1365" w:rsidRPr="004758AB">
        <w:t xml:space="preserve">: </w:t>
      </w:r>
      <w:hyperlink r:id="rId12">
        <w:r>
          <w:rPr>
            <w:color w:val="1155CC"/>
            <w:u w:val="single"/>
          </w:rPr>
          <w:t>https://www.youtube.com/watch?v=Av5klYHvjlE</w:t>
        </w:r>
      </w:hyperlink>
    </w:p>
    <w:p w14:paraId="76A42E28" w14:textId="43D40E36" w:rsidR="005F1365" w:rsidRPr="004758AB" w:rsidRDefault="005F1365" w:rsidP="004758AB"/>
    <w:p w14:paraId="22F0C365" w14:textId="77777777" w:rsidR="00B3006B" w:rsidRPr="00B3006B" w:rsidRDefault="00B3006B" w:rsidP="005342C4">
      <w:pPr>
        <w:pStyle w:val="ListParagraph"/>
        <w:numPr>
          <w:ilvl w:val="0"/>
          <w:numId w:val="20"/>
        </w:numPr>
      </w:pPr>
      <w:r>
        <w:t xml:space="preserve">Sacred Table Activity: Gratitude Jar. </w:t>
      </w:r>
      <w:hyperlink r:id="rId13">
        <w:r w:rsidRPr="00B3006B">
          <w:rPr>
            <w:color w:val="1155CC"/>
            <w:u w:val="single"/>
          </w:rPr>
          <w:t>http://www.thegratitudejar.com/</w:t>
        </w:r>
      </w:hyperlink>
    </w:p>
    <w:p w14:paraId="4D296394" w14:textId="1DE36772" w:rsidR="00B3006B" w:rsidRDefault="00B3006B" w:rsidP="005342C4">
      <w:pPr>
        <w:pStyle w:val="ListParagraph"/>
        <w:numPr>
          <w:ilvl w:val="1"/>
          <w:numId w:val="20"/>
        </w:numPr>
      </w:pPr>
      <w:r>
        <w:t xml:space="preserve">Go to the site and follow the easy directions to submit your gratitude. You can also read the </w:t>
      </w:r>
      <w:proofErr w:type="spellStart"/>
      <w:r>
        <w:t>gratitudes</w:t>
      </w:r>
      <w:proofErr w:type="spellEnd"/>
      <w:r>
        <w:t xml:space="preserve"> from others.  </w:t>
      </w:r>
    </w:p>
    <w:p w14:paraId="3804353D" w14:textId="77777777" w:rsidR="00B3006B" w:rsidRDefault="00B3006B" w:rsidP="00B3006B"/>
    <w:p w14:paraId="6E111BF3" w14:textId="77777777" w:rsidR="00B3006B" w:rsidRDefault="00B3006B" w:rsidP="005342C4">
      <w:pPr>
        <w:pStyle w:val="ListParagraph"/>
        <w:numPr>
          <w:ilvl w:val="0"/>
          <w:numId w:val="20"/>
        </w:numPr>
      </w:pPr>
      <w:r>
        <w:t xml:space="preserve">Affirmation Wheel: </w:t>
      </w:r>
      <w:hyperlink r:id="rId14">
        <w:r w:rsidRPr="00B3006B">
          <w:rPr>
            <w:color w:val="1155CC"/>
            <w:u w:val="single"/>
          </w:rPr>
          <w:t>https://wheelofnames.com/rdm-abn</w:t>
        </w:r>
      </w:hyperlink>
    </w:p>
    <w:p w14:paraId="7B65F3B9" w14:textId="761C9F7B" w:rsidR="00B3006B" w:rsidRDefault="00B3006B" w:rsidP="005342C4">
      <w:pPr>
        <w:pStyle w:val="ListParagraph"/>
        <w:numPr>
          <w:ilvl w:val="1"/>
          <w:numId w:val="20"/>
        </w:numPr>
      </w:pPr>
      <w:r>
        <w:t>Spin the wheel for your affirmation</w:t>
      </w:r>
    </w:p>
    <w:p w14:paraId="759B91AF" w14:textId="77777777" w:rsidR="000F0AFE" w:rsidRDefault="000F0AFE" w:rsidP="000F0AFE"/>
    <w:p w14:paraId="32B91784" w14:textId="2D522E9B" w:rsidR="00800610" w:rsidRDefault="00800610" w:rsidP="00800610">
      <w:pPr>
        <w:pStyle w:val="Heading2"/>
      </w:pPr>
      <w:r>
        <w:t xml:space="preserve">Media  </w:t>
      </w:r>
    </w:p>
    <w:p w14:paraId="228DCCE3" w14:textId="23FA169F" w:rsidR="000F0AFE" w:rsidRPr="003046D7" w:rsidRDefault="000F0AFE" w:rsidP="000F0AFE">
      <w:pPr>
        <w:rPr>
          <w:color w:val="000000" w:themeColor="text1"/>
        </w:rPr>
      </w:pPr>
      <w:r w:rsidRPr="003046D7">
        <w:rPr>
          <w:color w:val="000000" w:themeColor="text1"/>
        </w:rPr>
        <w:t xml:space="preserve">Today we have a double feature. We have </w:t>
      </w:r>
      <w:r>
        <w:rPr>
          <w:color w:val="000000" w:themeColor="text1"/>
        </w:rPr>
        <w:t>two</w:t>
      </w:r>
      <w:r w:rsidRPr="003046D7">
        <w:rPr>
          <w:color w:val="000000" w:themeColor="text1"/>
        </w:rPr>
        <w:t xml:space="preserve"> clips from the movie </w:t>
      </w:r>
      <w:r w:rsidRPr="003046D7">
        <w:rPr>
          <w:i/>
          <w:color w:val="000000" w:themeColor="text1"/>
        </w:rPr>
        <w:t>Inside Out.</w:t>
      </w:r>
      <w:r w:rsidRPr="003046D7">
        <w:rPr>
          <w:color w:val="000000" w:themeColor="text1"/>
        </w:rPr>
        <w:t xml:space="preserve"> This movie is all about emotions! It’s a movie about a girl named Riley. When we go inside Riley’s head, we see the Emotions Headquarters and we meet the emotions. In the first clip, Riley is a brand</w:t>
      </w:r>
      <w:r>
        <w:rPr>
          <w:color w:val="000000" w:themeColor="text1"/>
        </w:rPr>
        <w:t>-</w:t>
      </w:r>
      <w:r w:rsidRPr="003046D7">
        <w:rPr>
          <w:color w:val="000000" w:themeColor="text1"/>
        </w:rPr>
        <w:t>new baby - just born! In the second clip, she is school-aged. In both, we go inside Riley’s head to visit the Emotion Headquarters where each Emotion takes a turn working the main emotion control.</w:t>
      </w:r>
    </w:p>
    <w:p w14:paraId="44D2CCC5" w14:textId="77777777" w:rsidR="000F0AFE" w:rsidRPr="000F0AFE" w:rsidRDefault="000F0AFE" w:rsidP="000F0AFE"/>
    <w:p w14:paraId="7AB6110B" w14:textId="7639E688" w:rsidR="000F0AFE" w:rsidRPr="000F0AFE" w:rsidRDefault="000F0AFE" w:rsidP="000B486F">
      <w:pPr>
        <w:pStyle w:val="ListParagraph"/>
        <w:numPr>
          <w:ilvl w:val="0"/>
          <w:numId w:val="2"/>
        </w:numPr>
        <w:rPr>
          <w:rFonts w:ascii="Arial" w:hAnsi="Arial" w:cs="Arial"/>
          <w:b/>
          <w:bCs/>
          <w:color w:val="0000FF"/>
          <w:u w:val="single"/>
        </w:rPr>
      </w:pPr>
      <w:r>
        <w:rPr>
          <w:i/>
        </w:rPr>
        <w:t xml:space="preserve">Inside Out </w:t>
      </w:r>
      <w:r>
        <w:rPr>
          <w:iCs/>
        </w:rPr>
        <w:t xml:space="preserve">(Baby Riley) </w:t>
      </w:r>
      <w:hyperlink r:id="rId15">
        <w:r>
          <w:rPr>
            <w:color w:val="1155CC"/>
            <w:u w:val="single"/>
          </w:rPr>
          <w:t>https://youtu.be/x__NgnMBHV0</w:t>
        </w:r>
      </w:hyperlink>
    </w:p>
    <w:p w14:paraId="264DE4D2" w14:textId="0ACA8175" w:rsidR="000F0AFE" w:rsidRPr="001E62FF" w:rsidRDefault="000F0AFE" w:rsidP="000B486F">
      <w:pPr>
        <w:pStyle w:val="ListParagraph"/>
        <w:numPr>
          <w:ilvl w:val="0"/>
          <w:numId w:val="2"/>
        </w:numPr>
        <w:rPr>
          <w:rFonts w:ascii="Arial" w:hAnsi="Arial" w:cs="Arial"/>
          <w:b/>
          <w:bCs/>
          <w:color w:val="0000FF"/>
          <w:u w:val="single"/>
        </w:rPr>
      </w:pPr>
      <w:r>
        <w:rPr>
          <w:i/>
        </w:rPr>
        <w:t xml:space="preserve">Inside Out </w:t>
      </w:r>
      <w:r>
        <w:rPr>
          <w:iCs/>
        </w:rPr>
        <w:t xml:space="preserve">(School-age Riley) </w:t>
      </w:r>
      <w:hyperlink r:id="rId16" w:history="1">
        <w:r w:rsidR="001E62FF" w:rsidRPr="003B234D">
          <w:rPr>
            <w:rStyle w:val="Hyperlink"/>
            <w:iCs/>
          </w:rPr>
          <w:t>https://www.youtube.com/watch?v=1S0RKRRyqhQ</w:t>
        </w:r>
      </w:hyperlink>
    </w:p>
    <w:p w14:paraId="5FF8826B" w14:textId="6A770300" w:rsidR="005F1365" w:rsidRPr="00FE7E06" w:rsidRDefault="005F1365" w:rsidP="005F1365"/>
    <w:p w14:paraId="26CC7818" w14:textId="77777777" w:rsidR="005F1365" w:rsidRPr="006E483A" w:rsidRDefault="005F1365" w:rsidP="000B486F">
      <w:pPr>
        <w:pStyle w:val="ListParagraph"/>
        <w:numPr>
          <w:ilvl w:val="0"/>
          <w:numId w:val="2"/>
        </w:numPr>
        <w:rPr>
          <w:color w:val="000000" w:themeColor="text1"/>
        </w:rPr>
      </w:pPr>
      <w:r w:rsidRPr="006E483A">
        <w:rPr>
          <w:color w:val="000000" w:themeColor="text1"/>
        </w:rPr>
        <w:t>Reflection Questions</w:t>
      </w:r>
    </w:p>
    <w:p w14:paraId="55C3E06F" w14:textId="77777777" w:rsidR="006E483A" w:rsidRDefault="006E483A" w:rsidP="000B486F">
      <w:pPr>
        <w:numPr>
          <w:ilvl w:val="1"/>
          <w:numId w:val="2"/>
        </w:numPr>
        <w:spacing w:line="276" w:lineRule="auto"/>
      </w:pPr>
      <w:r>
        <w:t>What headquarters do we go into when we go inside Baby Riley’s head?</w:t>
      </w:r>
    </w:p>
    <w:p w14:paraId="5685EFDE" w14:textId="77777777" w:rsidR="006E483A" w:rsidRDefault="006E483A" w:rsidP="000B486F">
      <w:pPr>
        <w:numPr>
          <w:ilvl w:val="1"/>
          <w:numId w:val="2"/>
        </w:numPr>
        <w:spacing w:line="276" w:lineRule="auto"/>
      </w:pPr>
      <w:r>
        <w:t>What we the emotions in Baby Riley’s headquarters?</w:t>
      </w:r>
    </w:p>
    <w:p w14:paraId="6B5006EA" w14:textId="77777777" w:rsidR="006E483A" w:rsidRDefault="006E483A" w:rsidP="000B486F">
      <w:pPr>
        <w:numPr>
          <w:ilvl w:val="1"/>
          <w:numId w:val="2"/>
        </w:numPr>
        <w:spacing w:line="276" w:lineRule="auto"/>
      </w:pPr>
      <w:r>
        <w:t>When does Riley use Joy? Sadness? Fear? Disgust? Anger?</w:t>
      </w:r>
    </w:p>
    <w:p w14:paraId="78263517" w14:textId="77777777" w:rsidR="006E483A" w:rsidRDefault="006E483A" w:rsidP="000B486F">
      <w:pPr>
        <w:numPr>
          <w:ilvl w:val="1"/>
          <w:numId w:val="2"/>
        </w:numPr>
        <w:spacing w:line="276" w:lineRule="auto"/>
      </w:pPr>
      <w:r>
        <w:t>The movie uses 5 emotions in Riley’s headquarters.  Can you think of other emotions that could be in the headquarters?</w:t>
      </w:r>
    </w:p>
    <w:p w14:paraId="6CCFBDBF" w14:textId="77777777" w:rsidR="006E483A" w:rsidRDefault="006E483A" w:rsidP="000B486F">
      <w:pPr>
        <w:numPr>
          <w:ilvl w:val="1"/>
          <w:numId w:val="2"/>
        </w:numPr>
        <w:spacing w:line="276" w:lineRule="auto"/>
      </w:pPr>
      <w:r>
        <w:t>Do you think the emotions each get the same amount of time to be in charge?  Why or why not?</w:t>
      </w:r>
    </w:p>
    <w:p w14:paraId="78AF351B" w14:textId="77777777" w:rsidR="006E483A" w:rsidRDefault="006E483A" w:rsidP="000B486F">
      <w:pPr>
        <w:numPr>
          <w:ilvl w:val="1"/>
          <w:numId w:val="2"/>
        </w:numPr>
        <w:spacing w:line="276" w:lineRule="auto"/>
      </w:pPr>
      <w:r>
        <w:lastRenderedPageBreak/>
        <w:t>Do you think that everyone uses the 5 emotions that Riley uses in the movie?  Why or why not?</w:t>
      </w:r>
    </w:p>
    <w:p w14:paraId="74953C39" w14:textId="77777777" w:rsidR="006E483A" w:rsidRDefault="006E483A" w:rsidP="000B486F">
      <w:pPr>
        <w:numPr>
          <w:ilvl w:val="1"/>
          <w:numId w:val="2"/>
        </w:numPr>
        <w:spacing w:line="276" w:lineRule="auto"/>
      </w:pPr>
      <w:r>
        <w:t>What are things that bring people joy?  Sadness?  Fear?  Disgust?  Anger?</w:t>
      </w:r>
    </w:p>
    <w:p w14:paraId="1C345ACF" w14:textId="77777777" w:rsidR="006E483A" w:rsidRDefault="006E483A" w:rsidP="000B486F">
      <w:pPr>
        <w:numPr>
          <w:ilvl w:val="1"/>
          <w:numId w:val="2"/>
        </w:numPr>
        <w:spacing w:line="276" w:lineRule="auto"/>
      </w:pPr>
      <w:r>
        <w:t>Tell me about the emotions you feel. What causes you to feel them?</w:t>
      </w:r>
    </w:p>
    <w:p w14:paraId="1F8C73AB" w14:textId="77777777" w:rsidR="006E483A" w:rsidRDefault="006E483A" w:rsidP="000B486F">
      <w:pPr>
        <w:numPr>
          <w:ilvl w:val="1"/>
          <w:numId w:val="2"/>
        </w:numPr>
        <w:spacing w:line="276" w:lineRule="auto"/>
      </w:pPr>
      <w:r>
        <w:t>What are some things that bring you joy?  Describe it.</w:t>
      </w:r>
    </w:p>
    <w:p w14:paraId="0A7A8B3B" w14:textId="77777777" w:rsidR="006E483A" w:rsidRDefault="006E483A" w:rsidP="000B486F">
      <w:pPr>
        <w:numPr>
          <w:ilvl w:val="1"/>
          <w:numId w:val="2"/>
        </w:numPr>
        <w:spacing w:line="276" w:lineRule="auto"/>
        <w:rPr>
          <w:sz w:val="21"/>
          <w:szCs w:val="21"/>
        </w:rPr>
      </w:pPr>
      <w:r>
        <w:t>What do you do when you feel something that makes you uncomfortable?</w:t>
      </w:r>
    </w:p>
    <w:p w14:paraId="50D115AD" w14:textId="0F59FE39" w:rsidR="006E483A" w:rsidRPr="006E483A" w:rsidRDefault="006E483A" w:rsidP="000B486F">
      <w:pPr>
        <w:numPr>
          <w:ilvl w:val="1"/>
          <w:numId w:val="2"/>
        </w:numPr>
        <w:spacing w:line="276" w:lineRule="auto"/>
        <w:rPr>
          <w:sz w:val="21"/>
          <w:szCs w:val="21"/>
        </w:rPr>
      </w:pPr>
      <w:r w:rsidRPr="006E483A">
        <w:t>How do you celebrate the positive things you feel?</w:t>
      </w:r>
    </w:p>
    <w:p w14:paraId="78757459" w14:textId="446A0715" w:rsidR="00800610" w:rsidRDefault="00800610" w:rsidP="006E483A">
      <w:pPr>
        <w:pStyle w:val="Heading2"/>
      </w:pPr>
      <w:r>
        <w:t>Creation Station</w:t>
      </w:r>
      <w:r w:rsidR="005F1365">
        <w:t xml:space="preserve"> Activities</w:t>
      </w:r>
    </w:p>
    <w:p w14:paraId="51C0A6EC" w14:textId="77777777" w:rsidR="00656E1D" w:rsidRDefault="00656E1D" w:rsidP="005342C4">
      <w:pPr>
        <w:pStyle w:val="ListParagraph"/>
        <w:numPr>
          <w:ilvl w:val="0"/>
          <w:numId w:val="21"/>
        </w:numPr>
      </w:pPr>
      <w:r>
        <w:t>Expressing Emotions</w:t>
      </w:r>
    </w:p>
    <w:p w14:paraId="5D89CA9D" w14:textId="0A2EC1AE" w:rsidR="00656E1D" w:rsidRDefault="00656E1D" w:rsidP="005342C4">
      <w:pPr>
        <w:pStyle w:val="ListParagraph"/>
        <w:numPr>
          <w:ilvl w:val="1"/>
          <w:numId w:val="21"/>
        </w:numPr>
      </w:pPr>
      <w:r>
        <w:t xml:space="preserve">Actors and actresses </w:t>
      </w:r>
      <w:proofErr w:type="gramStart"/>
      <w:r>
        <w:t>have to</w:t>
      </w:r>
      <w:proofErr w:type="gramEnd"/>
      <w:r>
        <w:t xml:space="preserve"> be very good at expressing emotions.  This game is one of the activities used in acting class.  It has been slightly modified so it can be played at home.  </w:t>
      </w:r>
    </w:p>
    <w:p w14:paraId="3EC8DF1E" w14:textId="77777777" w:rsidR="00656E1D" w:rsidRDefault="00656E1D" w:rsidP="00656E1D"/>
    <w:p w14:paraId="1CE9718F" w14:textId="7085F15F" w:rsidR="00656E1D" w:rsidRDefault="00656E1D" w:rsidP="005342C4">
      <w:pPr>
        <w:pStyle w:val="ListParagraph"/>
        <w:numPr>
          <w:ilvl w:val="1"/>
          <w:numId w:val="21"/>
        </w:numPr>
      </w:pPr>
      <w:r>
        <w:t xml:space="preserve">You can watch and see the game being played in a slightly different way than how we are doing it. In the video, the father is saying an emotion (instead of an emotion wheel like we are using). The daughter sings the song with the he gives her.  </w:t>
      </w:r>
      <w:hyperlink r:id="rId17">
        <w:r w:rsidRPr="00656E1D">
          <w:rPr>
            <w:color w:val="1155CC"/>
            <w:u w:val="single"/>
          </w:rPr>
          <w:t>https://www.youtube.com/watch?v=16XRMxGjp_k</w:t>
        </w:r>
      </w:hyperlink>
      <w:r>
        <w:t xml:space="preserve">  </w:t>
      </w:r>
    </w:p>
    <w:p w14:paraId="3659E7FA" w14:textId="77777777" w:rsidR="00656E1D" w:rsidRDefault="00656E1D" w:rsidP="00656E1D"/>
    <w:p w14:paraId="7E2625AF" w14:textId="6992CA3C" w:rsidR="00656E1D" w:rsidRDefault="00656E1D" w:rsidP="005342C4">
      <w:pPr>
        <w:pStyle w:val="ListParagraph"/>
        <w:numPr>
          <w:ilvl w:val="1"/>
          <w:numId w:val="21"/>
        </w:numPr>
      </w:pPr>
      <w:r>
        <w:t>We will sing the song by what emotion the wheel gives us</w:t>
      </w:r>
    </w:p>
    <w:p w14:paraId="4DFBDDE2" w14:textId="77777777" w:rsidR="00656E1D" w:rsidRDefault="00656E1D" w:rsidP="005342C4">
      <w:pPr>
        <w:pStyle w:val="ListParagraph"/>
        <w:numPr>
          <w:ilvl w:val="2"/>
          <w:numId w:val="21"/>
        </w:numPr>
      </w:pPr>
      <w:r w:rsidRPr="00656E1D">
        <w:t xml:space="preserve">Click on emotion wheel </w:t>
      </w:r>
      <w:r>
        <w:t>link</w:t>
      </w:r>
      <w:r w:rsidRPr="00656E1D">
        <w:t xml:space="preserve">.   </w:t>
      </w:r>
      <w:hyperlink r:id="rId18" w:history="1">
        <w:r w:rsidRPr="003B234D">
          <w:rPr>
            <w:rStyle w:val="Hyperlink"/>
          </w:rPr>
          <w:t>https://wheelofnames.com/czn-4fx</w:t>
        </w:r>
      </w:hyperlink>
    </w:p>
    <w:p w14:paraId="7900E976" w14:textId="77777777" w:rsidR="00656E1D" w:rsidRDefault="00656E1D" w:rsidP="005342C4">
      <w:pPr>
        <w:pStyle w:val="ListParagraph"/>
        <w:numPr>
          <w:ilvl w:val="2"/>
          <w:numId w:val="21"/>
        </w:numPr>
      </w:pPr>
      <w:r w:rsidRPr="00656E1D">
        <w:t>It will spin and land on an emotion.</w:t>
      </w:r>
    </w:p>
    <w:p w14:paraId="0936A4EB" w14:textId="77777777" w:rsidR="00656E1D" w:rsidRDefault="00656E1D" w:rsidP="005342C4">
      <w:pPr>
        <w:pStyle w:val="ListParagraph"/>
        <w:numPr>
          <w:ilvl w:val="2"/>
          <w:numId w:val="21"/>
        </w:numPr>
      </w:pPr>
      <w:r w:rsidRPr="00656E1D">
        <w:t>Sing “Mary Had a Little Lamb” with that emotion.</w:t>
      </w:r>
    </w:p>
    <w:p w14:paraId="07D6164D" w14:textId="703EB931" w:rsidR="00656E1D" w:rsidRDefault="00656E1D" w:rsidP="005342C4">
      <w:pPr>
        <w:pStyle w:val="ListParagraph"/>
        <w:numPr>
          <w:ilvl w:val="2"/>
          <w:numId w:val="21"/>
        </w:numPr>
      </w:pPr>
      <w:r w:rsidRPr="00656E1D">
        <w:t>You can also choose a song you’d like to sing to try it with different emotions.</w:t>
      </w:r>
    </w:p>
    <w:p w14:paraId="31537374" w14:textId="0B3A2E91" w:rsidR="00656E1D" w:rsidRDefault="00656E1D" w:rsidP="00656E1D"/>
    <w:p w14:paraId="0C4201BF" w14:textId="77777777" w:rsidR="00656E1D" w:rsidRPr="00656E1D" w:rsidRDefault="00656E1D" w:rsidP="005342C4">
      <w:pPr>
        <w:pStyle w:val="ListParagraph"/>
        <w:numPr>
          <w:ilvl w:val="0"/>
          <w:numId w:val="21"/>
        </w:numPr>
        <w:rPr>
          <w:color w:val="1155CC"/>
          <w:u w:val="single"/>
        </w:rPr>
      </w:pPr>
      <w:r>
        <w:t xml:space="preserve">Singing &amp; Dancing: </w:t>
      </w:r>
      <w:hyperlink r:id="rId19">
        <w:r w:rsidRPr="00656E1D">
          <w:rPr>
            <w:color w:val="1155CC"/>
            <w:u w:val="single"/>
          </w:rPr>
          <w:t>https://youtu.be/hwTwt4oIW3U</w:t>
        </w:r>
      </w:hyperlink>
    </w:p>
    <w:p w14:paraId="3AB1D070" w14:textId="057E5419" w:rsidR="00656E1D" w:rsidRDefault="00656E1D" w:rsidP="005342C4">
      <w:pPr>
        <w:pStyle w:val="ListParagraph"/>
        <w:numPr>
          <w:ilvl w:val="1"/>
          <w:numId w:val="21"/>
        </w:numPr>
      </w:pPr>
      <w:r>
        <w:t xml:space="preserve">Sing and Dance along with the kids in the video as they do </w:t>
      </w:r>
      <w:r w:rsidRPr="00656E1D">
        <w:rPr>
          <w:i/>
        </w:rPr>
        <w:t>If You’re Happy and You Know it.</w:t>
      </w:r>
    </w:p>
    <w:p w14:paraId="521916E3" w14:textId="7C9351B0" w:rsidR="00656E1D" w:rsidRPr="00656E1D" w:rsidRDefault="00656E1D" w:rsidP="00656E1D">
      <w:pPr>
        <w:pStyle w:val="ListParagraph"/>
      </w:pPr>
    </w:p>
    <w:p w14:paraId="0B7264C9" w14:textId="1152B95D" w:rsidR="00B3171E" w:rsidRDefault="00656E1D" w:rsidP="005342C4">
      <w:pPr>
        <w:pStyle w:val="ListParagraph"/>
        <w:numPr>
          <w:ilvl w:val="0"/>
          <w:numId w:val="22"/>
        </w:numPr>
      </w:pPr>
      <w:r w:rsidRPr="00024B2A">
        <w:t>Emotion Masks</w:t>
      </w:r>
      <w:r w:rsidR="00024B2A" w:rsidRPr="00024B2A">
        <w:t xml:space="preserve">: </w:t>
      </w:r>
      <w:hyperlink r:id="rId20" w:history="1">
        <w:r w:rsidR="00024B2A" w:rsidRPr="003B234D">
          <w:rPr>
            <w:rStyle w:val="Hyperlink"/>
          </w:rPr>
          <w:t>https://www.youtube.com/watch?v=jX2JycNdpPs</w:t>
        </w:r>
      </w:hyperlink>
    </w:p>
    <w:p w14:paraId="6850B849" w14:textId="6ADEE929" w:rsidR="00024B2A" w:rsidRPr="00024B2A" w:rsidRDefault="00656E1D" w:rsidP="00024B2A">
      <w:pPr>
        <w:pStyle w:val="ListParagraph"/>
        <w:numPr>
          <w:ilvl w:val="1"/>
          <w:numId w:val="22"/>
        </w:numPr>
      </w:pPr>
      <w:r w:rsidRPr="00024B2A">
        <w:t>Follow the instructions in the video. You may not want to make the faces she is making.  Feel free to choose the emotions you wish to make.</w:t>
      </w:r>
    </w:p>
    <w:p w14:paraId="332B361C" w14:textId="2D9DE8E5" w:rsidR="00656E1D" w:rsidRDefault="00656E1D" w:rsidP="00656E1D"/>
    <w:p w14:paraId="35C99B02" w14:textId="4BBE14C2" w:rsidR="00024B2A" w:rsidRDefault="00024B2A" w:rsidP="005342C4">
      <w:pPr>
        <w:pStyle w:val="ListParagraph"/>
        <w:numPr>
          <w:ilvl w:val="0"/>
          <w:numId w:val="22"/>
        </w:numPr>
      </w:pPr>
      <w:r>
        <w:t xml:space="preserve">Calm Down Jar </w:t>
      </w:r>
      <w:hyperlink r:id="rId21" w:history="1">
        <w:r w:rsidRPr="003B234D">
          <w:rPr>
            <w:rStyle w:val="Hyperlink"/>
          </w:rPr>
          <w:t>https://www.marthastewart.com/1514477/how-to-make-calming-glitter-jars-for-kids</w:t>
        </w:r>
      </w:hyperlink>
    </w:p>
    <w:p w14:paraId="124C6E73" w14:textId="77777777" w:rsidR="00024B2A" w:rsidRPr="00024B2A" w:rsidRDefault="00024B2A" w:rsidP="005342C4">
      <w:pPr>
        <w:pStyle w:val="ListParagraph"/>
        <w:numPr>
          <w:ilvl w:val="1"/>
          <w:numId w:val="22"/>
        </w:numPr>
        <w:rPr>
          <w:b/>
        </w:rPr>
      </w:pPr>
      <w:r>
        <w:t xml:space="preserve">There are many different recipes online.  This one is one of the most popular.  There are others you can find online that use </w:t>
      </w:r>
      <w:proofErr w:type="spellStart"/>
      <w:r>
        <w:t>glycerine</w:t>
      </w:r>
      <w:proofErr w:type="spellEnd"/>
      <w:r>
        <w:t>, or corn syrup, or other thick liquids.</w:t>
      </w:r>
    </w:p>
    <w:p w14:paraId="1DFC774E" w14:textId="1935F9A3" w:rsidR="00024B2A" w:rsidRDefault="00024B2A" w:rsidP="00656E1D"/>
    <w:p w14:paraId="49F4D3FA" w14:textId="28BE4CF9" w:rsidR="00656E1D" w:rsidRPr="00024B2A" w:rsidRDefault="00024B2A" w:rsidP="005342C4">
      <w:pPr>
        <w:pStyle w:val="ListParagraph"/>
        <w:numPr>
          <w:ilvl w:val="0"/>
          <w:numId w:val="23"/>
        </w:numPr>
        <w:rPr>
          <w:sz w:val="21"/>
          <w:szCs w:val="21"/>
        </w:rPr>
      </w:pPr>
      <w:r w:rsidRPr="00024B2A">
        <w:rPr>
          <w:sz w:val="21"/>
          <w:szCs w:val="21"/>
        </w:rPr>
        <w:t>Worksheets</w:t>
      </w:r>
    </w:p>
    <w:p w14:paraId="27B70989" w14:textId="76C993A6" w:rsidR="00024B2A" w:rsidRDefault="00024B2A" w:rsidP="005342C4">
      <w:pPr>
        <w:pStyle w:val="ListParagraph"/>
        <w:numPr>
          <w:ilvl w:val="1"/>
          <w:numId w:val="23"/>
        </w:numPr>
      </w:pPr>
      <w:r w:rsidRPr="00024B2A">
        <w:rPr>
          <w:sz w:val="21"/>
          <w:szCs w:val="21"/>
        </w:rPr>
        <w:t xml:space="preserve">Download Feeling Faces: </w:t>
      </w:r>
      <w:hyperlink r:id="rId22">
        <w:r w:rsidRPr="00024B2A">
          <w:rPr>
            <w:color w:val="1155CC"/>
            <w:u w:val="single"/>
          </w:rPr>
          <w:t>https://www.canva.com/design/DAEu53cVJc4/ZkOD4JhQA1Cunbt1feZv8Q/view?utm_content=DAEu53cVJc4&amp;utm_campaign=designshare&amp;utm_medium=link&amp;utm_so</w:t>
        </w:r>
      </w:hyperlink>
      <w:hyperlink r:id="rId23">
        <w:r w:rsidRPr="00024B2A">
          <w:rPr>
            <w:color w:val="1155CC"/>
            <w:u w:val="single"/>
          </w:rPr>
          <w:t>urce=viewer</w:t>
        </w:r>
      </w:hyperlink>
    </w:p>
    <w:p w14:paraId="279BA27B" w14:textId="33F5A08A" w:rsidR="00024B2A" w:rsidRDefault="00024B2A" w:rsidP="00B478B7">
      <w:pPr>
        <w:rPr>
          <w:sz w:val="21"/>
          <w:szCs w:val="21"/>
        </w:rPr>
      </w:pPr>
    </w:p>
    <w:p w14:paraId="62BA9542" w14:textId="0FAB62A9" w:rsidR="00B3171E" w:rsidRPr="00F82F56" w:rsidRDefault="00024B2A" w:rsidP="00B478B7">
      <w:pPr>
        <w:pStyle w:val="ListParagraph"/>
        <w:numPr>
          <w:ilvl w:val="1"/>
          <w:numId w:val="23"/>
        </w:numPr>
      </w:pPr>
      <w:r w:rsidRPr="00024B2A">
        <w:rPr>
          <w:sz w:val="21"/>
          <w:szCs w:val="21"/>
        </w:rPr>
        <w:t xml:space="preserve">Download My Visual Journal: </w:t>
      </w:r>
      <w:hyperlink r:id="rId24">
        <w:r w:rsidRPr="00024B2A">
          <w:rPr>
            <w:color w:val="1155CC"/>
            <w:u w:val="single"/>
          </w:rPr>
          <w:t>https://www.canva.com/design/DAEu54uGLJg/4lVAlQ7wKS17XXe_k_dQ3w/view?utm_content=DAEu54uGLJg&amp;utm_campaign=designshare&amp;utm_medium=link&amp;utm_source=publishsharelink</w:t>
        </w:r>
      </w:hyperlink>
    </w:p>
    <w:p w14:paraId="3C05B753" w14:textId="1F4CB727" w:rsidR="00B478B7" w:rsidRDefault="00B478B7" w:rsidP="00B478B7">
      <w:pPr>
        <w:pStyle w:val="Heading1"/>
      </w:pPr>
      <w:r>
        <w:lastRenderedPageBreak/>
        <w:t>#2 - “</w:t>
      </w:r>
      <w:r w:rsidR="00024B2A">
        <w:t>Mixed Feelings</w:t>
      </w:r>
      <w:r>
        <w:t>”</w:t>
      </w:r>
    </w:p>
    <w:p w14:paraId="26F08B13" w14:textId="77777777" w:rsidR="00B478B7" w:rsidRDefault="00B478B7" w:rsidP="00B478B7">
      <w:pPr>
        <w:pStyle w:val="Heading2"/>
      </w:pPr>
      <w:r>
        <w:t xml:space="preserve">Opening Experience </w:t>
      </w:r>
    </w:p>
    <w:p w14:paraId="1DA03B3B" w14:textId="04499ED7" w:rsidR="00D9756F" w:rsidRPr="00DC2116" w:rsidRDefault="00B478B7" w:rsidP="00D9756F">
      <w:pPr>
        <w:rPr>
          <w:color w:val="000000" w:themeColor="text1"/>
        </w:rPr>
      </w:pPr>
      <w:r w:rsidRPr="00B478B7">
        <w:t xml:space="preserve">Welcome to lesson 2. </w:t>
      </w:r>
      <w:r w:rsidR="00D9756F">
        <w:rPr>
          <w:color w:val="000000" w:themeColor="text1"/>
        </w:rPr>
        <w:t>W</w:t>
      </w:r>
      <w:r w:rsidR="00D9756F" w:rsidRPr="00DC2116">
        <w:rPr>
          <w:color w:val="000000" w:themeColor="text1"/>
        </w:rPr>
        <w:t>e are exploring emotions. Everyone has emotions. It’s normal. Some people are much better at handling their emotions than others. Some people are always getting in trouble because they don’t have a good grasp on understanding their emotions and how to make choices that create good outcomes.</w:t>
      </w:r>
    </w:p>
    <w:p w14:paraId="270CFA5C" w14:textId="77777777" w:rsidR="00D9756F" w:rsidRPr="00DC2116" w:rsidRDefault="00D9756F" w:rsidP="00D9756F">
      <w:pPr>
        <w:rPr>
          <w:color w:val="000000" w:themeColor="text1"/>
        </w:rPr>
      </w:pPr>
    </w:p>
    <w:p w14:paraId="37ED708B" w14:textId="0B979CBC" w:rsidR="00D9756F" w:rsidRPr="00DC2116" w:rsidRDefault="00D9756F" w:rsidP="00D9756F">
      <w:pPr>
        <w:rPr>
          <w:color w:val="000000" w:themeColor="text1"/>
        </w:rPr>
      </w:pPr>
      <w:r w:rsidRPr="00DC2116">
        <w:rPr>
          <w:color w:val="000000" w:themeColor="text1"/>
        </w:rPr>
        <w:t>Emotions and thoughts are not good or bad. They are just information. It’s how you act on that information that creates good and bad results. Unity principle number 3 reminds us that we create our reality by the way we choose to act upon our thoughts and emotions.</w:t>
      </w:r>
      <w:r>
        <w:rPr>
          <w:color w:val="000000" w:themeColor="text1"/>
        </w:rPr>
        <w:t xml:space="preserve"> </w:t>
      </w:r>
      <w:r w:rsidRPr="00DC2116">
        <w:rPr>
          <w:color w:val="000000" w:themeColor="text1"/>
        </w:rPr>
        <w:t xml:space="preserve">That doesn’t mean that it’s like waving a magic wand. It doesn’t mean that we think it and what we want magically appears. What it does mean is that how we act and what we do create what is happening in our lives. We are creating that all the time. Are you creating </w:t>
      </w:r>
      <w:r>
        <w:rPr>
          <w:color w:val="000000" w:themeColor="text1"/>
        </w:rPr>
        <w:t>g</w:t>
      </w:r>
      <w:r w:rsidRPr="00DC2116">
        <w:rPr>
          <w:color w:val="000000" w:themeColor="text1"/>
        </w:rPr>
        <w:t>ood things around you? It can get tricky because we feel more than one emotion at a time. Sometimes it’s hard to tell which one is the right one a</w:t>
      </w:r>
      <w:r>
        <w:rPr>
          <w:color w:val="000000" w:themeColor="text1"/>
        </w:rPr>
        <w:t>nd</w:t>
      </w:r>
      <w:r w:rsidRPr="00DC2116">
        <w:rPr>
          <w:color w:val="000000" w:themeColor="text1"/>
        </w:rPr>
        <w:t xml:space="preserve"> the best to choose. The work we do learning to identify how we feel will make us better able to make the right choices.</w:t>
      </w:r>
    </w:p>
    <w:p w14:paraId="3881D4D6" w14:textId="2B034529" w:rsidR="00B478B7" w:rsidRPr="00B478B7" w:rsidRDefault="00B478B7" w:rsidP="00D9756F"/>
    <w:p w14:paraId="3DE78327" w14:textId="05BE9FF1" w:rsidR="00B478B7" w:rsidRDefault="00B478B7" w:rsidP="00B478B7">
      <w:pPr>
        <w:rPr>
          <w:b/>
          <w:bCs/>
        </w:rPr>
      </w:pPr>
      <w:r>
        <w:rPr>
          <w:b/>
          <w:bCs/>
        </w:rPr>
        <w:t>Activity Choices</w:t>
      </w:r>
    </w:p>
    <w:p w14:paraId="0FDE5453" w14:textId="77777777" w:rsidR="00D9756F" w:rsidRDefault="00D9756F" w:rsidP="005342C4">
      <w:pPr>
        <w:pStyle w:val="ListParagraph"/>
        <w:numPr>
          <w:ilvl w:val="0"/>
          <w:numId w:val="23"/>
        </w:numPr>
        <w:rPr>
          <w:color w:val="1155CC"/>
          <w:u w:val="single"/>
        </w:rPr>
      </w:pPr>
      <w:proofErr w:type="spellStart"/>
      <w:r>
        <w:t>Mindcraft</w:t>
      </w:r>
      <w:proofErr w:type="spellEnd"/>
      <w:r>
        <w:t xml:space="preserve"> Feeling Game: </w:t>
      </w:r>
      <w:hyperlink r:id="rId25">
        <w:r w:rsidRPr="00D9756F">
          <w:rPr>
            <w:color w:val="1155CC"/>
            <w:u w:val="single"/>
          </w:rPr>
          <w:t>https://youtu.be/5G8Rc5jIb9I</w:t>
        </w:r>
      </w:hyperlink>
    </w:p>
    <w:p w14:paraId="15BFB057" w14:textId="79078F75" w:rsidR="00B478B7" w:rsidRPr="00D9756F" w:rsidRDefault="00D9756F" w:rsidP="005342C4">
      <w:pPr>
        <w:pStyle w:val="ListParagraph"/>
        <w:numPr>
          <w:ilvl w:val="1"/>
          <w:numId w:val="23"/>
        </w:numPr>
        <w:rPr>
          <w:color w:val="1155CC"/>
          <w:u w:val="single"/>
        </w:rPr>
      </w:pPr>
      <w:r>
        <w:t>The children go to the video and identify the expressions on the Minecraft character.  As they do so, they are asked to reflect on the role video games play in their lives and if their choices are leading them to good results.</w:t>
      </w:r>
    </w:p>
    <w:p w14:paraId="7D0A9A51" w14:textId="1EA7A98E" w:rsidR="00B478B7" w:rsidRDefault="00B478B7" w:rsidP="00B478B7">
      <w:pPr>
        <w:rPr>
          <w:b/>
          <w:bCs/>
        </w:rPr>
      </w:pPr>
    </w:p>
    <w:p w14:paraId="2F71A164" w14:textId="77777777" w:rsidR="00D9756F" w:rsidRPr="00D9756F" w:rsidRDefault="00D9756F" w:rsidP="005342C4">
      <w:pPr>
        <w:pStyle w:val="ListParagraph"/>
        <w:numPr>
          <w:ilvl w:val="0"/>
          <w:numId w:val="23"/>
        </w:numPr>
      </w:pPr>
      <w:r>
        <w:t xml:space="preserve">Memory Game: </w:t>
      </w:r>
      <w:hyperlink r:id="rId26">
        <w:r w:rsidRPr="00D9756F">
          <w:rPr>
            <w:color w:val="1155CC"/>
            <w:u w:val="single"/>
          </w:rPr>
          <w:t>https://wedolisten.org/games2020/match-game/memory_html5.html</w:t>
        </w:r>
      </w:hyperlink>
    </w:p>
    <w:p w14:paraId="32E429D9" w14:textId="7D332DD1" w:rsidR="00D9756F" w:rsidRDefault="00D9756F" w:rsidP="005342C4">
      <w:pPr>
        <w:pStyle w:val="ListParagraph"/>
        <w:numPr>
          <w:ilvl w:val="1"/>
          <w:numId w:val="23"/>
        </w:numPr>
      </w:pPr>
      <w:r>
        <w:t>This online game has many levels.  As it gets harder, the child is asked to be aware of how he/she is feeling inside.  Are they getting frustrated?  Do they enjoy the more difficult levels?  Are they feeling more than one emotion?</w:t>
      </w:r>
    </w:p>
    <w:p w14:paraId="653E2A0B" w14:textId="1CDFD7CB" w:rsidR="00D9756F" w:rsidRDefault="00D9756F" w:rsidP="00D9756F"/>
    <w:p w14:paraId="720B9BF3" w14:textId="77777777" w:rsidR="00D9756F" w:rsidRPr="004B3F3A" w:rsidRDefault="00D9756F" w:rsidP="005342C4">
      <w:pPr>
        <w:pStyle w:val="ListParagraph"/>
        <w:numPr>
          <w:ilvl w:val="0"/>
          <w:numId w:val="19"/>
        </w:numPr>
        <w:rPr>
          <w:color w:val="1155CC"/>
          <w:u w:val="single"/>
        </w:rPr>
      </w:pPr>
      <w:r>
        <w:t xml:space="preserve">The 5 Principles </w:t>
      </w:r>
      <w:hyperlink r:id="rId27">
        <w:r w:rsidRPr="004B3F3A">
          <w:rPr>
            <w:color w:val="1155CC"/>
            <w:u w:val="single"/>
          </w:rPr>
          <w:t>https://youtu.be/wGSn3KfBan4</w:t>
        </w:r>
      </w:hyperlink>
    </w:p>
    <w:p w14:paraId="426AC000" w14:textId="77777777" w:rsidR="00D9756F" w:rsidRDefault="00D9756F" w:rsidP="005342C4">
      <w:pPr>
        <w:pStyle w:val="ListParagraph"/>
        <w:numPr>
          <w:ilvl w:val="1"/>
          <w:numId w:val="19"/>
        </w:numPr>
      </w:pPr>
      <w:r>
        <w:t>Children learn a quick and easy way to memorize the 5 principles in a way that serves as a good base for more specific knowledge being added to it as they go further in their spiritual journeys.</w:t>
      </w:r>
    </w:p>
    <w:p w14:paraId="21207FAF" w14:textId="14548A42" w:rsidR="00563C3A" w:rsidRDefault="00563C3A" w:rsidP="00B478B7">
      <w:pPr>
        <w:rPr>
          <w:b/>
          <w:bCs/>
        </w:rPr>
      </w:pPr>
    </w:p>
    <w:p w14:paraId="3E241FC3" w14:textId="77777777" w:rsidR="00D9756F" w:rsidRDefault="00D9756F" w:rsidP="005342C4">
      <w:pPr>
        <w:pStyle w:val="ListParagraph"/>
        <w:numPr>
          <w:ilvl w:val="0"/>
          <w:numId w:val="19"/>
        </w:numPr>
      </w:pPr>
      <w:r>
        <w:t xml:space="preserve">Online Painting: </w:t>
      </w:r>
      <w:hyperlink r:id="rId28" w:history="1">
        <w:r w:rsidRPr="003B234D">
          <w:rPr>
            <w:rStyle w:val="Hyperlink"/>
          </w:rPr>
          <w:t>https://wedolisten.org/games2020/computercolor/book5cover/index.html</w:t>
        </w:r>
      </w:hyperlink>
    </w:p>
    <w:p w14:paraId="7BC79EB1" w14:textId="0AE361BF" w:rsidR="00D9756F" w:rsidRDefault="00D9756F" w:rsidP="005342C4">
      <w:pPr>
        <w:pStyle w:val="ListParagraph"/>
        <w:numPr>
          <w:ilvl w:val="1"/>
          <w:numId w:val="19"/>
        </w:numPr>
      </w:pPr>
      <w:r>
        <w:t xml:space="preserve">Many people find coloring and painting relaxing.  The children are asked to monitor their feelings as they do this activity.  </w:t>
      </w:r>
    </w:p>
    <w:p w14:paraId="50299110" w14:textId="519BCC7B" w:rsidR="00D9756F" w:rsidRDefault="00D9756F" w:rsidP="00D9756F"/>
    <w:p w14:paraId="61007228" w14:textId="2BDEC834" w:rsidR="00D9756F" w:rsidRDefault="00D9756F" w:rsidP="005342C4">
      <w:pPr>
        <w:pStyle w:val="ListParagraph"/>
        <w:numPr>
          <w:ilvl w:val="0"/>
          <w:numId w:val="24"/>
        </w:numPr>
      </w:pPr>
      <w:r>
        <w:t xml:space="preserve">Online Puzzle: </w:t>
      </w:r>
      <w:hyperlink r:id="rId29" w:history="1">
        <w:r w:rsidR="00743E47" w:rsidRPr="003B234D">
          <w:rPr>
            <w:rStyle w:val="Hyperlink"/>
          </w:rPr>
          <w:t>https://wedolisten.org/games2020/puzzles_html5/puzzles_html5.html</w:t>
        </w:r>
      </w:hyperlink>
    </w:p>
    <w:p w14:paraId="43AF7FCE" w14:textId="709D54DA" w:rsidR="00743E47" w:rsidRDefault="00743E47" w:rsidP="005342C4">
      <w:pPr>
        <w:pStyle w:val="ListParagraph"/>
        <w:numPr>
          <w:ilvl w:val="1"/>
          <w:numId w:val="24"/>
        </w:numPr>
      </w:pPr>
      <w:r>
        <w:t>Working jigsaw puzzles in a relaxing activity for many people. For others, they find it frustrating and boring. As the child works the puzzles, how is he/she feeling? Do they enjoy putting the pieces together? Do they find the challenge stimulating or do they find it annoying?</w:t>
      </w:r>
    </w:p>
    <w:p w14:paraId="1CB34B75" w14:textId="77777777" w:rsidR="00743E47" w:rsidRDefault="00743E47" w:rsidP="00D9756F"/>
    <w:p w14:paraId="759F4E66" w14:textId="2699E8D1" w:rsidR="00B478B7" w:rsidRDefault="00B478B7" w:rsidP="00B478B7">
      <w:pPr>
        <w:pStyle w:val="Heading2"/>
      </w:pPr>
      <w:r>
        <w:t xml:space="preserve">Meditation Zone  </w:t>
      </w:r>
    </w:p>
    <w:p w14:paraId="795E89E7" w14:textId="21EE50D3" w:rsidR="00743E47" w:rsidRDefault="00743E47" w:rsidP="005342C4">
      <w:pPr>
        <w:pStyle w:val="ListParagraph"/>
        <w:numPr>
          <w:ilvl w:val="0"/>
          <w:numId w:val="24"/>
        </w:numPr>
        <w:rPr>
          <w:color w:val="1155CC"/>
          <w:u w:val="single"/>
        </w:rPr>
      </w:pPr>
      <w:r>
        <w:t>Beach Meditation</w:t>
      </w:r>
      <w:r w:rsidR="00563C3A" w:rsidRPr="00FE7E06">
        <w:t xml:space="preserve">: </w:t>
      </w:r>
      <w:hyperlink r:id="rId30">
        <w:r w:rsidRPr="00743E47">
          <w:rPr>
            <w:color w:val="1155CC"/>
            <w:u w:val="single"/>
          </w:rPr>
          <w:t>https://youtu.be/r1UKUQEvXec</w:t>
        </w:r>
      </w:hyperlink>
    </w:p>
    <w:p w14:paraId="4E9F76CF" w14:textId="52A2981A" w:rsidR="00743E47" w:rsidRDefault="00743E47" w:rsidP="00743E47">
      <w:pPr>
        <w:rPr>
          <w:color w:val="1155CC"/>
          <w:u w:val="single"/>
        </w:rPr>
      </w:pPr>
    </w:p>
    <w:p w14:paraId="23E81703" w14:textId="77777777" w:rsidR="00743E47" w:rsidRPr="00743E47" w:rsidRDefault="00743E47" w:rsidP="005342C4">
      <w:pPr>
        <w:pStyle w:val="ListParagraph"/>
        <w:numPr>
          <w:ilvl w:val="0"/>
          <w:numId w:val="20"/>
        </w:numPr>
      </w:pPr>
      <w:r>
        <w:t xml:space="preserve">Sacred Table Activity: Gratitude Jar. </w:t>
      </w:r>
      <w:hyperlink r:id="rId31">
        <w:r w:rsidRPr="00B3006B">
          <w:rPr>
            <w:color w:val="1155CC"/>
            <w:u w:val="single"/>
          </w:rPr>
          <w:t>http://www.thegratitudejar.com/</w:t>
        </w:r>
      </w:hyperlink>
    </w:p>
    <w:p w14:paraId="42B1EEE4" w14:textId="076D1EE7" w:rsidR="00743E47" w:rsidRDefault="00743E47" w:rsidP="005342C4">
      <w:pPr>
        <w:pStyle w:val="ListParagraph"/>
        <w:numPr>
          <w:ilvl w:val="1"/>
          <w:numId w:val="20"/>
        </w:numPr>
      </w:pPr>
      <w:r>
        <w:t xml:space="preserve">Go to the site and follow the easy directions to submit your gratitude. You can also read the </w:t>
      </w:r>
      <w:proofErr w:type="spellStart"/>
      <w:r>
        <w:t>gratitudes</w:t>
      </w:r>
      <w:proofErr w:type="spellEnd"/>
      <w:r>
        <w:t xml:space="preserve"> from others.  </w:t>
      </w:r>
    </w:p>
    <w:p w14:paraId="00473081" w14:textId="110999D5" w:rsidR="00743E47" w:rsidRDefault="00743E47" w:rsidP="00743E47"/>
    <w:p w14:paraId="5FB396EE" w14:textId="77777777" w:rsidR="00743E47" w:rsidRDefault="00743E47" w:rsidP="005342C4">
      <w:pPr>
        <w:pStyle w:val="ListParagraph"/>
        <w:numPr>
          <w:ilvl w:val="0"/>
          <w:numId w:val="20"/>
        </w:numPr>
      </w:pPr>
      <w:r>
        <w:lastRenderedPageBreak/>
        <w:t xml:space="preserve">Affirmation Wheel: </w:t>
      </w:r>
      <w:hyperlink r:id="rId32">
        <w:r w:rsidRPr="00B3006B">
          <w:rPr>
            <w:color w:val="1155CC"/>
            <w:u w:val="single"/>
          </w:rPr>
          <w:t>https://wheelofnames.com/rdm-abn</w:t>
        </w:r>
      </w:hyperlink>
    </w:p>
    <w:p w14:paraId="07B22405" w14:textId="77777777" w:rsidR="00743E47" w:rsidRDefault="00743E47" w:rsidP="005342C4">
      <w:pPr>
        <w:pStyle w:val="ListParagraph"/>
        <w:numPr>
          <w:ilvl w:val="1"/>
          <w:numId w:val="20"/>
        </w:numPr>
      </w:pPr>
      <w:r>
        <w:t>Spin the wheel for your affirmation</w:t>
      </w:r>
    </w:p>
    <w:p w14:paraId="385F459D" w14:textId="7071FAE8" w:rsidR="00743E47" w:rsidRPr="00743E47" w:rsidRDefault="00743E47" w:rsidP="00743E47"/>
    <w:p w14:paraId="7B8F9A15" w14:textId="662CC242" w:rsidR="00B478B7" w:rsidRDefault="00B478B7" w:rsidP="00B478B7">
      <w:pPr>
        <w:pStyle w:val="Heading2"/>
      </w:pPr>
      <w:r>
        <w:t xml:space="preserve">Media  </w:t>
      </w:r>
    </w:p>
    <w:p w14:paraId="2BA74D76" w14:textId="54989F2D" w:rsidR="00743E47" w:rsidRPr="00743E47" w:rsidRDefault="00743E47" w:rsidP="000B486F">
      <w:pPr>
        <w:pStyle w:val="ListParagraph"/>
        <w:numPr>
          <w:ilvl w:val="0"/>
          <w:numId w:val="3"/>
        </w:numPr>
      </w:pPr>
      <w:r>
        <w:rPr>
          <w:i/>
          <w:iCs/>
        </w:rPr>
        <w:t xml:space="preserve">Howard B. </w:t>
      </w:r>
      <w:proofErr w:type="spellStart"/>
      <w:r>
        <w:rPr>
          <w:i/>
          <w:iCs/>
        </w:rPr>
        <w:t>Wigglebotton</w:t>
      </w:r>
      <w:proofErr w:type="spellEnd"/>
      <w:r>
        <w:rPr>
          <w:i/>
          <w:iCs/>
        </w:rPr>
        <w:t xml:space="preserve"> Learns to Listen, </w:t>
      </w:r>
      <w:r>
        <w:t xml:space="preserve">by Howard </w:t>
      </w:r>
      <w:proofErr w:type="spellStart"/>
      <w:r>
        <w:t>Binkow</w:t>
      </w:r>
      <w:proofErr w:type="spellEnd"/>
    </w:p>
    <w:p w14:paraId="17752A05" w14:textId="5081EF60" w:rsidR="00743E47" w:rsidRPr="00743E47" w:rsidRDefault="00AF7517" w:rsidP="000B486F">
      <w:pPr>
        <w:pStyle w:val="ListParagraph"/>
        <w:numPr>
          <w:ilvl w:val="1"/>
          <w:numId w:val="3"/>
        </w:numPr>
        <w:rPr>
          <w:sz w:val="21"/>
          <w:szCs w:val="21"/>
        </w:rPr>
      </w:pPr>
      <w:hyperlink r:id="rId33" w:history="1">
        <w:r w:rsidR="00743E47" w:rsidRPr="003B234D">
          <w:rPr>
            <w:rStyle w:val="Hyperlink"/>
          </w:rPr>
          <w:t>https://youtu.be/S3WG0KK7yLI</w:t>
        </w:r>
      </w:hyperlink>
    </w:p>
    <w:p w14:paraId="3B6B49A4" w14:textId="77A95311" w:rsidR="00D952FA" w:rsidRPr="00FE7E06" w:rsidRDefault="00D952FA" w:rsidP="00D952FA"/>
    <w:p w14:paraId="35E4A9A4" w14:textId="72D1133E" w:rsidR="00D952FA" w:rsidRDefault="00D952FA" w:rsidP="000B486F">
      <w:pPr>
        <w:pStyle w:val="ListParagraph"/>
        <w:numPr>
          <w:ilvl w:val="0"/>
          <w:numId w:val="3"/>
        </w:numPr>
      </w:pPr>
      <w:r w:rsidRPr="00FE7E06">
        <w:t>Reflection Questions</w:t>
      </w:r>
    </w:p>
    <w:p w14:paraId="6CE89B49" w14:textId="77777777" w:rsidR="00516497" w:rsidRDefault="00516497" w:rsidP="000B486F">
      <w:pPr>
        <w:numPr>
          <w:ilvl w:val="1"/>
          <w:numId w:val="3"/>
        </w:numPr>
        <w:spacing w:line="276" w:lineRule="auto"/>
      </w:pPr>
      <w:r>
        <w:t>What Is the name of the main character?</w:t>
      </w:r>
    </w:p>
    <w:p w14:paraId="329A2247" w14:textId="77777777" w:rsidR="00516497" w:rsidRDefault="00516497" w:rsidP="000B486F">
      <w:pPr>
        <w:numPr>
          <w:ilvl w:val="1"/>
          <w:numId w:val="3"/>
        </w:numPr>
        <w:spacing w:line="276" w:lineRule="auto"/>
      </w:pPr>
      <w:r>
        <w:t>What is happening to Howard when the story begins?</w:t>
      </w:r>
    </w:p>
    <w:p w14:paraId="5E21C0DA" w14:textId="77777777" w:rsidR="00516497" w:rsidRDefault="00516497" w:rsidP="000B486F">
      <w:pPr>
        <w:numPr>
          <w:ilvl w:val="1"/>
          <w:numId w:val="3"/>
        </w:numPr>
        <w:spacing w:line="276" w:lineRule="auto"/>
      </w:pPr>
      <w:r>
        <w:t>Why is he in time out? How did he feel about it?</w:t>
      </w:r>
    </w:p>
    <w:p w14:paraId="4FF05AD6" w14:textId="77777777" w:rsidR="00516497" w:rsidRDefault="00516497" w:rsidP="000B486F">
      <w:pPr>
        <w:numPr>
          <w:ilvl w:val="1"/>
          <w:numId w:val="3"/>
        </w:numPr>
        <w:spacing w:line="276" w:lineRule="auto"/>
      </w:pPr>
      <w:r>
        <w:t>What were some good things Howard did or was planning to do?</w:t>
      </w:r>
    </w:p>
    <w:p w14:paraId="52D9B64F" w14:textId="77777777" w:rsidR="00516497" w:rsidRDefault="00516497" w:rsidP="000B486F">
      <w:pPr>
        <w:numPr>
          <w:ilvl w:val="1"/>
          <w:numId w:val="3"/>
        </w:numPr>
        <w:spacing w:line="276" w:lineRule="auto"/>
      </w:pPr>
      <w:r>
        <w:t>What happened next?</w:t>
      </w:r>
    </w:p>
    <w:p w14:paraId="0533C421" w14:textId="77777777" w:rsidR="00516497" w:rsidRDefault="00516497" w:rsidP="000B486F">
      <w:pPr>
        <w:numPr>
          <w:ilvl w:val="1"/>
          <w:numId w:val="3"/>
        </w:numPr>
        <w:spacing w:line="276" w:lineRule="auto"/>
      </w:pPr>
      <w:r>
        <w:t>What did Howard ask Ally?</w:t>
      </w:r>
    </w:p>
    <w:p w14:paraId="2DF7C7C8" w14:textId="77777777" w:rsidR="00516497" w:rsidRDefault="00516497" w:rsidP="000B486F">
      <w:pPr>
        <w:numPr>
          <w:ilvl w:val="1"/>
          <w:numId w:val="3"/>
        </w:numPr>
        <w:spacing w:line="276" w:lineRule="auto"/>
      </w:pPr>
      <w:r>
        <w:t>What does Ally do when she’s upset, scared or angry?</w:t>
      </w:r>
    </w:p>
    <w:p w14:paraId="15B81A6D" w14:textId="77777777" w:rsidR="00516497" w:rsidRDefault="00516497" w:rsidP="000B486F">
      <w:pPr>
        <w:numPr>
          <w:ilvl w:val="1"/>
          <w:numId w:val="3"/>
        </w:numPr>
        <w:spacing w:line="276" w:lineRule="auto"/>
      </w:pPr>
      <w:r>
        <w:t>What are some things that help Howard back away from losing control?</w:t>
      </w:r>
    </w:p>
    <w:p w14:paraId="52DA881C" w14:textId="77777777" w:rsidR="00516497" w:rsidRDefault="00516497" w:rsidP="000B486F">
      <w:pPr>
        <w:numPr>
          <w:ilvl w:val="1"/>
          <w:numId w:val="3"/>
        </w:numPr>
        <w:spacing w:line="276" w:lineRule="auto"/>
      </w:pPr>
      <w:r>
        <w:t>Have you ever lost your temper? Tell me about it.</w:t>
      </w:r>
    </w:p>
    <w:p w14:paraId="24A48313" w14:textId="77777777" w:rsidR="00516497" w:rsidRDefault="00516497" w:rsidP="000B486F">
      <w:pPr>
        <w:numPr>
          <w:ilvl w:val="1"/>
          <w:numId w:val="3"/>
        </w:numPr>
        <w:spacing w:line="276" w:lineRule="auto"/>
      </w:pPr>
      <w:r>
        <w:t>What types of things cause you to get so angry? Or upset?</w:t>
      </w:r>
    </w:p>
    <w:p w14:paraId="59DC20F1" w14:textId="656F6BE9" w:rsidR="00516497" w:rsidRPr="00FE7E06" w:rsidRDefault="00516497" w:rsidP="000B486F">
      <w:pPr>
        <w:numPr>
          <w:ilvl w:val="1"/>
          <w:numId w:val="3"/>
        </w:numPr>
        <w:spacing w:line="276" w:lineRule="auto"/>
      </w:pPr>
      <w:r>
        <w:t>What helps you back away and know it’s ok?</w:t>
      </w:r>
    </w:p>
    <w:p w14:paraId="4F1721B9" w14:textId="2CA50B2C" w:rsidR="00B478B7" w:rsidRPr="00800610" w:rsidRDefault="00B478B7" w:rsidP="00B478B7">
      <w:pPr>
        <w:pStyle w:val="Heading2"/>
      </w:pPr>
      <w:r>
        <w:t>Creation Station Activities</w:t>
      </w:r>
    </w:p>
    <w:p w14:paraId="5E162675" w14:textId="24FA9BBE" w:rsidR="00D952FA" w:rsidRDefault="00516497" w:rsidP="000B486F">
      <w:pPr>
        <w:pStyle w:val="ListParagraph"/>
        <w:numPr>
          <w:ilvl w:val="0"/>
          <w:numId w:val="4"/>
        </w:numPr>
        <w:autoSpaceDE w:val="0"/>
        <w:autoSpaceDN w:val="0"/>
        <w:adjustRightInd w:val="0"/>
      </w:pPr>
      <w:r>
        <w:t xml:space="preserve">Write Your Own Story: </w:t>
      </w:r>
      <w:hyperlink r:id="rId34" w:history="1">
        <w:r w:rsidRPr="003B234D">
          <w:rPr>
            <w:rStyle w:val="Hyperlink"/>
          </w:rPr>
          <w:t>https://wedolisten.org/games2020/colormehoward/writeyourown.html</w:t>
        </w:r>
      </w:hyperlink>
    </w:p>
    <w:p w14:paraId="4B4C360B" w14:textId="3D359C05" w:rsidR="00516497" w:rsidRPr="00516497" w:rsidRDefault="00516497" w:rsidP="000B486F">
      <w:pPr>
        <w:pStyle w:val="ListParagraph"/>
        <w:numPr>
          <w:ilvl w:val="1"/>
          <w:numId w:val="4"/>
        </w:numPr>
        <w:autoSpaceDE w:val="0"/>
        <w:autoSpaceDN w:val="0"/>
        <w:adjustRightInd w:val="0"/>
      </w:pPr>
      <w:r>
        <w:rPr>
          <w:color w:val="222222"/>
        </w:rPr>
        <w:t>Stories are filled with emotions.  I can’t wait to see what you write.</w:t>
      </w:r>
    </w:p>
    <w:p w14:paraId="4CAF370B" w14:textId="572392CA" w:rsidR="00516497" w:rsidRDefault="00516497" w:rsidP="00516497">
      <w:pPr>
        <w:autoSpaceDE w:val="0"/>
        <w:autoSpaceDN w:val="0"/>
        <w:adjustRightInd w:val="0"/>
      </w:pPr>
    </w:p>
    <w:p w14:paraId="618E706A" w14:textId="2FE141B9" w:rsidR="00792F65" w:rsidRPr="00792F65" w:rsidRDefault="00792F65" w:rsidP="005342C4">
      <w:pPr>
        <w:pStyle w:val="ListParagraph"/>
        <w:numPr>
          <w:ilvl w:val="0"/>
          <w:numId w:val="25"/>
        </w:numPr>
      </w:pPr>
      <w:r w:rsidRPr="00792F65">
        <w:t xml:space="preserve">Paint Your Emotions: </w:t>
      </w:r>
      <w:hyperlink r:id="rId35" w:history="1">
        <w:r w:rsidRPr="00792F65">
          <w:rPr>
            <w:rStyle w:val="Hyperlink"/>
          </w:rPr>
          <w:t>https://kidssearch.com/KidsPaint.html</w:t>
        </w:r>
      </w:hyperlink>
    </w:p>
    <w:p w14:paraId="10919E31" w14:textId="5C8630F9" w:rsidR="00792F65" w:rsidRPr="00792F65" w:rsidRDefault="00792F65" w:rsidP="005342C4">
      <w:pPr>
        <w:pStyle w:val="ListParagraph"/>
        <w:numPr>
          <w:ilvl w:val="1"/>
          <w:numId w:val="25"/>
        </w:numPr>
      </w:pPr>
      <w:r w:rsidRPr="00792F65">
        <w:t>Paint a picture depicting an emotion</w:t>
      </w:r>
    </w:p>
    <w:p w14:paraId="0E39D2FE" w14:textId="77777777" w:rsidR="00792F65" w:rsidRPr="00792F65" w:rsidRDefault="00792F65" w:rsidP="00792F65"/>
    <w:p w14:paraId="38EC0472" w14:textId="77777777" w:rsidR="00792F65" w:rsidRPr="00792F65" w:rsidRDefault="00792F65" w:rsidP="005342C4">
      <w:pPr>
        <w:pStyle w:val="ListParagraph"/>
        <w:numPr>
          <w:ilvl w:val="0"/>
          <w:numId w:val="25"/>
        </w:numPr>
      </w:pPr>
      <w:r w:rsidRPr="00792F65">
        <w:t xml:space="preserve">Laughing Kids Learn: </w:t>
      </w:r>
      <w:hyperlink r:id="rId36">
        <w:r w:rsidRPr="00792F65">
          <w:rPr>
            <w:rStyle w:val="Hyperlink"/>
          </w:rPr>
          <w:t>https://laughingkidslearn.com/tool-for-teaching-emotions-in-kids/</w:t>
        </w:r>
      </w:hyperlink>
    </w:p>
    <w:p w14:paraId="543F83B4" w14:textId="216DC844" w:rsidR="00792F65" w:rsidRPr="00792F65" w:rsidRDefault="00792F65" w:rsidP="005342C4">
      <w:pPr>
        <w:pStyle w:val="ListParagraph"/>
        <w:numPr>
          <w:ilvl w:val="1"/>
          <w:numId w:val="25"/>
        </w:numPr>
      </w:pPr>
      <w:r w:rsidRPr="00792F65">
        <w:t>The Easter Egg activity is one of my favorite activities.  For it, you will need plastic Easter Eggs, and marker, and playdoh or modeling clay if you wish. To do this activity, draw the eyes on top of the egg and put the mouth on the bottom part of the egg. After you make many emotions, take them apart and reassemble them. You might have an egg with happy eyes and a sad face. You might have an egg that has angry eyes but a laughing mouth. If you want your eggs to stand up, you can take the modeling clay or playdoh and put a small ball in the bottom of the egg. That will help it stand upright.</w:t>
      </w:r>
    </w:p>
    <w:p w14:paraId="3578BD23" w14:textId="73FCAA8C" w:rsidR="00516497" w:rsidRPr="00792F65" w:rsidRDefault="00516497" w:rsidP="00792F65"/>
    <w:p w14:paraId="3F27BDF6" w14:textId="1C2A8D39" w:rsidR="00516497" w:rsidRPr="00792F65" w:rsidRDefault="00516497" w:rsidP="005342C4">
      <w:pPr>
        <w:pStyle w:val="ListParagraph"/>
        <w:numPr>
          <w:ilvl w:val="0"/>
          <w:numId w:val="26"/>
        </w:numPr>
      </w:pPr>
      <w:r w:rsidRPr="00792F65">
        <w:t>Emotions Movie Clip</w:t>
      </w:r>
      <w:r w:rsidR="00792F65" w:rsidRPr="00792F65">
        <w:t xml:space="preserve">: </w:t>
      </w:r>
      <w:hyperlink r:id="rId37">
        <w:r w:rsidR="00792F65" w:rsidRPr="00792F65">
          <w:rPr>
            <w:rStyle w:val="Hyperlink"/>
          </w:rPr>
          <w:t>https://www.youtube.com/watch?v=jTAVhqQo_U4</w:t>
        </w:r>
      </w:hyperlink>
    </w:p>
    <w:p w14:paraId="54214C94" w14:textId="1C83AACD" w:rsidR="00516497" w:rsidRPr="00792F65" w:rsidRDefault="00516497" w:rsidP="00792F65"/>
    <w:p w14:paraId="4605EEF7" w14:textId="5425E81D" w:rsidR="00792F65" w:rsidRPr="00792F65" w:rsidRDefault="00516497" w:rsidP="005342C4">
      <w:pPr>
        <w:pStyle w:val="ListParagraph"/>
        <w:numPr>
          <w:ilvl w:val="0"/>
          <w:numId w:val="26"/>
        </w:numPr>
      </w:pPr>
      <w:r w:rsidRPr="00792F65">
        <w:t>Wheel</w:t>
      </w:r>
      <w:r w:rsidR="00792F65" w:rsidRPr="00792F65">
        <w:t xml:space="preserve"> </w:t>
      </w:r>
      <w:r w:rsidR="00E77051">
        <w:t>Activity</w:t>
      </w:r>
    </w:p>
    <w:p w14:paraId="3E1FFECD" w14:textId="77777777" w:rsidR="00E77051" w:rsidRDefault="00792F65" w:rsidP="005342C4">
      <w:pPr>
        <w:pStyle w:val="ListParagraph"/>
        <w:numPr>
          <w:ilvl w:val="1"/>
          <w:numId w:val="26"/>
        </w:numPr>
      </w:pPr>
      <w:r w:rsidRPr="00792F65">
        <w:t xml:space="preserve">There are 4 scenarios </w:t>
      </w:r>
      <w:r w:rsidR="00E77051">
        <w:t>listed below</w:t>
      </w:r>
      <w:r w:rsidRPr="00792F65">
        <w:t xml:space="preserve">. </w:t>
      </w:r>
    </w:p>
    <w:p w14:paraId="33607CBB" w14:textId="77777777" w:rsidR="00E77051" w:rsidRDefault="00E77051" w:rsidP="005342C4">
      <w:pPr>
        <w:pStyle w:val="ListParagraph"/>
        <w:numPr>
          <w:ilvl w:val="2"/>
          <w:numId w:val="26"/>
        </w:numPr>
      </w:pPr>
      <w:r>
        <w:t>Having dinner with your new friend’s family</w:t>
      </w:r>
    </w:p>
    <w:p w14:paraId="45E5F7DA" w14:textId="2EE90350" w:rsidR="00E77051" w:rsidRDefault="00E77051" w:rsidP="005342C4">
      <w:pPr>
        <w:pStyle w:val="ListParagraph"/>
        <w:numPr>
          <w:ilvl w:val="2"/>
          <w:numId w:val="26"/>
        </w:numPr>
      </w:pPr>
      <w:r>
        <w:t>Visiting the doctor</w:t>
      </w:r>
    </w:p>
    <w:p w14:paraId="3C30E07D" w14:textId="670F0BD4" w:rsidR="00E77051" w:rsidRDefault="00E77051" w:rsidP="005342C4">
      <w:pPr>
        <w:pStyle w:val="ListParagraph"/>
        <w:numPr>
          <w:ilvl w:val="2"/>
          <w:numId w:val="26"/>
        </w:numPr>
      </w:pPr>
      <w:r>
        <w:t>A kid butts in front of you in line</w:t>
      </w:r>
    </w:p>
    <w:p w14:paraId="4745AA71" w14:textId="12E9CB8F" w:rsidR="00E77051" w:rsidRDefault="00E77051" w:rsidP="005342C4">
      <w:pPr>
        <w:pStyle w:val="ListParagraph"/>
        <w:numPr>
          <w:ilvl w:val="2"/>
          <w:numId w:val="26"/>
        </w:numPr>
      </w:pPr>
      <w:r>
        <w:t>You don’t want to go to school today</w:t>
      </w:r>
    </w:p>
    <w:p w14:paraId="736A3C0F" w14:textId="77777777" w:rsidR="00E77051" w:rsidRDefault="00792F65" w:rsidP="005342C4">
      <w:pPr>
        <w:pStyle w:val="ListParagraph"/>
        <w:numPr>
          <w:ilvl w:val="1"/>
          <w:numId w:val="26"/>
        </w:numPr>
      </w:pPr>
      <w:r w:rsidRPr="00792F65">
        <w:t xml:space="preserve">Choose one, then </w:t>
      </w:r>
      <w:r w:rsidR="00E77051">
        <w:t>s</w:t>
      </w:r>
      <w:r w:rsidRPr="00792F65">
        <w:t xml:space="preserve">pin the emotion wheel and it will tell you what emotion you need to have to act out the scenario you chose. </w:t>
      </w:r>
      <w:hyperlink r:id="rId38">
        <w:r w:rsidR="00E77051" w:rsidRPr="00792F65">
          <w:rPr>
            <w:rStyle w:val="Hyperlink"/>
          </w:rPr>
          <w:t>https://wheelofnames.com/czn-4fx</w:t>
        </w:r>
      </w:hyperlink>
    </w:p>
    <w:p w14:paraId="6CAD4F99" w14:textId="30F99F8A" w:rsidR="00792F65" w:rsidRPr="00792F65" w:rsidRDefault="00792F65" w:rsidP="005342C4">
      <w:pPr>
        <w:pStyle w:val="ListParagraph"/>
        <w:numPr>
          <w:ilvl w:val="1"/>
          <w:numId w:val="26"/>
        </w:numPr>
      </w:pPr>
      <w:r w:rsidRPr="00792F65">
        <w:t xml:space="preserve">For example, you might choose ‘having dinner with your new friend’s family’ and when you spin the wheel, you get ‘disgust’.  This means that you will have to create and act out </w:t>
      </w:r>
      <w:r w:rsidRPr="00792F65">
        <w:lastRenderedPageBreak/>
        <w:t xml:space="preserve">a scenario where you are having dinner with your </w:t>
      </w:r>
      <w:proofErr w:type="gramStart"/>
      <w:r w:rsidRPr="00792F65">
        <w:t>friend</w:t>
      </w:r>
      <w:proofErr w:type="gramEnd"/>
      <w:r w:rsidRPr="00792F65">
        <w:t xml:space="preserve"> and you are just showing and feeling disgust. </w:t>
      </w:r>
    </w:p>
    <w:p w14:paraId="0892C0B3" w14:textId="277892DF" w:rsidR="00B478B7" w:rsidRDefault="00B478B7" w:rsidP="00D952FA">
      <w:pPr>
        <w:autoSpaceDE w:val="0"/>
        <w:autoSpaceDN w:val="0"/>
        <w:adjustRightInd w:val="0"/>
      </w:pPr>
    </w:p>
    <w:p w14:paraId="770A8DD3" w14:textId="17B417A3" w:rsidR="00B478B7" w:rsidRDefault="00B478B7" w:rsidP="00B478B7">
      <w:pPr>
        <w:pStyle w:val="Heading1"/>
      </w:pPr>
      <w:r>
        <w:t>#3 - “</w:t>
      </w:r>
      <w:r w:rsidR="00E77051">
        <w:t>Managing Emotions</w:t>
      </w:r>
      <w:r>
        <w:t>”</w:t>
      </w:r>
    </w:p>
    <w:p w14:paraId="6AEFC24F" w14:textId="3350F1DD" w:rsidR="00B478B7" w:rsidRDefault="00B478B7" w:rsidP="00B478B7">
      <w:pPr>
        <w:pStyle w:val="Heading2"/>
      </w:pPr>
      <w:r>
        <w:t xml:space="preserve">Opening Experience  </w:t>
      </w:r>
    </w:p>
    <w:p w14:paraId="13C7D48F" w14:textId="73931911" w:rsidR="002A06AE" w:rsidRDefault="002A4910" w:rsidP="00FA20E9">
      <w:r w:rsidRPr="00E433A4">
        <w:rPr>
          <w:color w:val="000000" w:themeColor="text1"/>
        </w:rPr>
        <w:t>Did you know that emotions are not good or bad</w:t>
      </w:r>
      <w:r>
        <w:rPr>
          <w:color w:val="000000" w:themeColor="text1"/>
        </w:rPr>
        <w:t>?</w:t>
      </w:r>
      <w:r w:rsidRPr="00E433A4">
        <w:rPr>
          <w:color w:val="000000" w:themeColor="text1"/>
        </w:rPr>
        <w:t xml:space="preserve"> All they </w:t>
      </w:r>
      <w:proofErr w:type="gramStart"/>
      <w:r w:rsidRPr="00E433A4">
        <w:rPr>
          <w:color w:val="000000" w:themeColor="text1"/>
        </w:rPr>
        <w:t>are is</w:t>
      </w:r>
      <w:proofErr w:type="gramEnd"/>
      <w:r w:rsidRPr="00E433A4">
        <w:rPr>
          <w:color w:val="000000" w:themeColor="text1"/>
        </w:rPr>
        <w:t xml:space="preserve"> useful information. Emotions and feelings tell us about what’s going on inside of us as we go through our lives.</w:t>
      </w:r>
      <w:r>
        <w:rPr>
          <w:color w:val="000000" w:themeColor="text1"/>
        </w:rPr>
        <w:t xml:space="preserve"> I</w:t>
      </w:r>
      <w:r w:rsidRPr="00E433A4">
        <w:rPr>
          <w:color w:val="000000" w:themeColor="text1"/>
        </w:rPr>
        <w:t xml:space="preserve">t’s how we act on that information that creates good and bad results. Unity principle number 3 reminds us that we create our reality by the way we </w:t>
      </w:r>
      <w:r w:rsidRPr="00E433A4">
        <w:rPr>
          <w:b/>
          <w:color w:val="000000" w:themeColor="text1"/>
        </w:rPr>
        <w:t>choose</w:t>
      </w:r>
      <w:r w:rsidRPr="00E433A4">
        <w:rPr>
          <w:color w:val="000000" w:themeColor="text1"/>
        </w:rPr>
        <w:t xml:space="preserve"> to act upon our thoughts and emotions. We control what we do with the emotion information. Unity Principle #5 reminds us that it isn’t enough just to know something or be aware of it - we need to put those things into action. It’s how we put into action what we are feeling that creates our reality. We have the power over our emotions and feelings. However, there will still be times when we find that we have let our emotions have control of us, instead of us having control over them.  When this happens, we can view it as a learning opportunity. We can think about the situation and discover things that we did that were helpful, and things that we did that caused problems. We can use these insights to help us in the future</w:t>
      </w:r>
      <w:r>
        <w:rPr>
          <w:color w:val="000000" w:themeColor="text1"/>
        </w:rPr>
        <w:t>.</w:t>
      </w:r>
    </w:p>
    <w:p w14:paraId="0F5681FD" w14:textId="77777777" w:rsidR="00F82F56" w:rsidRDefault="00F82F56" w:rsidP="00FA20E9">
      <w:pPr>
        <w:rPr>
          <w:b/>
          <w:bCs/>
        </w:rPr>
      </w:pPr>
    </w:p>
    <w:p w14:paraId="4456A6D0" w14:textId="3CF49DCC" w:rsidR="002A06AE" w:rsidRPr="002A06AE" w:rsidRDefault="002A06AE" w:rsidP="00FA20E9">
      <w:pPr>
        <w:rPr>
          <w:b/>
          <w:bCs/>
        </w:rPr>
      </w:pPr>
      <w:r w:rsidRPr="002A06AE">
        <w:rPr>
          <w:b/>
          <w:bCs/>
        </w:rPr>
        <w:t>Activity Choices</w:t>
      </w:r>
    </w:p>
    <w:p w14:paraId="4EBE03BB" w14:textId="77777777" w:rsidR="0022389D" w:rsidRPr="0022389D" w:rsidRDefault="0022389D" w:rsidP="005342C4">
      <w:pPr>
        <w:pStyle w:val="ListParagraph"/>
        <w:numPr>
          <w:ilvl w:val="0"/>
          <w:numId w:val="27"/>
        </w:numPr>
        <w:rPr>
          <w:color w:val="1155CC"/>
          <w:u w:val="single"/>
        </w:rPr>
      </w:pPr>
      <w:r>
        <w:t xml:space="preserve">Dinosaur Yoga: </w:t>
      </w:r>
      <w:hyperlink r:id="rId39">
        <w:r w:rsidRPr="0022389D">
          <w:rPr>
            <w:color w:val="1155CC"/>
            <w:u w:val="single"/>
          </w:rPr>
          <w:t>https://youtu.be/ISX9DSK4uEk?t=53</w:t>
        </w:r>
      </w:hyperlink>
    </w:p>
    <w:p w14:paraId="448E3801" w14:textId="410E02EC" w:rsidR="0022389D" w:rsidRDefault="0022389D" w:rsidP="005342C4">
      <w:pPr>
        <w:pStyle w:val="ListParagraph"/>
        <w:numPr>
          <w:ilvl w:val="1"/>
          <w:numId w:val="27"/>
        </w:numPr>
      </w:pPr>
      <w:r>
        <w:t>Yoga is a good way to be mindful, to learn about ourselves, and to become more connected to who we are.  Children (and their families) do a dinosaur-themed yoga. Principle #3 reminds us that it’s how we act on our emotions and thoughts that create our realities. Principle #5 states that we do the best we can, that we do what is ours to do. Becoming stronger in our ability to be aware of our feelings and to control them helps us follow this principle.</w:t>
      </w:r>
    </w:p>
    <w:p w14:paraId="78E5875F" w14:textId="09966DF7" w:rsidR="00CE7A3B" w:rsidRDefault="00CE7A3B" w:rsidP="00CE7A3B"/>
    <w:p w14:paraId="7A586A7F" w14:textId="77777777" w:rsidR="0022389D" w:rsidRDefault="0022389D" w:rsidP="005342C4">
      <w:pPr>
        <w:pStyle w:val="ListParagraph"/>
        <w:numPr>
          <w:ilvl w:val="0"/>
          <w:numId w:val="27"/>
        </w:numPr>
      </w:pPr>
      <w:r>
        <w:t xml:space="preserve">Dinosaur Run Game: </w:t>
      </w:r>
      <w:hyperlink r:id="rId40">
        <w:r w:rsidRPr="0022389D">
          <w:rPr>
            <w:color w:val="1155CC"/>
            <w:u w:val="single"/>
          </w:rPr>
          <w:t>https://poki.com/en/g/dinosaur-game</w:t>
        </w:r>
      </w:hyperlink>
    </w:p>
    <w:p w14:paraId="5F63673C" w14:textId="12A5C090" w:rsidR="0022389D" w:rsidRDefault="0022389D" w:rsidP="005342C4">
      <w:pPr>
        <w:pStyle w:val="ListParagraph"/>
        <w:numPr>
          <w:ilvl w:val="1"/>
          <w:numId w:val="27"/>
        </w:numPr>
      </w:pPr>
      <w:r>
        <w:t xml:space="preserve">Video games are a part of most children’s lives. They are also a source of some very big emotions. As they play the game, children are asked to stay aware of how they are feeling as they play. They may </w:t>
      </w:r>
      <w:proofErr w:type="gramStart"/>
      <w:r>
        <w:t>actually want</w:t>
      </w:r>
      <w:proofErr w:type="gramEnd"/>
      <w:r>
        <w:t xml:space="preserve"> to say the emotion out loud. This is helping them practice identifying emotions while they are engaged in an ongoing activity.</w:t>
      </w:r>
    </w:p>
    <w:p w14:paraId="6B0561BD" w14:textId="04C58973" w:rsidR="0022389D" w:rsidRDefault="0022389D" w:rsidP="00CE7A3B"/>
    <w:p w14:paraId="2936BFA5" w14:textId="3462DFA1" w:rsidR="00F82F56" w:rsidRDefault="00F82F56" w:rsidP="00CE7A3B"/>
    <w:p w14:paraId="5029F04A" w14:textId="73F427B0" w:rsidR="00F82F56" w:rsidRDefault="00F82F56" w:rsidP="00CE7A3B"/>
    <w:p w14:paraId="78A37ED9" w14:textId="33464B09" w:rsidR="00F82F56" w:rsidRDefault="00F82F56" w:rsidP="00CE7A3B"/>
    <w:p w14:paraId="2AB96A05" w14:textId="2624FBD0" w:rsidR="00F82F56" w:rsidRDefault="00F82F56" w:rsidP="00CE7A3B"/>
    <w:p w14:paraId="73DD24AA" w14:textId="77777777" w:rsidR="00F82F56" w:rsidRDefault="00F82F56" w:rsidP="00CE7A3B"/>
    <w:p w14:paraId="40598C3E" w14:textId="77777777" w:rsidR="0022389D" w:rsidRPr="004B3F3A" w:rsidRDefault="0022389D" w:rsidP="005342C4">
      <w:pPr>
        <w:pStyle w:val="ListParagraph"/>
        <w:numPr>
          <w:ilvl w:val="0"/>
          <w:numId w:val="19"/>
        </w:numPr>
        <w:rPr>
          <w:color w:val="1155CC"/>
          <w:u w:val="single"/>
        </w:rPr>
      </w:pPr>
      <w:r>
        <w:t xml:space="preserve">The 5 Principles </w:t>
      </w:r>
      <w:hyperlink r:id="rId41">
        <w:r w:rsidRPr="004B3F3A">
          <w:rPr>
            <w:color w:val="1155CC"/>
            <w:u w:val="single"/>
          </w:rPr>
          <w:t>https://youtu.be/wGSn3KfBan4</w:t>
        </w:r>
      </w:hyperlink>
    </w:p>
    <w:p w14:paraId="4665F7E5" w14:textId="77777777" w:rsidR="0022389D" w:rsidRDefault="0022389D" w:rsidP="005342C4">
      <w:pPr>
        <w:pStyle w:val="ListParagraph"/>
        <w:numPr>
          <w:ilvl w:val="1"/>
          <w:numId w:val="19"/>
        </w:numPr>
      </w:pPr>
      <w:r>
        <w:t>Children learn a quick and easy way to memorize the 5 principles in a way that serves as a good base for more specific knowledge being added to it as they go further in their spiritual journeys.</w:t>
      </w:r>
    </w:p>
    <w:p w14:paraId="7B0A720B" w14:textId="6F1B7D96" w:rsidR="0022389D" w:rsidRDefault="0022389D" w:rsidP="00CE7A3B"/>
    <w:p w14:paraId="737B71CD" w14:textId="27B81B09" w:rsidR="0022389D" w:rsidRPr="00251259" w:rsidRDefault="0022389D" w:rsidP="005342C4">
      <w:pPr>
        <w:pStyle w:val="ListParagraph"/>
        <w:numPr>
          <w:ilvl w:val="0"/>
          <w:numId w:val="19"/>
        </w:numPr>
      </w:pPr>
      <w:r>
        <w:t xml:space="preserve">Find the Bunny Game: </w:t>
      </w:r>
      <w:hyperlink r:id="rId42" w:history="1">
        <w:r w:rsidRPr="003B234D">
          <w:rPr>
            <w:rStyle w:val="Hyperlink"/>
          </w:rPr>
          <w:t>https://wedolisten.org/games2020/findinghoward_html5/findinghoward_html5.html</w:t>
        </w:r>
      </w:hyperlink>
    </w:p>
    <w:p w14:paraId="4B14F976" w14:textId="3B9AEFEA" w:rsidR="0022389D" w:rsidRDefault="0022389D" w:rsidP="005342C4">
      <w:pPr>
        <w:pStyle w:val="ListParagraph"/>
        <w:numPr>
          <w:ilvl w:val="1"/>
          <w:numId w:val="19"/>
        </w:numPr>
      </w:pPr>
      <w:r>
        <w:t>The children find 12 bunnies in each level. This takes concentration and focus. Invite the children to be aware of their feelings as they do this. How do they feel if it’s very easy? How do they feel if they can’t find one? What do they do if they feel like giving up?</w:t>
      </w:r>
    </w:p>
    <w:p w14:paraId="35906559" w14:textId="7F8CCD3D" w:rsidR="0022389D" w:rsidRDefault="0022389D" w:rsidP="00CE7A3B"/>
    <w:p w14:paraId="57AA890E" w14:textId="181E7E43" w:rsidR="0022389D" w:rsidRDefault="0022389D" w:rsidP="005342C4">
      <w:pPr>
        <w:pStyle w:val="ListParagraph"/>
        <w:numPr>
          <w:ilvl w:val="0"/>
          <w:numId w:val="28"/>
        </w:numPr>
      </w:pPr>
      <w:r>
        <w:lastRenderedPageBreak/>
        <w:t xml:space="preserve">Coloring Page: </w:t>
      </w:r>
      <w:hyperlink r:id="rId43" w:history="1">
        <w:r w:rsidRPr="003B234D">
          <w:rPr>
            <w:rStyle w:val="Hyperlink"/>
          </w:rPr>
          <w:t>https://wedolisten.org/games2020/computercolor/book3cover/index.html</w:t>
        </w:r>
      </w:hyperlink>
    </w:p>
    <w:p w14:paraId="1DD0AB87" w14:textId="1912EC98" w:rsidR="0022389D" w:rsidRPr="002A06AE" w:rsidRDefault="0022389D" w:rsidP="005342C4">
      <w:pPr>
        <w:pStyle w:val="ListParagraph"/>
        <w:numPr>
          <w:ilvl w:val="1"/>
          <w:numId w:val="28"/>
        </w:numPr>
      </w:pPr>
      <w:r>
        <w:t>The children do an online coloring page dealing with bullying. Encourage the child to talk about his/her feelings about bullying. Discussion could include if they have ever felt bullied, seen someone get bullied, bullied someone themselves, what do they do if they see someone getting bullied</w:t>
      </w:r>
      <w:proofErr w:type="gramStart"/>
      <w:r>
        <w:t>….have</w:t>
      </w:r>
      <w:proofErr w:type="gramEnd"/>
      <w:r>
        <w:t xml:space="preserve"> the child lead the way. Be aware of sensitive subjects.</w:t>
      </w:r>
    </w:p>
    <w:p w14:paraId="0AFE5374" w14:textId="3E32776C" w:rsidR="00B478B7" w:rsidRDefault="00B478B7" w:rsidP="00B478B7">
      <w:pPr>
        <w:pStyle w:val="Heading2"/>
      </w:pPr>
      <w:r>
        <w:t xml:space="preserve">Meditation Zone  </w:t>
      </w:r>
    </w:p>
    <w:p w14:paraId="2221F8F5" w14:textId="443EE60F" w:rsidR="002A06AE" w:rsidRPr="001F3619" w:rsidRDefault="002A06AE" w:rsidP="000B486F">
      <w:pPr>
        <w:pStyle w:val="ListParagraph"/>
        <w:numPr>
          <w:ilvl w:val="0"/>
          <w:numId w:val="5"/>
        </w:numPr>
        <w:rPr>
          <w:color w:val="000000" w:themeColor="text1"/>
          <w:u w:val="single"/>
        </w:rPr>
      </w:pPr>
      <w:r w:rsidRPr="001F3619">
        <w:rPr>
          <w:color w:val="000000" w:themeColor="text1"/>
        </w:rPr>
        <w:t xml:space="preserve">Mindfulness Meditation: </w:t>
      </w:r>
      <w:hyperlink r:id="rId44" w:history="1">
        <w:r w:rsidRPr="001F3619">
          <w:rPr>
            <w:rStyle w:val="Hyperlink"/>
            <w:color w:val="000000" w:themeColor="text1"/>
          </w:rPr>
          <w:t>https://www.youtube.com/watch?v=VZ_wdeog5Ek</w:t>
        </w:r>
      </w:hyperlink>
    </w:p>
    <w:p w14:paraId="3C0CAD35" w14:textId="57701966" w:rsidR="002A06AE" w:rsidRDefault="002A06AE" w:rsidP="002A06AE">
      <w:pPr>
        <w:rPr>
          <w:rStyle w:val="Hyperlink"/>
        </w:rPr>
      </w:pPr>
    </w:p>
    <w:p w14:paraId="2EED52E0" w14:textId="77777777" w:rsidR="001F3619" w:rsidRPr="00743E47" w:rsidRDefault="001F3619" w:rsidP="005342C4">
      <w:pPr>
        <w:pStyle w:val="ListParagraph"/>
        <w:numPr>
          <w:ilvl w:val="0"/>
          <w:numId w:val="20"/>
        </w:numPr>
      </w:pPr>
      <w:r>
        <w:t xml:space="preserve">Sacred Table Activity: Gratitude Jar. </w:t>
      </w:r>
      <w:hyperlink r:id="rId45">
        <w:r w:rsidRPr="00B3006B">
          <w:rPr>
            <w:color w:val="1155CC"/>
            <w:u w:val="single"/>
          </w:rPr>
          <w:t>http://www.thegratitudejar.com/</w:t>
        </w:r>
      </w:hyperlink>
    </w:p>
    <w:p w14:paraId="61913596" w14:textId="77777777" w:rsidR="001F3619" w:rsidRDefault="001F3619" w:rsidP="005342C4">
      <w:pPr>
        <w:pStyle w:val="ListParagraph"/>
        <w:numPr>
          <w:ilvl w:val="1"/>
          <w:numId w:val="20"/>
        </w:numPr>
      </w:pPr>
      <w:r>
        <w:t xml:space="preserve">Go to the site and follow the easy directions to submit your gratitude. You can also read the </w:t>
      </w:r>
      <w:proofErr w:type="spellStart"/>
      <w:r>
        <w:t>gratitudes</w:t>
      </w:r>
      <w:proofErr w:type="spellEnd"/>
      <w:r>
        <w:t xml:space="preserve"> from others.  </w:t>
      </w:r>
    </w:p>
    <w:p w14:paraId="1AC1B002" w14:textId="77777777" w:rsidR="001F3619" w:rsidRDefault="001F3619" w:rsidP="001F3619"/>
    <w:p w14:paraId="138A0184" w14:textId="77777777" w:rsidR="001F3619" w:rsidRDefault="001F3619" w:rsidP="005342C4">
      <w:pPr>
        <w:pStyle w:val="ListParagraph"/>
        <w:numPr>
          <w:ilvl w:val="0"/>
          <w:numId w:val="20"/>
        </w:numPr>
      </w:pPr>
      <w:r>
        <w:t xml:space="preserve">Affirmation Wheel: </w:t>
      </w:r>
      <w:hyperlink r:id="rId46">
        <w:r w:rsidRPr="00B3006B">
          <w:rPr>
            <w:color w:val="1155CC"/>
            <w:u w:val="single"/>
          </w:rPr>
          <w:t>https://wheelofnames.com/rdm-abn</w:t>
        </w:r>
      </w:hyperlink>
    </w:p>
    <w:p w14:paraId="3068CEB1" w14:textId="77777777" w:rsidR="001F3619" w:rsidRDefault="001F3619" w:rsidP="005342C4">
      <w:pPr>
        <w:pStyle w:val="ListParagraph"/>
        <w:numPr>
          <w:ilvl w:val="1"/>
          <w:numId w:val="20"/>
        </w:numPr>
      </w:pPr>
      <w:r>
        <w:t>Spin the wheel for your affirmation</w:t>
      </w:r>
    </w:p>
    <w:p w14:paraId="311C34CA" w14:textId="3FCE1672" w:rsidR="002A06AE" w:rsidRPr="002A06AE" w:rsidRDefault="002A06AE" w:rsidP="002A06AE">
      <w:pPr>
        <w:rPr>
          <w:color w:val="0000FF"/>
          <w:u w:val="single"/>
        </w:rPr>
      </w:pPr>
    </w:p>
    <w:p w14:paraId="59D43B44" w14:textId="0F0E4D0D" w:rsidR="00B478B7" w:rsidRDefault="00B478B7" w:rsidP="00B478B7">
      <w:pPr>
        <w:pStyle w:val="Heading2"/>
      </w:pPr>
      <w:r>
        <w:t xml:space="preserve">Media  </w:t>
      </w:r>
    </w:p>
    <w:p w14:paraId="39FFB47B" w14:textId="77777777" w:rsidR="001F3619" w:rsidRDefault="001F3619" w:rsidP="000B486F">
      <w:pPr>
        <w:pStyle w:val="ListParagraph"/>
        <w:numPr>
          <w:ilvl w:val="0"/>
          <w:numId w:val="6"/>
        </w:numPr>
      </w:pPr>
      <w:r w:rsidRPr="001F3619">
        <w:rPr>
          <w:i/>
          <w:iCs/>
        </w:rPr>
        <w:t>When I’m Feeling Read,</w:t>
      </w:r>
      <w:r w:rsidR="002A06AE" w:rsidRPr="00CE7A3B">
        <w:t xml:space="preserve"> by </w:t>
      </w:r>
      <w:r>
        <w:t xml:space="preserve">Jessica </w:t>
      </w:r>
      <w:proofErr w:type="spellStart"/>
      <w:r>
        <w:t>Senesac</w:t>
      </w:r>
      <w:proofErr w:type="spellEnd"/>
      <w:r>
        <w:t xml:space="preserve"> </w:t>
      </w:r>
    </w:p>
    <w:p w14:paraId="69FDED45" w14:textId="0FD358BB" w:rsidR="001F3619" w:rsidRPr="001F3619" w:rsidRDefault="00AF7517" w:rsidP="001F3619">
      <w:pPr>
        <w:ind w:left="360" w:firstLine="360"/>
      </w:pPr>
      <w:hyperlink r:id="rId47">
        <w:r w:rsidR="001F3619" w:rsidRPr="001F3619">
          <w:rPr>
            <w:rStyle w:val="Hyperlink"/>
          </w:rPr>
          <w:t>https://youtu.be/a9yIxYM6HKE</w:t>
        </w:r>
      </w:hyperlink>
    </w:p>
    <w:p w14:paraId="377B8623" w14:textId="77777777" w:rsidR="00CE7A3B" w:rsidRPr="002A06AE" w:rsidRDefault="00CE7A3B" w:rsidP="002A06AE"/>
    <w:p w14:paraId="32AEB288" w14:textId="14B17818" w:rsidR="002A06AE" w:rsidRDefault="00CE7A3B" w:rsidP="000B486F">
      <w:pPr>
        <w:pStyle w:val="ListParagraph"/>
        <w:numPr>
          <w:ilvl w:val="0"/>
          <w:numId w:val="6"/>
        </w:numPr>
      </w:pPr>
      <w:r>
        <w:t>Reflection Questions</w:t>
      </w:r>
    </w:p>
    <w:p w14:paraId="43245443" w14:textId="77777777" w:rsidR="00991A81" w:rsidRDefault="00991A81" w:rsidP="000B486F">
      <w:pPr>
        <w:numPr>
          <w:ilvl w:val="1"/>
          <w:numId w:val="6"/>
        </w:numPr>
      </w:pPr>
      <w:r>
        <w:t>What emotion do you think the dinosaur is talking about when he says he sees red?</w:t>
      </w:r>
    </w:p>
    <w:p w14:paraId="63C15B11" w14:textId="77777777" w:rsidR="00991A81" w:rsidRDefault="00991A81" w:rsidP="000B486F">
      <w:pPr>
        <w:numPr>
          <w:ilvl w:val="1"/>
          <w:numId w:val="6"/>
        </w:numPr>
      </w:pPr>
      <w:r>
        <w:t xml:space="preserve">What do you think he means when he says, “Lose my </w:t>
      </w:r>
      <w:proofErr w:type="gramStart"/>
      <w:r>
        <w:t>head”.</w:t>
      </w:r>
      <w:proofErr w:type="gramEnd"/>
    </w:p>
    <w:p w14:paraId="0BCF7505" w14:textId="77777777" w:rsidR="00991A81" w:rsidRDefault="00991A81" w:rsidP="000B486F">
      <w:pPr>
        <w:numPr>
          <w:ilvl w:val="1"/>
          <w:numId w:val="6"/>
        </w:numPr>
        <w:spacing w:line="276" w:lineRule="auto"/>
      </w:pPr>
      <w:r>
        <w:t>Do you think the dragon was aware of how he was feeling?  Why or why not.</w:t>
      </w:r>
    </w:p>
    <w:p w14:paraId="30C8EC20" w14:textId="77777777" w:rsidR="00991A81" w:rsidRDefault="00991A81" w:rsidP="000B486F">
      <w:pPr>
        <w:numPr>
          <w:ilvl w:val="1"/>
          <w:numId w:val="6"/>
        </w:numPr>
        <w:spacing w:line="276" w:lineRule="auto"/>
      </w:pPr>
      <w:r>
        <w:t>What do you think the dragon meant when he said he did not want to ‘lose his head’?</w:t>
      </w:r>
    </w:p>
    <w:p w14:paraId="27176104" w14:textId="77777777" w:rsidR="00991A81" w:rsidRDefault="00991A81" w:rsidP="000B486F">
      <w:pPr>
        <w:numPr>
          <w:ilvl w:val="1"/>
          <w:numId w:val="6"/>
        </w:numPr>
        <w:spacing w:line="276" w:lineRule="auto"/>
      </w:pPr>
      <w:r>
        <w:t>How do you feel when you are around someone so angry that he/she ‘loses their head’?</w:t>
      </w:r>
    </w:p>
    <w:p w14:paraId="46F1A4AE" w14:textId="77777777" w:rsidR="00991A81" w:rsidRDefault="00991A81" w:rsidP="000B486F">
      <w:pPr>
        <w:numPr>
          <w:ilvl w:val="1"/>
          <w:numId w:val="6"/>
        </w:numPr>
        <w:spacing w:line="276" w:lineRule="auto"/>
      </w:pPr>
      <w:r>
        <w:t>What are some things that help the dragon when he gets angry?</w:t>
      </w:r>
    </w:p>
    <w:p w14:paraId="3F4772F7" w14:textId="77777777" w:rsidR="00991A81" w:rsidRDefault="00991A81" w:rsidP="000B486F">
      <w:pPr>
        <w:numPr>
          <w:ilvl w:val="1"/>
          <w:numId w:val="6"/>
        </w:numPr>
        <w:spacing w:line="276" w:lineRule="auto"/>
      </w:pPr>
      <w:r>
        <w:t>Unity Principle #3 tells us that we control our reality by how we think and feel.  What are some ways this principle shows up in this story?</w:t>
      </w:r>
    </w:p>
    <w:p w14:paraId="331239B5" w14:textId="77777777" w:rsidR="00991A81" w:rsidRDefault="00991A81" w:rsidP="000B486F">
      <w:pPr>
        <w:numPr>
          <w:ilvl w:val="1"/>
          <w:numId w:val="6"/>
        </w:numPr>
        <w:spacing w:line="276" w:lineRule="auto"/>
      </w:pPr>
      <w:r>
        <w:t>The dragon found ways to help him control his emotion.  He was able to use his mind to help control how he expressed anger.  Why is this a good idea?</w:t>
      </w:r>
    </w:p>
    <w:p w14:paraId="5D3CB5A2" w14:textId="77777777" w:rsidR="00991A81" w:rsidRDefault="00991A81" w:rsidP="000B486F">
      <w:pPr>
        <w:numPr>
          <w:ilvl w:val="1"/>
          <w:numId w:val="6"/>
        </w:numPr>
        <w:spacing w:line="276" w:lineRule="auto"/>
      </w:pPr>
      <w:r>
        <w:t>What can happen if you let your emotions get out of control?</w:t>
      </w:r>
    </w:p>
    <w:p w14:paraId="7D1102BB" w14:textId="77777777" w:rsidR="00991A81" w:rsidRDefault="00991A81" w:rsidP="000B486F">
      <w:pPr>
        <w:numPr>
          <w:ilvl w:val="1"/>
          <w:numId w:val="6"/>
        </w:numPr>
        <w:spacing w:line="276" w:lineRule="auto"/>
      </w:pPr>
      <w:r>
        <w:t>This dragon was talking about when he felt red, felt angry.  Have you ever felt angry?</w:t>
      </w:r>
    </w:p>
    <w:p w14:paraId="10A2BBF1" w14:textId="77777777" w:rsidR="00991A81" w:rsidRDefault="00991A81" w:rsidP="000B486F">
      <w:pPr>
        <w:numPr>
          <w:ilvl w:val="1"/>
          <w:numId w:val="6"/>
        </w:numPr>
        <w:spacing w:line="276" w:lineRule="auto"/>
      </w:pPr>
      <w:r>
        <w:t>What types of things make you angry?</w:t>
      </w:r>
    </w:p>
    <w:p w14:paraId="4E10D7B4" w14:textId="77777777" w:rsidR="00991A81" w:rsidRDefault="00991A81" w:rsidP="000B486F">
      <w:pPr>
        <w:numPr>
          <w:ilvl w:val="1"/>
          <w:numId w:val="6"/>
        </w:numPr>
        <w:spacing w:line="276" w:lineRule="auto"/>
      </w:pPr>
      <w:r>
        <w:t>Have you ever gotten so angry you lose control?  Can you tell us a bit about it?  How did you feel afterward?</w:t>
      </w:r>
    </w:p>
    <w:p w14:paraId="772FF558" w14:textId="77777777" w:rsidR="00991A81" w:rsidRDefault="00991A81" w:rsidP="000B486F">
      <w:pPr>
        <w:numPr>
          <w:ilvl w:val="1"/>
          <w:numId w:val="6"/>
        </w:numPr>
        <w:spacing w:line="276" w:lineRule="auto"/>
      </w:pPr>
      <w:r>
        <w:t>What are ways that help you connect to your mind when your feelings start to get out of control?</w:t>
      </w:r>
    </w:p>
    <w:p w14:paraId="3DF28D66" w14:textId="77777777" w:rsidR="00B478B7" w:rsidRPr="00800610" w:rsidRDefault="00B478B7" w:rsidP="00B478B7">
      <w:pPr>
        <w:pStyle w:val="Heading2"/>
      </w:pPr>
      <w:r>
        <w:t>Creation Station Activities</w:t>
      </w:r>
    </w:p>
    <w:p w14:paraId="59B46D3F" w14:textId="37AD8DE1" w:rsidR="00991A81" w:rsidRPr="00991A81" w:rsidRDefault="00991A81" w:rsidP="005342C4">
      <w:pPr>
        <w:pStyle w:val="ListParagraph"/>
        <w:numPr>
          <w:ilvl w:val="0"/>
          <w:numId w:val="29"/>
        </w:numPr>
        <w:spacing w:line="276" w:lineRule="auto"/>
        <w:rPr>
          <w:color w:val="1155CC"/>
          <w:u w:val="single"/>
        </w:rPr>
      </w:pPr>
      <w:r>
        <w:t xml:space="preserve">Dinosaur Coloring Page: </w:t>
      </w:r>
      <w:hyperlink r:id="rId48">
        <w:r w:rsidRPr="00991A81">
          <w:rPr>
            <w:color w:val="1155CC"/>
            <w:u w:val="single"/>
          </w:rPr>
          <w:t>https://kidssearch.com/Coloring/Book_Dinosaurs.html</w:t>
        </w:r>
      </w:hyperlink>
    </w:p>
    <w:p w14:paraId="1828CA94" w14:textId="06B11813" w:rsidR="00991A81" w:rsidRDefault="00991A81" w:rsidP="005342C4">
      <w:pPr>
        <w:pStyle w:val="ListParagraph"/>
        <w:numPr>
          <w:ilvl w:val="1"/>
          <w:numId w:val="29"/>
        </w:numPr>
        <w:spacing w:line="276" w:lineRule="auto"/>
      </w:pPr>
      <w:r>
        <w:t>Coloring is an activity that is very popular among adults and kids alike. It is a way to relax, calm down and center oneself. In honor of our dinosaur movie, we have a dinosaur page to do.</w:t>
      </w:r>
    </w:p>
    <w:p w14:paraId="24DFFF56" w14:textId="77777777" w:rsidR="00991A81" w:rsidRDefault="00991A81" w:rsidP="00CE7A3B"/>
    <w:p w14:paraId="568806FC" w14:textId="77777777" w:rsidR="00991A81" w:rsidRDefault="00991A81" w:rsidP="005342C4">
      <w:pPr>
        <w:pStyle w:val="ListParagraph"/>
        <w:numPr>
          <w:ilvl w:val="0"/>
          <w:numId w:val="29"/>
        </w:numPr>
      </w:pPr>
      <w:r>
        <w:t xml:space="preserve">Making Music: </w:t>
      </w:r>
      <w:hyperlink r:id="rId49">
        <w:r w:rsidRPr="00991A81">
          <w:rPr>
            <w:color w:val="1155CC"/>
            <w:u w:val="single"/>
          </w:rPr>
          <w:t>https://wedolisten.org/games2020/makingmusic_html5/makingmusic_html5.html</w:t>
        </w:r>
      </w:hyperlink>
    </w:p>
    <w:p w14:paraId="54E1EF47" w14:textId="77777777" w:rsidR="00991A81" w:rsidRDefault="00991A81" w:rsidP="005342C4">
      <w:pPr>
        <w:pStyle w:val="ListParagraph"/>
        <w:numPr>
          <w:ilvl w:val="1"/>
          <w:numId w:val="29"/>
        </w:numPr>
      </w:pPr>
      <w:r>
        <w:lastRenderedPageBreak/>
        <w:t>Many people love making and/or composing music to relax them.  The activity next to the drums and piano is one where the child can make his/her own musical compositions.</w:t>
      </w:r>
    </w:p>
    <w:p w14:paraId="506F321A" w14:textId="77777777" w:rsidR="00991A81" w:rsidRPr="00CE7A3B" w:rsidRDefault="00991A81" w:rsidP="00CE7A3B"/>
    <w:p w14:paraId="098A370A" w14:textId="60E1BA77" w:rsidR="00B478B7" w:rsidRDefault="00991A81" w:rsidP="005342C4">
      <w:pPr>
        <w:pStyle w:val="ListParagraph"/>
        <w:numPr>
          <w:ilvl w:val="0"/>
          <w:numId w:val="30"/>
        </w:numPr>
      </w:pPr>
      <w:r>
        <w:t xml:space="preserve">Hip Hop Dance: </w:t>
      </w:r>
      <w:hyperlink r:id="rId50">
        <w:r w:rsidRPr="00991A81">
          <w:rPr>
            <w:color w:val="1155CC"/>
            <w:u w:val="single"/>
          </w:rPr>
          <w:t>https://youtu.be/JWTyO8npkOQ</w:t>
        </w:r>
      </w:hyperlink>
    </w:p>
    <w:p w14:paraId="0E1E7C2B" w14:textId="77777777" w:rsidR="00991A81" w:rsidRDefault="00991A81" w:rsidP="005F1365"/>
    <w:p w14:paraId="68FF813F" w14:textId="77777777" w:rsidR="00991A81" w:rsidRPr="00991A81" w:rsidRDefault="00991A81" w:rsidP="005342C4">
      <w:pPr>
        <w:pStyle w:val="ListParagraph"/>
        <w:numPr>
          <w:ilvl w:val="0"/>
          <w:numId w:val="30"/>
        </w:numPr>
      </w:pPr>
      <w:r w:rsidRPr="00991A81">
        <w:t>Zumba Dance:  </w:t>
      </w:r>
      <w:hyperlink r:id="rId51" w:tooltip="Original URL:&#10;https://www.youtube.com/watch?v=FP0wgVhUC9w&#10;&#10;Click to follow link." w:history="1">
        <w:r w:rsidRPr="00991A81">
          <w:rPr>
            <w:rStyle w:val="Hyperlink"/>
          </w:rPr>
          <w:t>https://www.youtube.com/watch?v=FP0wgVhUC9w</w:t>
        </w:r>
      </w:hyperlink>
    </w:p>
    <w:p w14:paraId="4CC6359F" w14:textId="6B03E382" w:rsidR="00991A81" w:rsidRDefault="00991A81" w:rsidP="005F1365"/>
    <w:p w14:paraId="2B144FD8" w14:textId="77777777" w:rsidR="00991A81" w:rsidRPr="00991A81" w:rsidRDefault="00991A81" w:rsidP="005342C4">
      <w:pPr>
        <w:pStyle w:val="ListParagraph"/>
        <w:numPr>
          <w:ilvl w:val="0"/>
          <w:numId w:val="30"/>
        </w:numPr>
        <w:rPr>
          <w:rFonts w:ascii="Roboto" w:eastAsia="Roboto" w:hAnsi="Roboto" w:cs="Roboto"/>
          <w:color w:val="1155CC"/>
          <w:sz w:val="21"/>
          <w:szCs w:val="21"/>
          <w:u w:val="single"/>
        </w:rPr>
      </w:pPr>
      <w:proofErr w:type="spellStart"/>
      <w:r>
        <w:t>HiiT</w:t>
      </w:r>
      <w:proofErr w:type="spellEnd"/>
      <w:r>
        <w:t xml:space="preserve"> Class: </w:t>
      </w:r>
      <w:hyperlink r:id="rId52">
        <w:r w:rsidRPr="00991A81">
          <w:rPr>
            <w:rFonts w:ascii="Roboto" w:eastAsia="Roboto" w:hAnsi="Roboto" w:cs="Roboto"/>
            <w:color w:val="1155CC"/>
            <w:sz w:val="21"/>
            <w:szCs w:val="21"/>
            <w:u w:val="single"/>
          </w:rPr>
          <w:t>https://www.youtube.com/watch?v=2--</w:t>
        </w:r>
        <w:proofErr w:type="spellStart"/>
        <w:r w:rsidRPr="00991A81">
          <w:rPr>
            <w:rFonts w:ascii="Roboto" w:eastAsia="Roboto" w:hAnsi="Roboto" w:cs="Roboto"/>
            <w:color w:val="1155CC"/>
            <w:sz w:val="21"/>
            <w:szCs w:val="21"/>
            <w:u w:val="single"/>
          </w:rPr>
          <w:t>WiAB_DEs&amp;t</w:t>
        </w:r>
        <w:proofErr w:type="spellEnd"/>
        <w:r w:rsidRPr="00991A81">
          <w:rPr>
            <w:rFonts w:ascii="Roboto" w:eastAsia="Roboto" w:hAnsi="Roboto" w:cs="Roboto"/>
            <w:color w:val="1155CC"/>
            <w:sz w:val="21"/>
            <w:szCs w:val="21"/>
            <w:u w:val="single"/>
          </w:rPr>
          <w:t>=202s</w:t>
        </w:r>
      </w:hyperlink>
    </w:p>
    <w:p w14:paraId="0F3BEEC3" w14:textId="013599EA" w:rsidR="00991A81" w:rsidRDefault="00991A81" w:rsidP="005F1365"/>
    <w:p w14:paraId="005E60C1" w14:textId="3FB28F2D" w:rsidR="00CC6460" w:rsidRDefault="00CC6460" w:rsidP="005F1365"/>
    <w:p w14:paraId="402B8621" w14:textId="60C566B8" w:rsidR="00CC6460" w:rsidRDefault="00CC6460" w:rsidP="005F1365"/>
    <w:p w14:paraId="10028CAB" w14:textId="77777777" w:rsidR="00CC6460" w:rsidRDefault="00CC6460" w:rsidP="005F1365"/>
    <w:p w14:paraId="216DD0E6" w14:textId="4BF413CD" w:rsidR="00B478B7" w:rsidRDefault="00B478B7" w:rsidP="00B478B7">
      <w:pPr>
        <w:pStyle w:val="Heading1"/>
      </w:pPr>
      <w:r>
        <w:t>#4 - “</w:t>
      </w:r>
      <w:r w:rsidR="00803522">
        <w:t>Others’ Emotions</w:t>
      </w:r>
      <w:r>
        <w:t>”</w:t>
      </w:r>
    </w:p>
    <w:p w14:paraId="0CF3BFC1" w14:textId="24D352D6" w:rsidR="00B478B7" w:rsidRDefault="00B478B7" w:rsidP="00B478B7">
      <w:pPr>
        <w:pStyle w:val="Heading2"/>
      </w:pPr>
      <w:r>
        <w:t xml:space="preserve">Opening Experience  </w:t>
      </w:r>
    </w:p>
    <w:p w14:paraId="4DFD7995" w14:textId="6FD9D35C" w:rsidR="008653B6" w:rsidRPr="008653B6" w:rsidRDefault="008653B6" w:rsidP="008653B6">
      <w:pPr>
        <w:rPr>
          <w:color w:val="000000" w:themeColor="text1"/>
        </w:rPr>
      </w:pPr>
      <w:r w:rsidRPr="008653B6">
        <w:rPr>
          <w:color w:val="000000" w:themeColor="text1"/>
        </w:rPr>
        <w:t>Today, we are exploring emotions and empathy. What is empathy? Well, simply put, it’s the ability to imagine and feel what someone else is feeling. It’s being able to put yourself into someone else’s space and see things from their point of view. Empathy is a superpower that we can use every day.  Some people are better at it than others, but we can all work towards strengthening our empathetic abilities.</w:t>
      </w:r>
    </w:p>
    <w:p w14:paraId="102E32EE" w14:textId="77777777" w:rsidR="008653B6" w:rsidRPr="008653B6" w:rsidRDefault="008653B6" w:rsidP="008653B6">
      <w:pPr>
        <w:rPr>
          <w:color w:val="000000" w:themeColor="text1"/>
        </w:rPr>
      </w:pPr>
    </w:p>
    <w:p w14:paraId="57649A38" w14:textId="7D49A1D1" w:rsidR="008653B6" w:rsidRPr="008653B6" w:rsidRDefault="008653B6" w:rsidP="008653B6">
      <w:pPr>
        <w:rPr>
          <w:color w:val="000000" w:themeColor="text1"/>
        </w:rPr>
      </w:pPr>
      <w:r w:rsidRPr="008653B6">
        <w:rPr>
          <w:color w:val="000000" w:themeColor="text1"/>
        </w:rPr>
        <w:t xml:space="preserve">Unity principle number 3 reminds us that it is how we CHOOSE to think and feel that creates our realities. This principle applies to everyone - everyone is creating their realities they are acting upon their thoughts and emotions. Because we are all connected, what we do - and what others do - affects us and everyone around us. Understanding others helps us in manifesting our best realities. </w:t>
      </w:r>
    </w:p>
    <w:p w14:paraId="0118B02D" w14:textId="2B2B5576" w:rsidR="00CE7A3B" w:rsidRDefault="00CE7A3B" w:rsidP="00CE7A3B"/>
    <w:p w14:paraId="387A62AA" w14:textId="531F6CBB" w:rsidR="00CE7A3B" w:rsidRPr="00D234A4" w:rsidRDefault="00CE7A3B" w:rsidP="00D234A4">
      <w:pPr>
        <w:rPr>
          <w:b/>
          <w:bCs/>
        </w:rPr>
      </w:pPr>
      <w:r w:rsidRPr="00D234A4">
        <w:rPr>
          <w:b/>
          <w:bCs/>
        </w:rPr>
        <w:t>Activity Choices</w:t>
      </w:r>
    </w:p>
    <w:p w14:paraId="431A4A64" w14:textId="180C8C17" w:rsidR="008653B6" w:rsidRDefault="008653B6" w:rsidP="005342C4">
      <w:pPr>
        <w:pStyle w:val="NormalWeb"/>
        <w:numPr>
          <w:ilvl w:val="0"/>
          <w:numId w:val="31"/>
        </w:numPr>
        <w:spacing w:before="0" w:beforeAutospacing="0" w:after="200" w:afterAutospacing="0"/>
      </w:pPr>
      <w:r>
        <w:t>N</w:t>
      </w:r>
      <w:r w:rsidRPr="008653B6">
        <w:t>ame That Emotion Game</w:t>
      </w:r>
      <w:r w:rsidR="00D234A4" w:rsidRPr="008653B6">
        <w:t xml:space="preserve">: </w:t>
      </w:r>
      <w:hyperlink r:id="rId53" w:tooltip="Original URL:&#10;https://youtu.be/v-vbDrGk-Xc&#10;&#10;Click to follow link." w:history="1">
        <w:r w:rsidRPr="008653B6">
          <w:rPr>
            <w:rStyle w:val="Hyperlink"/>
            <w:rFonts w:eastAsiaTheme="majorEastAsia"/>
          </w:rPr>
          <w:t>https://youtu.be/v-vbDrGk-Xc</w:t>
        </w:r>
      </w:hyperlink>
    </w:p>
    <w:p w14:paraId="25FEB2BB" w14:textId="77777777" w:rsidR="008653B6" w:rsidRPr="008653B6" w:rsidRDefault="008653B6" w:rsidP="005342C4">
      <w:pPr>
        <w:pStyle w:val="ListParagraph"/>
        <w:numPr>
          <w:ilvl w:val="0"/>
          <w:numId w:val="31"/>
        </w:numPr>
      </w:pPr>
      <w:r w:rsidRPr="008653B6">
        <w:t xml:space="preserve">Empathy Detective Game: </w:t>
      </w:r>
      <w:hyperlink r:id="rId54" w:tooltip="Original URL:&#10;https://youtu.be/t7dWCFpgkO8&#10;&#10;Click to follow link." w:history="1">
        <w:r w:rsidRPr="008653B6">
          <w:rPr>
            <w:rStyle w:val="Hyperlink"/>
          </w:rPr>
          <w:t>https://youtu.be/t7dWCFpgkO8</w:t>
        </w:r>
      </w:hyperlink>
    </w:p>
    <w:p w14:paraId="779B3026" w14:textId="05D48041" w:rsidR="00CE7A3B" w:rsidRDefault="00CE7A3B" w:rsidP="00D234A4">
      <w:pPr>
        <w:rPr>
          <w:b/>
          <w:bCs/>
        </w:rPr>
      </w:pPr>
    </w:p>
    <w:p w14:paraId="4448DFB5" w14:textId="3ABAEF08" w:rsidR="00F82F56" w:rsidRDefault="00F82F56" w:rsidP="00D234A4">
      <w:pPr>
        <w:rPr>
          <w:b/>
          <w:bCs/>
        </w:rPr>
      </w:pPr>
    </w:p>
    <w:p w14:paraId="3070DC4D" w14:textId="74C03A01" w:rsidR="00F82F56" w:rsidRDefault="00F82F56" w:rsidP="00D234A4">
      <w:pPr>
        <w:rPr>
          <w:b/>
          <w:bCs/>
        </w:rPr>
      </w:pPr>
    </w:p>
    <w:p w14:paraId="0D7E35DF" w14:textId="3DE56914" w:rsidR="00F82F56" w:rsidRDefault="00F82F56" w:rsidP="00D234A4">
      <w:pPr>
        <w:rPr>
          <w:b/>
          <w:bCs/>
        </w:rPr>
      </w:pPr>
    </w:p>
    <w:p w14:paraId="24FCFF88" w14:textId="77777777" w:rsidR="00F82F56" w:rsidRPr="00CE7A3B" w:rsidRDefault="00F82F56" w:rsidP="00D234A4">
      <w:pPr>
        <w:rPr>
          <w:b/>
          <w:bCs/>
        </w:rPr>
      </w:pPr>
    </w:p>
    <w:p w14:paraId="7E100B6D" w14:textId="05431542" w:rsidR="00B478B7" w:rsidRDefault="00B478B7" w:rsidP="00B478B7">
      <w:pPr>
        <w:pStyle w:val="Heading2"/>
      </w:pPr>
      <w:r>
        <w:t xml:space="preserve">Meditation Zone  </w:t>
      </w:r>
    </w:p>
    <w:p w14:paraId="7993384D" w14:textId="662A4C95" w:rsidR="00CE7A3B" w:rsidRDefault="008653B6" w:rsidP="000B486F">
      <w:pPr>
        <w:pStyle w:val="ListParagraph"/>
        <w:numPr>
          <w:ilvl w:val="0"/>
          <w:numId w:val="7"/>
        </w:numPr>
      </w:pPr>
      <w:r>
        <w:t>Balloon</w:t>
      </w:r>
      <w:r w:rsidR="00D234A4" w:rsidRPr="00D234A4">
        <w:t xml:space="preserve"> Meditation: </w:t>
      </w:r>
      <w:hyperlink r:id="rId55">
        <w:r>
          <w:rPr>
            <w:color w:val="1155CC"/>
            <w:u w:val="single"/>
          </w:rPr>
          <w:t>https://www.youtube.com/watch?v=ZBnPlqQFPKs&amp;t=33s</w:t>
        </w:r>
      </w:hyperlink>
    </w:p>
    <w:p w14:paraId="04C5801C" w14:textId="57AA60A7" w:rsidR="00D234A4" w:rsidRDefault="00D234A4" w:rsidP="008653B6">
      <w:pPr>
        <w:ind w:left="360"/>
      </w:pPr>
    </w:p>
    <w:p w14:paraId="568598DA" w14:textId="77777777" w:rsidR="008653B6" w:rsidRPr="00743E47" w:rsidRDefault="008653B6" w:rsidP="005342C4">
      <w:pPr>
        <w:pStyle w:val="ListParagraph"/>
        <w:numPr>
          <w:ilvl w:val="0"/>
          <w:numId w:val="20"/>
        </w:numPr>
      </w:pPr>
      <w:r>
        <w:t xml:space="preserve">Sacred Table Activity: Gratitude Jar. </w:t>
      </w:r>
      <w:hyperlink r:id="rId56">
        <w:r w:rsidRPr="00B3006B">
          <w:rPr>
            <w:color w:val="1155CC"/>
            <w:u w:val="single"/>
          </w:rPr>
          <w:t>http://www.thegratitudejar.com/</w:t>
        </w:r>
      </w:hyperlink>
    </w:p>
    <w:p w14:paraId="5E45C9FF" w14:textId="77777777" w:rsidR="008653B6" w:rsidRDefault="008653B6" w:rsidP="005342C4">
      <w:pPr>
        <w:pStyle w:val="ListParagraph"/>
        <w:numPr>
          <w:ilvl w:val="1"/>
          <w:numId w:val="20"/>
        </w:numPr>
      </w:pPr>
      <w:r>
        <w:t xml:space="preserve">Go to the site and follow the easy directions to submit your gratitude. You can also read the </w:t>
      </w:r>
      <w:proofErr w:type="spellStart"/>
      <w:r>
        <w:t>gratitudes</w:t>
      </w:r>
      <w:proofErr w:type="spellEnd"/>
      <w:r>
        <w:t xml:space="preserve"> from others.  </w:t>
      </w:r>
    </w:p>
    <w:p w14:paraId="36631D92" w14:textId="77777777" w:rsidR="008653B6" w:rsidRDefault="008653B6" w:rsidP="008653B6"/>
    <w:p w14:paraId="13722D07" w14:textId="77777777" w:rsidR="008653B6" w:rsidRDefault="008653B6" w:rsidP="005342C4">
      <w:pPr>
        <w:pStyle w:val="ListParagraph"/>
        <w:numPr>
          <w:ilvl w:val="0"/>
          <w:numId w:val="20"/>
        </w:numPr>
      </w:pPr>
      <w:r>
        <w:t xml:space="preserve">Affirmation Wheel: </w:t>
      </w:r>
      <w:hyperlink r:id="rId57">
        <w:r w:rsidRPr="00B3006B">
          <w:rPr>
            <w:color w:val="1155CC"/>
            <w:u w:val="single"/>
          </w:rPr>
          <w:t>https://wheelofnames.com/rdm-abn</w:t>
        </w:r>
      </w:hyperlink>
    </w:p>
    <w:p w14:paraId="1E3627DB" w14:textId="77777777" w:rsidR="008653B6" w:rsidRDefault="008653B6" w:rsidP="005342C4">
      <w:pPr>
        <w:pStyle w:val="ListParagraph"/>
        <w:numPr>
          <w:ilvl w:val="1"/>
          <w:numId w:val="20"/>
        </w:numPr>
      </w:pPr>
      <w:r>
        <w:t>Spin the wheel for your affirmation</w:t>
      </w:r>
    </w:p>
    <w:p w14:paraId="53AB1E18" w14:textId="1EA3CCE2" w:rsidR="00D234A4" w:rsidRPr="00D234A4" w:rsidRDefault="00D234A4" w:rsidP="00D234A4"/>
    <w:p w14:paraId="48935D44" w14:textId="68BDC0E4" w:rsidR="00B478B7" w:rsidRDefault="00B478B7" w:rsidP="00B478B7">
      <w:pPr>
        <w:pStyle w:val="Heading2"/>
      </w:pPr>
      <w:r>
        <w:t xml:space="preserve">Media  </w:t>
      </w:r>
    </w:p>
    <w:p w14:paraId="0FC9112E" w14:textId="77777777" w:rsidR="008653B6" w:rsidRDefault="008653B6" w:rsidP="000B486F">
      <w:pPr>
        <w:pStyle w:val="ListParagraph"/>
        <w:numPr>
          <w:ilvl w:val="0"/>
          <w:numId w:val="8"/>
        </w:numPr>
      </w:pPr>
      <w:r w:rsidRPr="008653B6">
        <w:rPr>
          <w:i/>
          <w:iCs/>
        </w:rPr>
        <w:t>Chairs on Strike,</w:t>
      </w:r>
      <w:r w:rsidR="00D234A4">
        <w:t xml:space="preserve"> by </w:t>
      </w:r>
      <w:r>
        <w:t>Jennifer Jones</w:t>
      </w:r>
      <w:r w:rsidR="00D234A4">
        <w:t xml:space="preserve"> </w:t>
      </w:r>
    </w:p>
    <w:p w14:paraId="179FE39B" w14:textId="235505B7" w:rsidR="008653B6" w:rsidRPr="008653B6" w:rsidRDefault="00AF7517" w:rsidP="008653B6">
      <w:pPr>
        <w:ind w:left="360" w:firstLine="360"/>
      </w:pPr>
      <w:hyperlink r:id="rId58">
        <w:r w:rsidR="008653B6" w:rsidRPr="008653B6">
          <w:rPr>
            <w:rStyle w:val="Hyperlink"/>
          </w:rPr>
          <w:t>https://www.youtube.com/watch?v=YX5Cg4lPX4A</w:t>
        </w:r>
      </w:hyperlink>
    </w:p>
    <w:p w14:paraId="0CCF3232" w14:textId="77777777" w:rsidR="00D234A4" w:rsidRDefault="00D234A4" w:rsidP="00D234A4">
      <w:pPr>
        <w:pStyle w:val="ListParagraph"/>
      </w:pPr>
    </w:p>
    <w:p w14:paraId="529DD9CC" w14:textId="1D203794" w:rsidR="00D234A4" w:rsidRPr="00FE7E06" w:rsidRDefault="00D234A4" w:rsidP="000B486F">
      <w:pPr>
        <w:pStyle w:val="ListParagraph"/>
        <w:numPr>
          <w:ilvl w:val="0"/>
          <w:numId w:val="8"/>
        </w:numPr>
      </w:pPr>
      <w:r w:rsidRPr="00FE7E06">
        <w:t>Reflection Questions</w:t>
      </w:r>
    </w:p>
    <w:p w14:paraId="6DE023C1" w14:textId="77777777" w:rsidR="00803522" w:rsidRPr="00803522" w:rsidRDefault="00803522" w:rsidP="000B486F">
      <w:pPr>
        <w:pStyle w:val="ListParagraph"/>
        <w:numPr>
          <w:ilvl w:val="1"/>
          <w:numId w:val="8"/>
        </w:numPr>
      </w:pPr>
      <w:r w:rsidRPr="00803522">
        <w:t>At the beginning of the story, how were the chairs treated?</w:t>
      </w:r>
    </w:p>
    <w:p w14:paraId="4AC888A4" w14:textId="77777777" w:rsidR="00803522" w:rsidRPr="00803522" w:rsidRDefault="00803522" w:rsidP="000B486F">
      <w:pPr>
        <w:pStyle w:val="ListParagraph"/>
        <w:numPr>
          <w:ilvl w:val="1"/>
          <w:numId w:val="8"/>
        </w:numPr>
      </w:pPr>
      <w:r w:rsidRPr="00803522">
        <w:t>What types of things did the chairs object to?</w:t>
      </w:r>
    </w:p>
    <w:p w14:paraId="0A2EDA37" w14:textId="77777777" w:rsidR="00803522" w:rsidRPr="00803522" w:rsidRDefault="00803522" w:rsidP="000B486F">
      <w:pPr>
        <w:pStyle w:val="ListParagraph"/>
        <w:numPr>
          <w:ilvl w:val="1"/>
          <w:numId w:val="8"/>
        </w:numPr>
      </w:pPr>
      <w:r w:rsidRPr="00803522">
        <w:t>Did the children realize that they were doing the things to the chairs?  What types of clues do you have that make you think this?</w:t>
      </w:r>
    </w:p>
    <w:p w14:paraId="42763344" w14:textId="77777777" w:rsidR="00803522" w:rsidRPr="00803522" w:rsidRDefault="00803522" w:rsidP="000B486F">
      <w:pPr>
        <w:pStyle w:val="ListParagraph"/>
        <w:numPr>
          <w:ilvl w:val="1"/>
          <w:numId w:val="8"/>
        </w:numPr>
      </w:pPr>
      <w:r w:rsidRPr="00803522">
        <w:t>How do you think the children in the story felt about their chairs leaving?</w:t>
      </w:r>
    </w:p>
    <w:p w14:paraId="4B9995E3" w14:textId="77777777" w:rsidR="00803522" w:rsidRPr="00803522" w:rsidRDefault="00803522" w:rsidP="000B486F">
      <w:pPr>
        <w:pStyle w:val="ListParagraph"/>
        <w:numPr>
          <w:ilvl w:val="1"/>
          <w:numId w:val="8"/>
        </w:numPr>
      </w:pPr>
      <w:r w:rsidRPr="00803522">
        <w:t>What did the kids decide to do?</w:t>
      </w:r>
    </w:p>
    <w:p w14:paraId="5E180BAA" w14:textId="77777777" w:rsidR="00803522" w:rsidRPr="00803522" w:rsidRDefault="00803522" w:rsidP="000B486F">
      <w:pPr>
        <w:pStyle w:val="ListParagraph"/>
        <w:numPr>
          <w:ilvl w:val="1"/>
          <w:numId w:val="8"/>
        </w:numPr>
      </w:pPr>
      <w:r w:rsidRPr="00803522">
        <w:t>What happened at the end of the story?</w:t>
      </w:r>
    </w:p>
    <w:p w14:paraId="5B846FAB" w14:textId="77777777" w:rsidR="00803522" w:rsidRPr="00803522" w:rsidRDefault="00803522" w:rsidP="000B486F">
      <w:pPr>
        <w:pStyle w:val="ListParagraph"/>
        <w:numPr>
          <w:ilvl w:val="1"/>
          <w:numId w:val="8"/>
        </w:numPr>
      </w:pPr>
      <w:r w:rsidRPr="00803522">
        <w:t>How do you think the chairs felt?</w:t>
      </w:r>
    </w:p>
    <w:p w14:paraId="02BCD714" w14:textId="77777777" w:rsidR="00803522" w:rsidRPr="00803522" w:rsidRDefault="00803522" w:rsidP="000B486F">
      <w:pPr>
        <w:pStyle w:val="ListParagraph"/>
        <w:numPr>
          <w:ilvl w:val="1"/>
          <w:numId w:val="8"/>
        </w:numPr>
      </w:pPr>
      <w:r w:rsidRPr="00803522">
        <w:t>How do you think the children felt?</w:t>
      </w:r>
    </w:p>
    <w:p w14:paraId="2193D995" w14:textId="77777777" w:rsidR="00803522" w:rsidRPr="00803522" w:rsidRDefault="00803522" w:rsidP="000B486F">
      <w:pPr>
        <w:pStyle w:val="ListParagraph"/>
        <w:numPr>
          <w:ilvl w:val="1"/>
          <w:numId w:val="8"/>
        </w:numPr>
      </w:pPr>
      <w:r w:rsidRPr="00803522">
        <w:t>Describe a time you’ve seen a chair that had been treated badly.</w:t>
      </w:r>
    </w:p>
    <w:p w14:paraId="400EEF44" w14:textId="77777777" w:rsidR="00803522" w:rsidRPr="00803522" w:rsidRDefault="00803522" w:rsidP="000B486F">
      <w:pPr>
        <w:pStyle w:val="ListParagraph"/>
        <w:numPr>
          <w:ilvl w:val="1"/>
          <w:numId w:val="8"/>
        </w:numPr>
      </w:pPr>
      <w:r w:rsidRPr="00803522">
        <w:t>Do kids treat the chairs badly at your school?  Why do you think this?</w:t>
      </w:r>
    </w:p>
    <w:p w14:paraId="17FDCEC9" w14:textId="77777777" w:rsidR="00803522" w:rsidRPr="00803522" w:rsidRDefault="00803522" w:rsidP="000B486F">
      <w:pPr>
        <w:pStyle w:val="ListParagraph"/>
        <w:numPr>
          <w:ilvl w:val="1"/>
          <w:numId w:val="8"/>
        </w:numPr>
      </w:pPr>
      <w:r w:rsidRPr="00803522">
        <w:t>Can we put ourselves ‘into the shoes’ of other people?  Why do you think this?</w:t>
      </w:r>
    </w:p>
    <w:p w14:paraId="7EF2A8A4" w14:textId="77777777" w:rsidR="00803522" w:rsidRPr="00803522" w:rsidRDefault="00803522" w:rsidP="000B486F">
      <w:pPr>
        <w:pStyle w:val="ListParagraph"/>
        <w:numPr>
          <w:ilvl w:val="1"/>
          <w:numId w:val="8"/>
        </w:numPr>
      </w:pPr>
      <w:r w:rsidRPr="00803522">
        <w:t>Can you give some examples of putting yourself in other people’s shoes?</w:t>
      </w:r>
    </w:p>
    <w:p w14:paraId="3E3CA18D" w14:textId="77777777" w:rsidR="00803522" w:rsidRPr="00803522" w:rsidRDefault="00803522" w:rsidP="000B486F">
      <w:pPr>
        <w:pStyle w:val="ListParagraph"/>
        <w:numPr>
          <w:ilvl w:val="1"/>
          <w:numId w:val="8"/>
        </w:numPr>
      </w:pPr>
      <w:r w:rsidRPr="00803522">
        <w:t>How have you done this is your world?</w:t>
      </w:r>
    </w:p>
    <w:p w14:paraId="370E6F5F" w14:textId="77777777" w:rsidR="00803522" w:rsidRPr="00803522" w:rsidRDefault="00803522" w:rsidP="000B486F">
      <w:pPr>
        <w:pStyle w:val="ListParagraph"/>
        <w:numPr>
          <w:ilvl w:val="1"/>
          <w:numId w:val="8"/>
        </w:numPr>
      </w:pPr>
      <w:r w:rsidRPr="00803522">
        <w:t xml:space="preserve">How does it feel when you do this? </w:t>
      </w:r>
    </w:p>
    <w:p w14:paraId="3FD35E7D" w14:textId="77777777" w:rsidR="00803522" w:rsidRPr="00803522" w:rsidRDefault="00803522" w:rsidP="000B486F">
      <w:pPr>
        <w:pStyle w:val="ListParagraph"/>
        <w:numPr>
          <w:ilvl w:val="1"/>
          <w:numId w:val="8"/>
        </w:numPr>
      </w:pPr>
      <w:r w:rsidRPr="00803522">
        <w:t>How does it feel when someone puts himself in your shoes?</w:t>
      </w:r>
    </w:p>
    <w:p w14:paraId="7800D917" w14:textId="77777777" w:rsidR="00D234A4" w:rsidRPr="00D234A4" w:rsidRDefault="00D234A4" w:rsidP="00D234A4">
      <w:pPr>
        <w:ind w:left="360"/>
      </w:pPr>
    </w:p>
    <w:p w14:paraId="586DDF88" w14:textId="3B06FECF" w:rsidR="00B478B7" w:rsidRDefault="00B478B7" w:rsidP="00B478B7">
      <w:pPr>
        <w:pStyle w:val="Heading2"/>
      </w:pPr>
      <w:r>
        <w:t>Creation Station Activities</w:t>
      </w:r>
    </w:p>
    <w:p w14:paraId="6387D2C3" w14:textId="2A726B5F" w:rsidR="00D234A4" w:rsidRPr="00BF2C4B" w:rsidRDefault="00803522" w:rsidP="000B486F">
      <w:pPr>
        <w:pStyle w:val="ListParagraph"/>
        <w:numPr>
          <w:ilvl w:val="0"/>
          <w:numId w:val="8"/>
        </w:numPr>
      </w:pPr>
      <w:r w:rsidRPr="00BF2C4B">
        <w:t xml:space="preserve">Empathy Song: </w:t>
      </w:r>
      <w:hyperlink r:id="rId59">
        <w:r w:rsidRPr="00BF2C4B">
          <w:rPr>
            <w:rStyle w:val="Hyperlink"/>
            <w:highlight w:val="white"/>
          </w:rPr>
          <w:t>https://youtu.be/B8XZRzYA6iA</w:t>
        </w:r>
      </w:hyperlink>
    </w:p>
    <w:p w14:paraId="6C756B6C" w14:textId="5EED35A3" w:rsidR="00803522" w:rsidRPr="00BF2C4B" w:rsidRDefault="00803522" w:rsidP="000B486F">
      <w:pPr>
        <w:pStyle w:val="ListParagraph"/>
        <w:numPr>
          <w:ilvl w:val="1"/>
          <w:numId w:val="8"/>
        </w:numPr>
        <w:rPr>
          <w:highlight w:val="white"/>
        </w:rPr>
      </w:pPr>
      <w:r w:rsidRPr="00BF2C4B">
        <w:t xml:space="preserve">It's a song about putting yourself in someone else’s shoes.  It is a fun, musical  </w:t>
      </w:r>
    </w:p>
    <w:p w14:paraId="5837B707" w14:textId="77777777" w:rsidR="00803522" w:rsidRPr="00BF2C4B" w:rsidRDefault="00803522" w:rsidP="00BF2C4B"/>
    <w:p w14:paraId="4825F978" w14:textId="77777777" w:rsidR="00803522" w:rsidRPr="00BF2C4B" w:rsidRDefault="00803522" w:rsidP="000B486F">
      <w:pPr>
        <w:pStyle w:val="ListParagraph"/>
        <w:numPr>
          <w:ilvl w:val="0"/>
          <w:numId w:val="8"/>
        </w:numPr>
        <w:rPr>
          <w:highlight w:val="white"/>
        </w:rPr>
      </w:pPr>
      <w:r w:rsidRPr="00BF2C4B">
        <w:t xml:space="preserve">Empathy Game: </w:t>
      </w:r>
      <w:hyperlink r:id="rId60">
        <w:r w:rsidRPr="00BF2C4B">
          <w:rPr>
            <w:rStyle w:val="Hyperlink"/>
            <w:highlight w:val="white"/>
          </w:rPr>
          <w:t>https://youtu.be/cObsOhaegfk</w:t>
        </w:r>
      </w:hyperlink>
    </w:p>
    <w:p w14:paraId="176D8F7E" w14:textId="73E04E40" w:rsidR="00D234A4" w:rsidRPr="00BF2C4B" w:rsidRDefault="00D234A4" w:rsidP="00BF2C4B"/>
    <w:p w14:paraId="35D6D65F" w14:textId="77777777" w:rsidR="00BF2C4B" w:rsidRDefault="00803522" w:rsidP="000B486F">
      <w:pPr>
        <w:pStyle w:val="ListParagraph"/>
        <w:numPr>
          <w:ilvl w:val="0"/>
          <w:numId w:val="8"/>
        </w:numPr>
      </w:pPr>
      <w:r w:rsidRPr="00BF2C4B">
        <w:t xml:space="preserve">Kindness Fortune Teller: </w:t>
      </w:r>
      <w:hyperlink r:id="rId61" w:history="1">
        <w:r w:rsidRPr="00BF2C4B">
          <w:rPr>
            <w:rStyle w:val="Hyperlink"/>
          </w:rPr>
          <w:t>https://wokinghamboroughlibraries.files.wordpress.com/2020/05/empathy-day-instructions.pdf</w:t>
        </w:r>
      </w:hyperlink>
    </w:p>
    <w:p w14:paraId="6031386B" w14:textId="3C6C93B1" w:rsidR="00803522" w:rsidRPr="00BF2C4B" w:rsidRDefault="00803522" w:rsidP="000B486F">
      <w:pPr>
        <w:pStyle w:val="ListParagraph"/>
        <w:numPr>
          <w:ilvl w:val="1"/>
          <w:numId w:val="8"/>
        </w:numPr>
      </w:pPr>
      <w:r w:rsidRPr="00BF2C4B">
        <w:t xml:space="preserve">We are going to make a Kindness Fortune Teller Generator. You will need a square piece of paper, scissors, and markers.  The directions for how to cut and fold the paper are on the </w:t>
      </w:r>
      <w:r w:rsidR="00BF2C4B">
        <w:t>link above.</w:t>
      </w:r>
    </w:p>
    <w:p w14:paraId="797C8C23" w14:textId="5B4E58FB" w:rsidR="00803522" w:rsidRPr="00BF2C4B" w:rsidRDefault="00803522" w:rsidP="00BF2C4B"/>
    <w:p w14:paraId="4E5F1A3D" w14:textId="629C719F" w:rsidR="00BF2C4B" w:rsidRPr="00BF2C4B" w:rsidRDefault="00803522" w:rsidP="005342C4">
      <w:pPr>
        <w:pStyle w:val="ListParagraph"/>
        <w:numPr>
          <w:ilvl w:val="0"/>
          <w:numId w:val="32"/>
        </w:numPr>
      </w:pPr>
      <w:r w:rsidRPr="00BF2C4B">
        <w:t>Act Out Emotions</w:t>
      </w:r>
      <w:r w:rsidR="00BF2C4B" w:rsidRPr="00BF2C4B">
        <w:t xml:space="preserve">: </w:t>
      </w:r>
    </w:p>
    <w:p w14:paraId="20696FA4" w14:textId="59CCA9BD" w:rsidR="00803522" w:rsidRPr="00BF2C4B" w:rsidRDefault="00BF2C4B" w:rsidP="005342C4">
      <w:pPr>
        <w:pStyle w:val="ListParagraph"/>
        <w:numPr>
          <w:ilvl w:val="1"/>
          <w:numId w:val="32"/>
        </w:numPr>
      </w:pPr>
      <w:r>
        <w:t>W</w:t>
      </w:r>
      <w:r w:rsidR="00803522" w:rsidRPr="00BF2C4B">
        <w:t xml:space="preserve">e have an activity that involves both acting out emotions </w:t>
      </w:r>
      <w:proofErr w:type="gramStart"/>
      <w:r w:rsidR="00803522" w:rsidRPr="00BF2C4B">
        <w:t>and also</w:t>
      </w:r>
      <w:proofErr w:type="gramEnd"/>
      <w:r w:rsidR="00803522" w:rsidRPr="00BF2C4B">
        <w:t xml:space="preserve"> acting out how you would react to someone having those emotions.  Click on </w:t>
      </w:r>
      <w:r>
        <w:t xml:space="preserve">the </w:t>
      </w:r>
      <w:r w:rsidR="00803522" w:rsidRPr="00BF2C4B">
        <w:t xml:space="preserve">wheel  </w:t>
      </w:r>
      <w:hyperlink r:id="rId62" w:history="1">
        <w:r w:rsidRPr="00BF2C4B">
          <w:rPr>
            <w:rStyle w:val="Hyperlink"/>
          </w:rPr>
          <w:t>https://wheelofnames.com/</w:t>
        </w:r>
      </w:hyperlink>
      <w:r>
        <w:t xml:space="preserve"> </w:t>
      </w:r>
      <w:r w:rsidR="00803522" w:rsidRPr="00BF2C4B">
        <w:t>Spin the wheel. When you get your emotion, you have 2 tasks. First, act out the emotion. Second, pretend someone is feeling that emotion. How do you respond?</w:t>
      </w:r>
    </w:p>
    <w:p w14:paraId="2DA7FB89" w14:textId="77777777" w:rsidR="00803522" w:rsidRPr="00BF2C4B" w:rsidRDefault="00803522" w:rsidP="00BF2C4B"/>
    <w:p w14:paraId="4C846601" w14:textId="3CA046CA" w:rsidR="00BF2C4B" w:rsidRPr="00BF2C4B" w:rsidRDefault="00803522" w:rsidP="005342C4">
      <w:pPr>
        <w:pStyle w:val="ListParagraph"/>
        <w:numPr>
          <w:ilvl w:val="0"/>
          <w:numId w:val="32"/>
        </w:numPr>
      </w:pPr>
      <w:r w:rsidRPr="00BF2C4B">
        <w:t>Feeling Stress Ball</w:t>
      </w:r>
      <w:r w:rsidR="00BF2C4B" w:rsidRPr="00BF2C4B">
        <w:t xml:space="preserve">: </w:t>
      </w:r>
      <w:hyperlink r:id="rId63" w:history="1">
        <w:r w:rsidR="00BF2C4B" w:rsidRPr="003B234D">
          <w:rPr>
            <w:rStyle w:val="Hyperlink"/>
          </w:rPr>
          <w:t>https://www.giftofcuriosity.com/4-activities-for-teaching-kids-about-feelings/</w:t>
        </w:r>
      </w:hyperlink>
    </w:p>
    <w:p w14:paraId="34178A69" w14:textId="35AD200D" w:rsidR="00D234A4" w:rsidRDefault="00BF2C4B" w:rsidP="005342C4">
      <w:pPr>
        <w:pStyle w:val="ListParagraph"/>
        <w:numPr>
          <w:ilvl w:val="1"/>
          <w:numId w:val="32"/>
        </w:numPr>
      </w:pPr>
      <w:r w:rsidRPr="00BF2C4B">
        <w:t xml:space="preserve">Let’s make some emotion stress balls!  </w:t>
      </w:r>
      <w:r>
        <w:t>Gather</w:t>
      </w:r>
      <w:r w:rsidRPr="00BF2C4B">
        <w:t xml:space="preserve"> some </w:t>
      </w:r>
      <w:r w:rsidRPr="00BF2C4B">
        <w:rPr>
          <w:highlight w:val="white"/>
        </w:rPr>
        <w:t xml:space="preserve">balloons, some uncooked rice, sharpies, and a funnel. Insert the funnel into the top of the balloon. Pour the rice slowly into the funnel. If the rice doesn’t go in easily, you may need to jiggle the balloon a bit to help the rice go in. When the balloon is full, use a Sharpie marker to draw faces on them, representing the emotions such as happy, angry, surprised, and sad. </w:t>
      </w:r>
    </w:p>
    <w:p w14:paraId="4DB37627" w14:textId="42AB1DE8" w:rsidR="00BF2C4B" w:rsidRDefault="00BF2C4B" w:rsidP="00BF2C4B"/>
    <w:p w14:paraId="39A72446" w14:textId="5C2766D9" w:rsidR="00BF2C4B" w:rsidRDefault="00BF2C4B" w:rsidP="00BF2C4B"/>
    <w:p w14:paraId="3B82582F" w14:textId="127DE948" w:rsidR="00BF2C4B" w:rsidRDefault="00BF2C4B" w:rsidP="00BF2C4B"/>
    <w:p w14:paraId="036B1958" w14:textId="77777777" w:rsidR="00BF2C4B" w:rsidRDefault="00BF2C4B" w:rsidP="00BF2C4B"/>
    <w:p w14:paraId="7054DAEC" w14:textId="58AA6DF9" w:rsidR="00D234A4" w:rsidRPr="00D234A4" w:rsidRDefault="00D234A4" w:rsidP="00D234A4"/>
    <w:p w14:paraId="1D8F66F7" w14:textId="18E3C107" w:rsidR="00B478B7" w:rsidRDefault="00B478B7" w:rsidP="005F1365"/>
    <w:p w14:paraId="7470DAFE" w14:textId="77777777" w:rsidR="00F82F56" w:rsidRPr="005F1365" w:rsidRDefault="00F82F56" w:rsidP="005F1365"/>
    <w:p w14:paraId="59A63A5F" w14:textId="7CE1C402" w:rsidR="00B36A21" w:rsidRPr="00B241F5" w:rsidRDefault="00B241F5" w:rsidP="00B36A21">
      <w:pPr>
        <w:pStyle w:val="Heading1"/>
        <w:rPr>
          <w:sz w:val="36"/>
          <w:szCs w:val="36"/>
        </w:rPr>
      </w:pPr>
      <w:r w:rsidRPr="00B241F5">
        <w:rPr>
          <w:rStyle w:val="Strong"/>
          <w:noProof/>
          <w:color w:val="008DA8"/>
          <w:sz w:val="56"/>
          <w:szCs w:val="36"/>
        </w:rPr>
        <mc:AlternateContent>
          <mc:Choice Requires="wps">
            <w:drawing>
              <wp:anchor distT="0" distB="0" distL="114300" distR="114300" simplePos="0" relativeHeight="251662336" behindDoc="0" locked="0" layoutInCell="1" allowOverlap="1" wp14:anchorId="3DA7834E" wp14:editId="4DF0214C">
                <wp:simplePos x="0" y="0"/>
                <wp:positionH relativeFrom="column">
                  <wp:posOffset>-100965</wp:posOffset>
                </wp:positionH>
                <wp:positionV relativeFrom="paragraph">
                  <wp:posOffset>-116840</wp:posOffset>
                </wp:positionV>
                <wp:extent cx="6736080" cy="11430"/>
                <wp:effectExtent l="50800" t="25400" r="71120" b="90170"/>
                <wp:wrapNone/>
                <wp:docPr id="9" name="Straight Connector 9"/>
                <wp:cNvGraphicFramePr/>
                <a:graphic xmlns:a="http://schemas.openxmlformats.org/drawingml/2006/main">
                  <a:graphicData uri="http://schemas.microsoft.com/office/word/2010/wordprocessingShape">
                    <wps:wsp>
                      <wps:cNvCnPr/>
                      <wps:spPr>
                        <a:xfrm>
                          <a:off x="0" y="0"/>
                          <a:ext cx="6736080" cy="1143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C39DC0E"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9.2pt" to="522.45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" strokecolor="#c0504d [3205]" strokeweight="2pt">
                <v:shadow on="t" color="black" opacity="24903f" origin=",.5" offset="0,.55556mm"/>
              </v:line>
            </w:pict>
          </mc:Fallback>
        </mc:AlternateContent>
      </w:r>
      <w:r w:rsidR="00B36A21" w:rsidRPr="00B241F5">
        <w:rPr>
          <w:sz w:val="36"/>
          <w:szCs w:val="36"/>
        </w:rPr>
        <w:t>Tween Lessons</w:t>
      </w:r>
    </w:p>
    <w:p w14:paraId="504022C6" w14:textId="413B9FEE" w:rsidR="004758AB" w:rsidRDefault="00B241F5" w:rsidP="004758AB">
      <w:pPr>
        <w:pStyle w:val="Heading1"/>
      </w:pPr>
      <w:r w:rsidRPr="00A93F8C">
        <w:rPr>
          <w:rStyle w:val="Strong"/>
          <w:noProof/>
          <w:color w:val="008DA8"/>
        </w:rPr>
        <mc:AlternateContent>
          <mc:Choice Requires="wps">
            <w:drawing>
              <wp:anchor distT="0" distB="0" distL="114300" distR="114300" simplePos="0" relativeHeight="251664384" behindDoc="0" locked="0" layoutInCell="1" allowOverlap="1" wp14:anchorId="06738501" wp14:editId="47F81722">
                <wp:simplePos x="0" y="0"/>
                <wp:positionH relativeFrom="column">
                  <wp:posOffset>-101600</wp:posOffset>
                </wp:positionH>
                <wp:positionV relativeFrom="paragraph">
                  <wp:posOffset>172720</wp:posOffset>
                </wp:positionV>
                <wp:extent cx="6736080" cy="11430"/>
                <wp:effectExtent l="50800" t="25400" r="71120" b="90170"/>
                <wp:wrapNone/>
                <wp:docPr id="10" name="Straight Connector 10"/>
                <wp:cNvGraphicFramePr/>
                <a:graphic xmlns:a="http://schemas.openxmlformats.org/drawingml/2006/main">
                  <a:graphicData uri="http://schemas.microsoft.com/office/word/2010/wordprocessingShape">
                    <wps:wsp>
                      <wps:cNvCnPr/>
                      <wps:spPr>
                        <a:xfrm>
                          <a:off x="0" y="0"/>
                          <a:ext cx="6736080" cy="1143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0C02A7FD"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pt,13.6pt" to="522.4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" strokecolor="#c0504d [3205]" strokeweight="2pt">
                <v:shadow on="t" color="black" opacity="24903f" origin=",.5" offset="0,.55556mm"/>
              </v:line>
            </w:pict>
          </mc:Fallback>
        </mc:AlternateContent>
      </w:r>
      <w:r w:rsidR="004758AB">
        <w:t>#1 - “</w:t>
      </w:r>
      <w:r w:rsidR="00E838C6">
        <w:t>What Do I Feel</w:t>
      </w:r>
      <w:r w:rsidR="00BF2C4B">
        <w:t>?</w:t>
      </w:r>
      <w:r w:rsidR="004758AB">
        <w:t>”</w:t>
      </w:r>
    </w:p>
    <w:p w14:paraId="3D631EED" w14:textId="6F9D6B56" w:rsidR="00800610" w:rsidRDefault="00800610" w:rsidP="00800610">
      <w:pPr>
        <w:pStyle w:val="Heading2"/>
      </w:pPr>
      <w:r>
        <w:t xml:space="preserve">Opening Experience  </w:t>
      </w:r>
    </w:p>
    <w:p w14:paraId="09FC63BF" w14:textId="77777777" w:rsidR="00E838C6" w:rsidRPr="00E838C6" w:rsidRDefault="00E838C6" w:rsidP="00E838C6">
      <w:r w:rsidRPr="00E838C6">
        <w:t>Welcome to a place where you can learn more about feelings.  Do you know that we create our own experiences or actions?  Our emotions are a part of this along with our thoughts and being true to our spiritual heart.  Explore the room by clicking on different objects to find two activities.  One activity is the “I Am” worksheet.  Print out the sheet.  Fill in the blanks following the example on the page.  You can also draw an emoji to go with the feelings.  The Emotion Color Wheel can help you to learn more about your feelings.  Click on a feeling to learn more about it.</w:t>
      </w:r>
    </w:p>
    <w:p w14:paraId="6CE6B557" w14:textId="77777777" w:rsidR="00E838C6" w:rsidRDefault="00E838C6" w:rsidP="004758AB">
      <w:pPr>
        <w:rPr>
          <w:b/>
          <w:bCs/>
        </w:rPr>
      </w:pPr>
    </w:p>
    <w:p w14:paraId="052BB051" w14:textId="2BE4358A" w:rsidR="004758AB" w:rsidRDefault="004758AB" w:rsidP="004758AB">
      <w:pPr>
        <w:rPr>
          <w:b/>
          <w:bCs/>
        </w:rPr>
      </w:pPr>
      <w:r>
        <w:rPr>
          <w:b/>
          <w:bCs/>
        </w:rPr>
        <w:t>Activity Choices</w:t>
      </w:r>
    </w:p>
    <w:p w14:paraId="41565D37" w14:textId="77777777" w:rsidR="00E838C6" w:rsidRPr="00E838C6" w:rsidRDefault="00E838C6" w:rsidP="005342C4">
      <w:pPr>
        <w:pStyle w:val="ListParagraph"/>
        <w:numPr>
          <w:ilvl w:val="0"/>
          <w:numId w:val="34"/>
        </w:numPr>
      </w:pPr>
      <w:r w:rsidRPr="00E838C6">
        <w:t>Emotions Color Wheel</w:t>
      </w:r>
    </w:p>
    <w:p w14:paraId="50934304" w14:textId="77777777" w:rsidR="00E838C6" w:rsidRDefault="00AF7517" w:rsidP="005342C4">
      <w:pPr>
        <w:pStyle w:val="ListParagraph"/>
        <w:numPr>
          <w:ilvl w:val="1"/>
          <w:numId w:val="34"/>
        </w:numPr>
      </w:pPr>
      <w:hyperlink r:id="rId64" w:history="1">
        <w:r w:rsidR="00E838C6" w:rsidRPr="003B234D">
          <w:rPr>
            <w:rStyle w:val="Hyperlink"/>
          </w:rPr>
          <w:t>https://do2learn.com/organizationtools/EmotionsColorWheel/colorwheel/EmotionsWheel13.html</w:t>
        </w:r>
      </w:hyperlink>
    </w:p>
    <w:p w14:paraId="601E8970" w14:textId="4DDDC9CB" w:rsidR="00E838C6" w:rsidRPr="00E838C6" w:rsidRDefault="00E838C6" w:rsidP="005342C4">
      <w:pPr>
        <w:pStyle w:val="ListParagraph"/>
        <w:numPr>
          <w:ilvl w:val="1"/>
          <w:numId w:val="34"/>
        </w:numPr>
      </w:pPr>
      <w:r w:rsidRPr="00E838C6">
        <w:t xml:space="preserve">The Emotions Color Wheel can help you visually group feelings.  Click on a feeling in the wheel to learn more about it. </w:t>
      </w:r>
    </w:p>
    <w:p w14:paraId="637000D6" w14:textId="77777777" w:rsidR="00E838C6" w:rsidRDefault="00E838C6" w:rsidP="00BF2C4B"/>
    <w:p w14:paraId="3D28591F" w14:textId="656143A4" w:rsidR="00BF2C4B" w:rsidRDefault="00E838C6" w:rsidP="005342C4">
      <w:pPr>
        <w:pStyle w:val="ListParagraph"/>
        <w:numPr>
          <w:ilvl w:val="0"/>
          <w:numId w:val="34"/>
        </w:numPr>
      </w:pPr>
      <w:r w:rsidRPr="00E838C6">
        <w:t>I Am Activity</w:t>
      </w:r>
    </w:p>
    <w:p w14:paraId="5F6CD56D" w14:textId="1CBFFE53" w:rsidR="00E838C6" w:rsidRPr="00E838C6" w:rsidRDefault="00AF7517" w:rsidP="005342C4">
      <w:pPr>
        <w:pStyle w:val="ListParagraph"/>
        <w:numPr>
          <w:ilvl w:val="1"/>
          <w:numId w:val="34"/>
        </w:numPr>
      </w:pPr>
      <w:hyperlink r:id="rId65" w:history="1">
        <w:r w:rsidR="00E838C6" w:rsidRPr="00E838C6">
          <w:rPr>
            <w:rStyle w:val="Hyperlink"/>
          </w:rPr>
          <w:t>https://ong.ohio.gov/frg/FRGresources/emotional_intellegence_13-18.pdf</w:t>
        </w:r>
      </w:hyperlink>
    </w:p>
    <w:p w14:paraId="6346B23A" w14:textId="77777777" w:rsidR="00E838C6" w:rsidRPr="00E838C6" w:rsidRDefault="00E838C6" w:rsidP="005342C4">
      <w:pPr>
        <w:pStyle w:val="ListParagraph"/>
        <w:numPr>
          <w:ilvl w:val="1"/>
          <w:numId w:val="34"/>
        </w:numPr>
      </w:pPr>
      <w:r w:rsidRPr="00E838C6">
        <w:t>Print the I Am worksheet. Emotional Self-Awareness: I Am activity sheet, page 7 of pdf.</w:t>
      </w:r>
    </w:p>
    <w:p w14:paraId="2A3033DD" w14:textId="535F7299" w:rsidR="00E838C6" w:rsidRPr="00E838C6" w:rsidRDefault="00E838C6" w:rsidP="005342C4">
      <w:pPr>
        <w:pStyle w:val="ListParagraph"/>
        <w:numPr>
          <w:ilvl w:val="1"/>
          <w:numId w:val="34"/>
        </w:numPr>
      </w:pPr>
      <w:r w:rsidRPr="00E838C6">
        <w:t xml:space="preserve">Fill in the blanks following the example on the page.  You might also draw an emoji to go with the feelings.  </w:t>
      </w:r>
    </w:p>
    <w:p w14:paraId="455B89A9" w14:textId="288E3DFB" w:rsidR="00E838C6" w:rsidRDefault="00E838C6" w:rsidP="00E838C6"/>
    <w:p w14:paraId="73EC9BD3" w14:textId="5722DF18" w:rsidR="00F82F56" w:rsidRDefault="00F82F56" w:rsidP="00E838C6"/>
    <w:p w14:paraId="6FD575DB" w14:textId="6B17401A" w:rsidR="00F82F56" w:rsidRDefault="00F82F56" w:rsidP="00E838C6"/>
    <w:p w14:paraId="760314DC" w14:textId="77777777" w:rsidR="00F82F56" w:rsidRPr="00E838C6" w:rsidRDefault="00F82F56" w:rsidP="00E838C6"/>
    <w:p w14:paraId="5B03CDDB" w14:textId="7313101D" w:rsidR="00D930E2" w:rsidRDefault="004758AB" w:rsidP="00BF2C4B">
      <w:pPr>
        <w:pStyle w:val="Heading2"/>
      </w:pPr>
      <w:r w:rsidRPr="00FE7E06">
        <w:t xml:space="preserve"> </w:t>
      </w:r>
      <w:r w:rsidR="00800610">
        <w:t xml:space="preserve">Meditation Zone </w:t>
      </w:r>
    </w:p>
    <w:p w14:paraId="035824AC" w14:textId="77777777" w:rsidR="00E838C6" w:rsidRPr="00E838C6" w:rsidRDefault="00E838C6" w:rsidP="00E838C6">
      <w:r w:rsidRPr="00E838C6">
        <w:t>Welcome to the meditation room.  Here you will find a meditation, “The Only Place You Need to Be Is Here” by Dora Kamau</w:t>
      </w:r>
    </w:p>
    <w:p w14:paraId="786DAADE" w14:textId="2240F073" w:rsidR="00D930E2" w:rsidRDefault="00D930E2" w:rsidP="00D930E2"/>
    <w:p w14:paraId="36795AAD" w14:textId="77777777" w:rsidR="00E838C6" w:rsidRPr="00E838C6" w:rsidRDefault="00AF7517" w:rsidP="005342C4">
      <w:pPr>
        <w:pStyle w:val="ListParagraph"/>
        <w:numPr>
          <w:ilvl w:val="0"/>
          <w:numId w:val="35"/>
        </w:numPr>
      </w:pPr>
      <w:hyperlink r:id="rId66" w:history="1">
        <w:r w:rsidR="00E838C6" w:rsidRPr="00E838C6">
          <w:rPr>
            <w:rStyle w:val="Hyperlink"/>
          </w:rPr>
          <w:t>https://insighttimer.com/dorakamau/guided-meditations/the-only-place-you-need-to-be-is-here</w:t>
        </w:r>
      </w:hyperlink>
    </w:p>
    <w:p w14:paraId="30553189" w14:textId="77777777" w:rsidR="00D930E2" w:rsidRPr="00D930E2" w:rsidRDefault="00D930E2" w:rsidP="00D930E2"/>
    <w:p w14:paraId="1EA65074" w14:textId="4556EE68" w:rsidR="00800610" w:rsidRDefault="00196FE6" w:rsidP="000B486F">
      <w:pPr>
        <w:pStyle w:val="ListParagraph"/>
        <w:numPr>
          <w:ilvl w:val="0"/>
          <w:numId w:val="11"/>
        </w:numPr>
      </w:pPr>
      <w:r>
        <w:t xml:space="preserve">Create a </w:t>
      </w:r>
      <w:r w:rsidR="00D930E2" w:rsidRPr="00D930E2">
        <w:t>Sacred Table</w:t>
      </w:r>
      <w:r>
        <w:t xml:space="preserve"> </w:t>
      </w:r>
      <w:r w:rsidR="00D930E2" w:rsidRPr="00D930E2">
        <w:t xml:space="preserve">at home! </w:t>
      </w:r>
      <w:r>
        <w:t>Find a battery-operated candle that you can turn on to remind you off the God-light within you!</w:t>
      </w:r>
    </w:p>
    <w:p w14:paraId="30F55FC7" w14:textId="77777777" w:rsidR="00196FE6" w:rsidRDefault="00196FE6" w:rsidP="00196FE6"/>
    <w:p w14:paraId="6EA2AC03" w14:textId="3304EC37" w:rsidR="00D930E2" w:rsidRDefault="00800610" w:rsidP="00196FE6">
      <w:pPr>
        <w:pStyle w:val="Heading2"/>
      </w:pPr>
      <w:r>
        <w:t xml:space="preserve">Media  </w:t>
      </w:r>
    </w:p>
    <w:p w14:paraId="1676BA2F" w14:textId="230283E5" w:rsidR="00D930E2" w:rsidRPr="00D930E2" w:rsidRDefault="00196FE6" w:rsidP="005342C4">
      <w:pPr>
        <w:pStyle w:val="ListParagraph"/>
        <w:numPr>
          <w:ilvl w:val="0"/>
          <w:numId w:val="36"/>
        </w:numPr>
      </w:pPr>
      <w:proofErr w:type="spellStart"/>
      <w:r w:rsidRPr="00196FE6">
        <w:t>Wisemind</w:t>
      </w:r>
      <w:proofErr w:type="spellEnd"/>
      <w:r w:rsidRPr="00196FE6">
        <w:t xml:space="preserve"> School</w:t>
      </w:r>
      <w:r w:rsidR="00D930E2" w:rsidRPr="00196FE6">
        <w:t xml:space="preserve">: </w:t>
      </w:r>
      <w:hyperlink r:id="rId67" w:history="1">
        <w:r w:rsidRPr="00196FE6">
          <w:rPr>
            <w:rStyle w:val="Hyperlink"/>
          </w:rPr>
          <w:t>https://www.youtube.com/watch?v=VL5MvZKgVZA</w:t>
        </w:r>
      </w:hyperlink>
    </w:p>
    <w:p w14:paraId="4C9253FC" w14:textId="3E1C3B04" w:rsidR="00D930E2" w:rsidRDefault="00D930E2" w:rsidP="00D930E2"/>
    <w:p w14:paraId="5C10DC12" w14:textId="01E7F6AD" w:rsidR="00D930E2" w:rsidRDefault="00D930E2" w:rsidP="000B486F">
      <w:pPr>
        <w:pStyle w:val="ListParagraph"/>
        <w:numPr>
          <w:ilvl w:val="0"/>
          <w:numId w:val="12"/>
        </w:numPr>
      </w:pPr>
      <w:r>
        <w:t>Reflection Questions</w:t>
      </w:r>
    </w:p>
    <w:p w14:paraId="319FF55E" w14:textId="77777777" w:rsidR="00196FE6" w:rsidRPr="00196FE6" w:rsidRDefault="00196FE6" w:rsidP="000B486F">
      <w:pPr>
        <w:pStyle w:val="ListParagraph"/>
        <w:numPr>
          <w:ilvl w:val="1"/>
          <w:numId w:val="12"/>
        </w:numPr>
        <w:ind w:left="1350"/>
      </w:pPr>
      <w:r w:rsidRPr="00196FE6">
        <w:t>Why do we have emotions?</w:t>
      </w:r>
    </w:p>
    <w:p w14:paraId="6094EBE4" w14:textId="77777777" w:rsidR="00196FE6" w:rsidRPr="00196FE6" w:rsidRDefault="00196FE6" w:rsidP="000B486F">
      <w:pPr>
        <w:pStyle w:val="ListParagraph"/>
        <w:numPr>
          <w:ilvl w:val="1"/>
          <w:numId w:val="12"/>
        </w:numPr>
        <w:ind w:left="1350"/>
      </w:pPr>
      <w:r w:rsidRPr="00196FE6">
        <w:t>Can our emotions make us do things that we regret?</w:t>
      </w:r>
    </w:p>
    <w:p w14:paraId="4C2A7460" w14:textId="77777777" w:rsidR="00196FE6" w:rsidRPr="00196FE6" w:rsidRDefault="00196FE6" w:rsidP="000B486F">
      <w:pPr>
        <w:pStyle w:val="ListParagraph"/>
        <w:numPr>
          <w:ilvl w:val="1"/>
          <w:numId w:val="12"/>
        </w:numPr>
        <w:ind w:left="1350"/>
      </w:pPr>
      <w:r w:rsidRPr="00196FE6">
        <w:t>Is it important to know what you are feeling?</w:t>
      </w:r>
    </w:p>
    <w:p w14:paraId="475490C7" w14:textId="77777777" w:rsidR="00196FE6" w:rsidRDefault="00196FE6" w:rsidP="000B486F">
      <w:pPr>
        <w:pStyle w:val="ListParagraph"/>
        <w:numPr>
          <w:ilvl w:val="1"/>
          <w:numId w:val="12"/>
        </w:numPr>
        <w:ind w:left="1350"/>
      </w:pPr>
      <w:r w:rsidRPr="00196FE6">
        <w:lastRenderedPageBreak/>
        <w:t>Can you think of a time when what you were feeling was why you did something you might not normally do?  Did your actions have an impact on others?</w:t>
      </w:r>
    </w:p>
    <w:p w14:paraId="08B648DC" w14:textId="77777777" w:rsidR="00196FE6" w:rsidRDefault="00196FE6" w:rsidP="000B486F">
      <w:pPr>
        <w:pStyle w:val="ListParagraph"/>
        <w:numPr>
          <w:ilvl w:val="1"/>
          <w:numId w:val="12"/>
        </w:numPr>
        <w:ind w:left="1350"/>
      </w:pPr>
      <w:r w:rsidRPr="00196FE6">
        <w:t>Do you think that changing our thoughts can change how we feel?</w:t>
      </w:r>
    </w:p>
    <w:p w14:paraId="7A49A327" w14:textId="10E6FE4B" w:rsidR="00196FE6" w:rsidRPr="00196FE6" w:rsidRDefault="00196FE6" w:rsidP="000B486F">
      <w:pPr>
        <w:pStyle w:val="ListParagraph"/>
        <w:numPr>
          <w:ilvl w:val="1"/>
          <w:numId w:val="12"/>
        </w:numPr>
        <w:ind w:left="1350"/>
      </w:pPr>
      <w:r w:rsidRPr="00196FE6">
        <w:t>Do people respond differently to someone that is feeling joy compared to someone that is mad?</w:t>
      </w:r>
    </w:p>
    <w:p w14:paraId="3AEF0EBC" w14:textId="77777777" w:rsidR="00D930E2" w:rsidRPr="00D930E2" w:rsidRDefault="00D930E2" w:rsidP="00D930E2"/>
    <w:p w14:paraId="7687280D" w14:textId="256F9347" w:rsidR="00800610" w:rsidRPr="00800610" w:rsidRDefault="00800610" w:rsidP="00800610">
      <w:pPr>
        <w:pStyle w:val="Heading2"/>
      </w:pPr>
      <w:r>
        <w:t>Creation Station</w:t>
      </w:r>
    </w:p>
    <w:p w14:paraId="2DE5ADD9" w14:textId="0067760A" w:rsidR="00196FE6" w:rsidRPr="001052B2" w:rsidRDefault="00196FE6" w:rsidP="000B486F">
      <w:pPr>
        <w:pStyle w:val="ListParagraph"/>
        <w:numPr>
          <w:ilvl w:val="0"/>
          <w:numId w:val="12"/>
        </w:numPr>
      </w:pPr>
      <w:r w:rsidRPr="001052B2">
        <w:t>Five Ways to Know Your Feelings Better</w:t>
      </w:r>
      <w:r w:rsidR="001052B2">
        <w:t xml:space="preserve">  </w:t>
      </w:r>
      <w:hyperlink r:id="rId68" w:history="1">
        <w:r w:rsidR="001052B2" w:rsidRPr="003B234D">
          <w:rPr>
            <w:rStyle w:val="Hyperlink"/>
          </w:rPr>
          <w:t>https://kidshealth.org/en/teens/emotional-awareness.html?WT.ac=t-ra</w:t>
        </w:r>
      </w:hyperlink>
    </w:p>
    <w:p w14:paraId="5F4B3233" w14:textId="77777777" w:rsidR="00196FE6" w:rsidRPr="001052B2" w:rsidRDefault="00196FE6" w:rsidP="000B486F">
      <w:pPr>
        <w:pStyle w:val="ListParagraph"/>
        <w:numPr>
          <w:ilvl w:val="1"/>
          <w:numId w:val="12"/>
        </w:numPr>
        <w:ind w:left="1350"/>
      </w:pPr>
      <w:r w:rsidRPr="001052B2">
        <w:t xml:space="preserve">“Read about the Five Ways to Know Your Feelings Better”.  Choose two to focus on for the next week.  </w:t>
      </w:r>
    </w:p>
    <w:p w14:paraId="26308186" w14:textId="77777777" w:rsidR="00196FE6" w:rsidRDefault="00196FE6" w:rsidP="00B36A21">
      <w:pPr>
        <w:rPr>
          <w:noProof/>
        </w:rPr>
      </w:pPr>
    </w:p>
    <w:p w14:paraId="7D69A0F7" w14:textId="77777777" w:rsidR="001052B2" w:rsidRDefault="00196FE6" w:rsidP="005342C4">
      <w:pPr>
        <w:pStyle w:val="ListParagraph"/>
        <w:numPr>
          <w:ilvl w:val="0"/>
          <w:numId w:val="37"/>
        </w:numPr>
      </w:pPr>
      <w:r w:rsidRPr="001052B2">
        <w:t>Feelings Journal</w:t>
      </w:r>
    </w:p>
    <w:p w14:paraId="273F0D50" w14:textId="75C40E68" w:rsidR="00196FE6" w:rsidRPr="001052B2" w:rsidRDefault="00196FE6" w:rsidP="005342C4">
      <w:pPr>
        <w:pStyle w:val="ListParagraph"/>
        <w:numPr>
          <w:ilvl w:val="1"/>
          <w:numId w:val="37"/>
        </w:numPr>
        <w:ind w:left="1350"/>
      </w:pPr>
      <w:r w:rsidRPr="001052B2">
        <w:t xml:space="preserve">Start a feelings journal.  Write about what you are feeling and what thoughts or situations are connected to those feelings.  Write at least one time each day for the next two weeks.  Go back and read what you wrote.  Look for the variety or range of feelings you experienced.  </w:t>
      </w:r>
    </w:p>
    <w:p w14:paraId="25682423" w14:textId="77777777" w:rsidR="00196FE6" w:rsidRPr="001052B2" w:rsidRDefault="00196FE6" w:rsidP="001052B2"/>
    <w:p w14:paraId="474E8937" w14:textId="77777777" w:rsidR="001052B2" w:rsidRDefault="00DF508C" w:rsidP="005342C4">
      <w:pPr>
        <w:pStyle w:val="ListParagraph"/>
        <w:numPr>
          <w:ilvl w:val="0"/>
          <w:numId w:val="37"/>
        </w:numPr>
      </w:pPr>
      <w:r w:rsidRPr="001052B2">
        <w:t>My Emotions</w:t>
      </w:r>
    </w:p>
    <w:p w14:paraId="32CD9028" w14:textId="77777777" w:rsidR="001052B2" w:rsidRDefault="00DF508C" w:rsidP="005342C4">
      <w:pPr>
        <w:pStyle w:val="ListParagraph"/>
        <w:numPr>
          <w:ilvl w:val="1"/>
          <w:numId w:val="37"/>
        </w:numPr>
      </w:pPr>
      <w:r w:rsidRPr="001052B2">
        <w:t>This activity is about exploring how sound affects our emotions. Grab some blank paper and colored makers, pencils, or watercolor paints.</w:t>
      </w:r>
    </w:p>
    <w:p w14:paraId="05B78947" w14:textId="77777777" w:rsidR="001052B2" w:rsidRDefault="00DF508C" w:rsidP="005342C4">
      <w:pPr>
        <w:pStyle w:val="ListParagraph"/>
        <w:numPr>
          <w:ilvl w:val="1"/>
          <w:numId w:val="37"/>
        </w:numPr>
      </w:pPr>
      <w:r w:rsidRPr="001052B2">
        <w:t xml:space="preserve">Begin by playing the Soft Music Clip: </w:t>
      </w:r>
      <w:hyperlink r:id="rId69" w:history="1">
        <w:r w:rsidRPr="001052B2">
          <w:rPr>
            <w:rStyle w:val="Hyperlink"/>
          </w:rPr>
          <w:t>https://www.youtube.com/watch?v=1ZYbU82GVz4</w:t>
        </w:r>
      </w:hyperlink>
      <w:r w:rsidRPr="001052B2">
        <w:t xml:space="preserve"> Listen to if for about 30 seconds and then disconnect from your mind and allow your emotions to guide you. How does the music make your feel? Draw your feelings using your choice of supplies.</w:t>
      </w:r>
    </w:p>
    <w:p w14:paraId="77DB3741" w14:textId="77777777" w:rsidR="001052B2" w:rsidRDefault="00DF508C" w:rsidP="005342C4">
      <w:pPr>
        <w:pStyle w:val="ListParagraph"/>
        <w:numPr>
          <w:ilvl w:val="1"/>
          <w:numId w:val="37"/>
        </w:numPr>
      </w:pPr>
      <w:r w:rsidRPr="001052B2">
        <w:t xml:space="preserve">Then paly the Chaotic Music Clip: </w:t>
      </w:r>
      <w:hyperlink r:id="rId70" w:history="1">
        <w:r w:rsidRPr="001052B2">
          <w:rPr>
            <w:rStyle w:val="Hyperlink"/>
          </w:rPr>
          <w:t>https://www.youtube.com/watch?v=8bRTFr0ytA8</w:t>
        </w:r>
      </w:hyperlink>
      <w:r w:rsidRPr="001052B2">
        <w:t xml:space="preserve"> and repeat the process.</w:t>
      </w:r>
    </w:p>
    <w:p w14:paraId="134B5BDD" w14:textId="77777777" w:rsidR="001052B2" w:rsidRDefault="00DF508C" w:rsidP="005342C4">
      <w:pPr>
        <w:pStyle w:val="ListParagraph"/>
        <w:numPr>
          <w:ilvl w:val="1"/>
          <w:numId w:val="37"/>
        </w:numPr>
      </w:pPr>
      <w:r w:rsidRPr="001052B2">
        <w:t>When you are complete, place your pages side by side and notice what is different.</w:t>
      </w:r>
    </w:p>
    <w:p w14:paraId="72C7F572" w14:textId="77777777" w:rsidR="001052B2" w:rsidRDefault="00DF508C" w:rsidP="005342C4">
      <w:pPr>
        <w:pStyle w:val="ListParagraph"/>
        <w:numPr>
          <w:ilvl w:val="2"/>
          <w:numId w:val="37"/>
        </w:numPr>
      </w:pPr>
      <w:r w:rsidRPr="001052B2">
        <w:t>If you choose, you can note the differences in your journal.</w:t>
      </w:r>
    </w:p>
    <w:p w14:paraId="71E1B908" w14:textId="77777777" w:rsidR="001052B2" w:rsidRDefault="00DF508C" w:rsidP="005342C4">
      <w:pPr>
        <w:pStyle w:val="ListParagraph"/>
        <w:numPr>
          <w:ilvl w:val="2"/>
          <w:numId w:val="37"/>
        </w:numPr>
      </w:pPr>
      <w:r w:rsidRPr="001052B2">
        <w:t>How does sound and the environment around you connect to your emotions?</w:t>
      </w:r>
    </w:p>
    <w:p w14:paraId="4D41593E" w14:textId="6F444005" w:rsidR="001052B2" w:rsidRDefault="00DF508C" w:rsidP="005342C4">
      <w:pPr>
        <w:pStyle w:val="ListParagraph"/>
        <w:numPr>
          <w:ilvl w:val="2"/>
          <w:numId w:val="37"/>
        </w:numPr>
      </w:pPr>
      <w:r w:rsidRPr="001052B2">
        <w:t>What does</w:t>
      </w:r>
      <w:r w:rsidR="001052B2" w:rsidRPr="001052B2">
        <w:t xml:space="preserve"> this tell you about your emotions and how to manage them?</w:t>
      </w:r>
    </w:p>
    <w:p w14:paraId="2858E2A6" w14:textId="30A02964" w:rsidR="00F82F56" w:rsidRDefault="00F82F56" w:rsidP="00F82F56"/>
    <w:p w14:paraId="0B60AE0F" w14:textId="77777777" w:rsidR="00F82F56" w:rsidRPr="001052B2" w:rsidRDefault="00F82F56" w:rsidP="00F82F56"/>
    <w:p w14:paraId="00FD1BCD" w14:textId="20319143" w:rsidR="00D930E2" w:rsidRDefault="00D930E2" w:rsidP="00D930E2">
      <w:pPr>
        <w:pStyle w:val="Heading1"/>
      </w:pPr>
      <w:r>
        <w:t>#2 - “</w:t>
      </w:r>
      <w:r w:rsidR="001052B2">
        <w:t>Mixed Feelings</w:t>
      </w:r>
      <w:r>
        <w:t>”</w:t>
      </w:r>
    </w:p>
    <w:p w14:paraId="09203C00" w14:textId="77777777" w:rsidR="00D930E2" w:rsidRDefault="00D930E2" w:rsidP="00D930E2">
      <w:pPr>
        <w:pStyle w:val="Heading2"/>
      </w:pPr>
      <w:r>
        <w:t xml:space="preserve">Opening Experience  </w:t>
      </w:r>
    </w:p>
    <w:p w14:paraId="115CDF83" w14:textId="77777777" w:rsidR="001052B2" w:rsidRPr="001052B2" w:rsidRDefault="001052B2" w:rsidP="001052B2">
      <w:pPr>
        <w:rPr>
          <w:sz w:val="32"/>
          <w:szCs w:val="32"/>
        </w:rPr>
      </w:pPr>
      <w:r w:rsidRPr="001052B2">
        <w:t>Welcome to a place where you can learn more about feelings.  Did you know you create you experiences or actions?  Through Understanding our emotions, we can find Power. Do you know your emotions can change as quickly as 90 seconds?  Explore the room by clicking on different objects to find two activities.  One activity is a list of emotions.  Print out the sheet and place a check mark next to ones you often feel.  How many are positive, and how many are negative?  Ever wonder what you can do to reduce stress?  Click on the objects and you will find 10 ways to relieve stress.</w:t>
      </w:r>
      <w:r w:rsidRPr="001052B2">
        <w:rPr>
          <w:sz w:val="32"/>
          <w:szCs w:val="32"/>
        </w:rPr>
        <w:t xml:space="preserve">  </w:t>
      </w:r>
    </w:p>
    <w:p w14:paraId="27407978" w14:textId="77777777" w:rsidR="00D930E2" w:rsidRDefault="00D930E2" w:rsidP="00D930E2">
      <w:pPr>
        <w:rPr>
          <w:b/>
          <w:bCs/>
        </w:rPr>
      </w:pPr>
    </w:p>
    <w:p w14:paraId="6F80BBD2" w14:textId="77777777" w:rsidR="00D930E2" w:rsidRDefault="00D930E2" w:rsidP="00D930E2">
      <w:pPr>
        <w:rPr>
          <w:b/>
          <w:bCs/>
        </w:rPr>
      </w:pPr>
      <w:r>
        <w:rPr>
          <w:b/>
          <w:bCs/>
        </w:rPr>
        <w:t>Activity Choices</w:t>
      </w:r>
    </w:p>
    <w:p w14:paraId="36F79F3D" w14:textId="04C1BD4E" w:rsidR="001052B2" w:rsidRPr="001052B2" w:rsidRDefault="001052B2" w:rsidP="005342C4">
      <w:pPr>
        <w:pStyle w:val="ListParagraph"/>
        <w:numPr>
          <w:ilvl w:val="0"/>
          <w:numId w:val="38"/>
        </w:numPr>
        <w:rPr>
          <w:rStyle w:val="Hyperlink"/>
          <w:color w:val="auto"/>
          <w:u w:val="none"/>
        </w:rPr>
      </w:pPr>
      <w:r w:rsidRPr="001052B2">
        <w:t xml:space="preserve">Feelings Worksheet: </w:t>
      </w:r>
      <w:hyperlink r:id="rId71" w:history="1">
        <w:r w:rsidRPr="001052B2">
          <w:rPr>
            <w:rStyle w:val="Hyperlink"/>
          </w:rPr>
          <w:t>https://www.therapistaid.com/worksheets/list-of-emotions.pdf</w:t>
        </w:r>
      </w:hyperlink>
    </w:p>
    <w:p w14:paraId="1788076B" w14:textId="4CC21D4F" w:rsidR="001052B2" w:rsidRDefault="001052B2" w:rsidP="001052B2"/>
    <w:p w14:paraId="7E48A029" w14:textId="4098188F" w:rsidR="00D930E2" w:rsidRPr="001052B2" w:rsidRDefault="001052B2" w:rsidP="005342C4">
      <w:pPr>
        <w:pStyle w:val="ListParagraph"/>
        <w:numPr>
          <w:ilvl w:val="0"/>
          <w:numId w:val="38"/>
        </w:numPr>
      </w:pPr>
      <w:r w:rsidRPr="001052B2">
        <w:t>10 Easy Ways to Relieve Stress</w:t>
      </w:r>
      <w:r>
        <w:t xml:space="preserve">: </w:t>
      </w:r>
      <w:hyperlink r:id="rId72" w:anchor="sleep" w:history="1">
        <w:r w:rsidRPr="001052B2">
          <w:rPr>
            <w:rStyle w:val="Hyperlink"/>
          </w:rPr>
          <w:t>https://www.healthline.com/health/10-ways-to-relieve-stress#sleep</w:t>
        </w:r>
      </w:hyperlink>
    </w:p>
    <w:p w14:paraId="43354B3E" w14:textId="77777777" w:rsidR="00D930E2" w:rsidRDefault="00D930E2" w:rsidP="00D930E2">
      <w:pPr>
        <w:pStyle w:val="Heading2"/>
      </w:pPr>
      <w:r>
        <w:lastRenderedPageBreak/>
        <w:t xml:space="preserve">Meditation Zone </w:t>
      </w:r>
    </w:p>
    <w:p w14:paraId="777F4C37" w14:textId="77777777" w:rsidR="001052B2" w:rsidRPr="001052B2" w:rsidRDefault="001052B2" w:rsidP="001052B2">
      <w:r w:rsidRPr="001052B2">
        <w:t xml:space="preserve">Here you will find a smiling meditation by Naomi </w:t>
      </w:r>
      <w:proofErr w:type="spellStart"/>
      <w:r w:rsidRPr="001052B2">
        <w:t>Goodlet</w:t>
      </w:r>
      <w:proofErr w:type="spellEnd"/>
    </w:p>
    <w:p w14:paraId="18101392" w14:textId="77777777" w:rsidR="00D930E2" w:rsidRPr="00D930E2" w:rsidRDefault="00D930E2" w:rsidP="00D930E2"/>
    <w:p w14:paraId="5B351200" w14:textId="77777777" w:rsidR="001052B2" w:rsidRPr="001052B2" w:rsidRDefault="00AF7517" w:rsidP="000B486F">
      <w:pPr>
        <w:pStyle w:val="ListParagraph"/>
        <w:numPr>
          <w:ilvl w:val="0"/>
          <w:numId w:val="9"/>
        </w:numPr>
      </w:pPr>
      <w:hyperlink r:id="rId73" w:history="1">
        <w:r w:rsidR="001052B2" w:rsidRPr="001052B2">
          <w:rPr>
            <w:rStyle w:val="Hyperlink"/>
          </w:rPr>
          <w:t>https://insighttimer.com/naomigoodlet/guided-meditations/smiling-meditation</w:t>
        </w:r>
      </w:hyperlink>
    </w:p>
    <w:p w14:paraId="5B7A782F" w14:textId="77777777" w:rsidR="001052B2" w:rsidRDefault="001052B2" w:rsidP="001052B2">
      <w:pPr>
        <w:pStyle w:val="ListParagraph"/>
      </w:pPr>
    </w:p>
    <w:p w14:paraId="03FD6E65" w14:textId="3E7FE46A" w:rsidR="007470A5" w:rsidRPr="00F82F56" w:rsidRDefault="00D930E2" w:rsidP="007470A5">
      <w:pPr>
        <w:pStyle w:val="ListParagraph"/>
        <w:numPr>
          <w:ilvl w:val="0"/>
          <w:numId w:val="9"/>
        </w:numPr>
        <w:rPr>
          <w:color w:val="000000" w:themeColor="text1"/>
        </w:rPr>
      </w:pPr>
      <w:r w:rsidRPr="005A24D2">
        <w:rPr>
          <w:color w:val="000000" w:themeColor="text1"/>
        </w:rPr>
        <w:t xml:space="preserve">As we create our virtual Sacred Table, create one at home! </w:t>
      </w:r>
      <w:r w:rsidR="007470A5" w:rsidRPr="005A24D2">
        <w:rPr>
          <w:color w:val="000000" w:themeColor="text1"/>
        </w:rPr>
        <w:t xml:space="preserve">Look around you for an item to add to the Sacred table that helps you </w:t>
      </w:r>
      <w:r w:rsidR="005A24D2" w:rsidRPr="005A24D2">
        <w:rPr>
          <w:color w:val="000000" w:themeColor="text1"/>
        </w:rPr>
        <w:t>feel and share the blessings that are all around you.</w:t>
      </w:r>
    </w:p>
    <w:p w14:paraId="0B33E743" w14:textId="5E5BD4BE" w:rsidR="00D930E2" w:rsidRDefault="00D930E2" w:rsidP="007470A5">
      <w:pPr>
        <w:pStyle w:val="Heading2"/>
      </w:pPr>
      <w:r>
        <w:t xml:space="preserve">Media  </w:t>
      </w:r>
    </w:p>
    <w:p w14:paraId="6DDEC823" w14:textId="77777777" w:rsidR="005A24D2" w:rsidRPr="005A24D2" w:rsidRDefault="005A24D2" w:rsidP="005A24D2">
      <w:r w:rsidRPr="005A24D2">
        <w:t>Welcome to the media room.  Here you can watch a video on how to identify your feelings.  There is also a video on vocal toning.  Hmmm, I wonder what that is.  After watching these see if you can answer the questions about feelings.</w:t>
      </w:r>
    </w:p>
    <w:p w14:paraId="4A5A997E" w14:textId="77777777" w:rsidR="00D930E2" w:rsidRDefault="00D930E2" w:rsidP="00D930E2"/>
    <w:p w14:paraId="10BF4EAB" w14:textId="2B5CB566" w:rsidR="00D930E2" w:rsidRPr="005A24D2" w:rsidRDefault="005A24D2" w:rsidP="000B486F">
      <w:pPr>
        <w:pStyle w:val="ListParagraph"/>
        <w:numPr>
          <w:ilvl w:val="0"/>
          <w:numId w:val="13"/>
        </w:numPr>
      </w:pPr>
      <w:r w:rsidRPr="005A24D2">
        <w:t>Vocal Toning</w:t>
      </w:r>
      <w:r w:rsidR="00D930E2" w:rsidRPr="005A24D2">
        <w:t xml:space="preserve">: </w:t>
      </w:r>
      <w:hyperlink r:id="rId74" w:history="1">
        <w:r w:rsidRPr="005A24D2">
          <w:rPr>
            <w:rStyle w:val="Hyperlink"/>
          </w:rPr>
          <w:t>https://www.youtube.com/watch?v=NOAFLhRzVfM&amp;t=150s</w:t>
        </w:r>
      </w:hyperlink>
    </w:p>
    <w:p w14:paraId="1639AC13" w14:textId="77777777" w:rsidR="00D930E2" w:rsidRDefault="00D930E2" w:rsidP="00D930E2"/>
    <w:p w14:paraId="56D45E29" w14:textId="77777777" w:rsidR="005A24D2" w:rsidRPr="005A24D2" w:rsidRDefault="005A24D2" w:rsidP="005342C4">
      <w:pPr>
        <w:pStyle w:val="ListParagraph"/>
        <w:numPr>
          <w:ilvl w:val="0"/>
          <w:numId w:val="39"/>
        </w:numPr>
        <w:rPr>
          <w:rStyle w:val="Hyperlink"/>
          <w:color w:val="auto"/>
          <w:u w:val="none"/>
        </w:rPr>
      </w:pPr>
      <w:r w:rsidRPr="005A24D2">
        <w:t xml:space="preserve">Vocal Toning Stress Relief: </w:t>
      </w:r>
      <w:hyperlink r:id="rId75" w:history="1">
        <w:r w:rsidRPr="005A24D2">
          <w:rPr>
            <w:rStyle w:val="Hyperlink"/>
          </w:rPr>
          <w:t>https://www.helpguide.org/articles/stress/quick-stress-relief.htm</w:t>
        </w:r>
      </w:hyperlink>
    </w:p>
    <w:p w14:paraId="4D0B702A" w14:textId="77777777" w:rsidR="005A24D2" w:rsidRDefault="005A24D2" w:rsidP="005342C4">
      <w:pPr>
        <w:pStyle w:val="ListParagraph"/>
        <w:numPr>
          <w:ilvl w:val="1"/>
          <w:numId w:val="39"/>
        </w:numPr>
      </w:pPr>
      <w:r w:rsidRPr="005A24D2">
        <w:t>As strange as it may sound, vocal toning is a special technique that reduces the stress hormones adrenaline and cortisol. Try sneaking off to a quiet place to spend a few minutes toning before a meeting with your boss and see how much more relaxed and focused you feel. It works by exercising the tiny muscles of the inner ear that help you detect the higher frequencies of human speech that impart emotion and tell you what someone is really trying to say. Not only will you feel more relaxed in that meeting, you’ll also be better able to understand what he’s trying to communicate.</w:t>
      </w:r>
    </w:p>
    <w:p w14:paraId="49F58B37" w14:textId="61F34784" w:rsidR="005A24D2" w:rsidRPr="005A24D2" w:rsidRDefault="005A24D2" w:rsidP="005342C4">
      <w:pPr>
        <w:pStyle w:val="ListParagraph"/>
        <w:numPr>
          <w:ilvl w:val="1"/>
          <w:numId w:val="39"/>
        </w:numPr>
      </w:pPr>
      <w:r w:rsidRPr="005A24D2">
        <w:t>How to tone: Sit up straight and simply make “</w:t>
      </w:r>
      <w:proofErr w:type="spellStart"/>
      <w:r w:rsidRPr="005A24D2">
        <w:t>mmmm</w:t>
      </w:r>
      <w:proofErr w:type="spellEnd"/>
      <w:r w:rsidRPr="005A24D2">
        <w:t>” sounds with your lips together and teeth slightly apart. Experiment by changing the pitch and volume until you experience a pleasant vibration in your face and, eventually, your heart and stomach.</w:t>
      </w:r>
    </w:p>
    <w:p w14:paraId="56B2B8BA" w14:textId="77777777" w:rsidR="005A24D2" w:rsidRDefault="005A24D2" w:rsidP="005A24D2"/>
    <w:p w14:paraId="3D8AFFFD" w14:textId="1B032446" w:rsidR="00D930E2" w:rsidRPr="005A24D2" w:rsidRDefault="00D930E2" w:rsidP="005342C4">
      <w:pPr>
        <w:pStyle w:val="ListParagraph"/>
        <w:numPr>
          <w:ilvl w:val="0"/>
          <w:numId w:val="39"/>
        </w:numPr>
      </w:pPr>
      <w:r w:rsidRPr="005A24D2">
        <w:t>Reflection Questions</w:t>
      </w:r>
    </w:p>
    <w:p w14:paraId="6826405F" w14:textId="77777777" w:rsidR="005A24D2" w:rsidRPr="005A24D2" w:rsidRDefault="005A24D2" w:rsidP="005342C4">
      <w:pPr>
        <w:pStyle w:val="ListParagraph"/>
        <w:numPr>
          <w:ilvl w:val="1"/>
          <w:numId w:val="39"/>
        </w:numPr>
      </w:pPr>
      <w:r w:rsidRPr="005A24D2">
        <w:t>What did you learn about vocal toning?</w:t>
      </w:r>
    </w:p>
    <w:p w14:paraId="1E8078F8" w14:textId="77777777" w:rsidR="005A24D2" w:rsidRPr="005A24D2" w:rsidRDefault="005A24D2" w:rsidP="005342C4">
      <w:pPr>
        <w:pStyle w:val="ListParagraph"/>
        <w:numPr>
          <w:ilvl w:val="1"/>
          <w:numId w:val="39"/>
        </w:numPr>
      </w:pPr>
      <w:r w:rsidRPr="005A24D2">
        <w:t>What are some quick stress relief activities?</w:t>
      </w:r>
    </w:p>
    <w:p w14:paraId="24547D14" w14:textId="77777777" w:rsidR="005A24D2" w:rsidRPr="005A24D2" w:rsidRDefault="005A24D2" w:rsidP="005342C4">
      <w:pPr>
        <w:pStyle w:val="ListParagraph"/>
        <w:numPr>
          <w:ilvl w:val="1"/>
          <w:numId w:val="39"/>
        </w:numPr>
      </w:pPr>
      <w:r w:rsidRPr="005A24D2">
        <w:t>Which of these are you willing to try?</w:t>
      </w:r>
    </w:p>
    <w:p w14:paraId="0ACE1B6B" w14:textId="6AED153C" w:rsidR="009530A5" w:rsidRPr="005A24D2" w:rsidRDefault="005A24D2" w:rsidP="005342C4">
      <w:pPr>
        <w:pStyle w:val="ListParagraph"/>
        <w:numPr>
          <w:ilvl w:val="1"/>
          <w:numId w:val="39"/>
        </w:numPr>
      </w:pPr>
      <w:r w:rsidRPr="005A24D2">
        <w:t>In what situations will these techniques be most helpful?</w:t>
      </w:r>
    </w:p>
    <w:p w14:paraId="6F9313B2" w14:textId="77777777" w:rsidR="005A24D2" w:rsidRDefault="005A24D2" w:rsidP="00D930E2">
      <w:pPr>
        <w:pStyle w:val="Heading2"/>
      </w:pPr>
    </w:p>
    <w:p w14:paraId="176AAD49" w14:textId="741F4B27" w:rsidR="00D930E2" w:rsidRPr="00800610" w:rsidRDefault="00D930E2" w:rsidP="00D930E2">
      <w:pPr>
        <w:pStyle w:val="Heading2"/>
      </w:pPr>
      <w:r>
        <w:t>Creation Station</w:t>
      </w:r>
    </w:p>
    <w:p w14:paraId="72AA4B78" w14:textId="03C5BECE" w:rsidR="005A24D2" w:rsidRPr="005A24D2" w:rsidRDefault="005A24D2" w:rsidP="005342C4">
      <w:pPr>
        <w:pStyle w:val="ListParagraph"/>
        <w:numPr>
          <w:ilvl w:val="0"/>
          <w:numId w:val="40"/>
        </w:numPr>
      </w:pPr>
      <w:r w:rsidRPr="005A24D2">
        <w:t>“Count Your Blessings Worksheet”</w:t>
      </w:r>
      <w:r>
        <w:t xml:space="preserve"> </w:t>
      </w:r>
      <w:hyperlink r:id="rId76" w:history="1">
        <w:r w:rsidRPr="005A24D2">
          <w:rPr>
            <w:rStyle w:val="Hyperlink"/>
          </w:rPr>
          <w:t>http://www.dannypettry.com/ebook_emotions.pdf</w:t>
        </w:r>
      </w:hyperlink>
    </w:p>
    <w:p w14:paraId="0A1E3E9F" w14:textId="77777777" w:rsidR="005A24D2" w:rsidRPr="005A24D2" w:rsidRDefault="005A24D2" w:rsidP="005342C4">
      <w:pPr>
        <w:pStyle w:val="ListParagraph"/>
        <w:numPr>
          <w:ilvl w:val="1"/>
          <w:numId w:val="40"/>
        </w:numPr>
      </w:pPr>
      <w:r w:rsidRPr="005A24D2">
        <w:t xml:space="preserve">Page 23 Fill in the blanks </w:t>
      </w:r>
    </w:p>
    <w:p w14:paraId="2C142D97" w14:textId="2AD216B4" w:rsidR="009530A5" w:rsidRPr="005A24D2" w:rsidRDefault="009530A5" w:rsidP="005A24D2"/>
    <w:p w14:paraId="68D7D7A0" w14:textId="0764A64D" w:rsidR="005A24D2" w:rsidRPr="005A24D2" w:rsidRDefault="005A24D2" w:rsidP="005342C4">
      <w:pPr>
        <w:pStyle w:val="ListParagraph"/>
        <w:numPr>
          <w:ilvl w:val="0"/>
          <w:numId w:val="40"/>
        </w:numPr>
      </w:pPr>
      <w:r w:rsidRPr="005A24D2">
        <w:t>“</w:t>
      </w:r>
      <w:proofErr w:type="spellStart"/>
      <w:r w:rsidRPr="005A24D2">
        <w:t>ABCYya</w:t>
      </w:r>
      <w:proofErr w:type="spellEnd"/>
      <w:r w:rsidRPr="005A24D2">
        <w:t xml:space="preserve"> Paint”</w:t>
      </w:r>
      <w:r>
        <w:t xml:space="preserve"> </w:t>
      </w:r>
      <w:hyperlink r:id="rId77" w:history="1">
        <w:r w:rsidRPr="005A24D2">
          <w:rPr>
            <w:rStyle w:val="Hyperlink"/>
          </w:rPr>
          <w:t>https://www.abcya.com/games/abcya_paint</w:t>
        </w:r>
      </w:hyperlink>
    </w:p>
    <w:p w14:paraId="58BDBDBF" w14:textId="77777777" w:rsidR="005A24D2" w:rsidRPr="009530A5" w:rsidRDefault="005A24D2" w:rsidP="009530A5">
      <w:pPr>
        <w:pStyle w:val="NoSpacing"/>
        <w:rPr>
          <w:rFonts w:ascii="Minion Pro" w:hAnsi="Minion Pro"/>
          <w:sz w:val="24"/>
          <w:szCs w:val="24"/>
        </w:rPr>
      </w:pPr>
    </w:p>
    <w:p w14:paraId="1262FBC8" w14:textId="2ECBB5EA" w:rsidR="009530A5" w:rsidRPr="00F82F56" w:rsidRDefault="009530A5" w:rsidP="009530A5">
      <w:pPr>
        <w:pStyle w:val="Heading1"/>
      </w:pPr>
      <w:r w:rsidRPr="00F82F56">
        <w:t>#3 - “</w:t>
      </w:r>
      <w:r w:rsidR="00F82F56" w:rsidRPr="00F82F56">
        <w:t>Managing Emotions</w:t>
      </w:r>
      <w:r w:rsidRPr="00F82F56">
        <w:t>”</w:t>
      </w:r>
    </w:p>
    <w:p w14:paraId="7A61EB2A" w14:textId="77777777" w:rsidR="009530A5" w:rsidRPr="00F82F56" w:rsidRDefault="009530A5" w:rsidP="009530A5">
      <w:pPr>
        <w:pStyle w:val="Heading2"/>
      </w:pPr>
      <w:r w:rsidRPr="00F82F56">
        <w:t xml:space="preserve">Opening Experience  </w:t>
      </w:r>
    </w:p>
    <w:p w14:paraId="45791A4A" w14:textId="6538A45A" w:rsidR="00F82F56" w:rsidRPr="00F82F56" w:rsidRDefault="00F82F56" w:rsidP="00F82F56">
      <w:r w:rsidRPr="00F82F56">
        <w:t xml:space="preserve">Welcome to a place where you can learn about how to change your feelings. It is so important for everyone to have an adult you can share with. That person could be a parent, teacher, aunt, uncle, an adult at church, or a coach. I think you get the idea.  Don’t be afraid to ask for a little one on one time because they do care.  </w:t>
      </w:r>
    </w:p>
    <w:p w14:paraId="1916EC6D" w14:textId="77777777" w:rsidR="009530A5" w:rsidRPr="00F82F56" w:rsidRDefault="009530A5" w:rsidP="009530A5">
      <w:pPr>
        <w:rPr>
          <w:b/>
          <w:bCs/>
        </w:rPr>
      </w:pPr>
    </w:p>
    <w:p w14:paraId="1F78D077" w14:textId="4ABBEB26" w:rsidR="009530A5" w:rsidRPr="00F82F56" w:rsidRDefault="009530A5" w:rsidP="009530A5">
      <w:pPr>
        <w:rPr>
          <w:b/>
          <w:bCs/>
        </w:rPr>
      </w:pPr>
      <w:r w:rsidRPr="00F82F56">
        <w:rPr>
          <w:b/>
          <w:bCs/>
        </w:rPr>
        <w:lastRenderedPageBreak/>
        <w:t>Activity Choices</w:t>
      </w:r>
    </w:p>
    <w:p w14:paraId="23B3075B" w14:textId="02392AB2" w:rsidR="00F82F56" w:rsidRPr="00F82F56" w:rsidRDefault="00F82F56" w:rsidP="00F82F56">
      <w:pPr>
        <w:pStyle w:val="ListParagraph"/>
        <w:numPr>
          <w:ilvl w:val="0"/>
          <w:numId w:val="56"/>
        </w:numPr>
      </w:pPr>
      <w:r>
        <w:t>“</w:t>
      </w:r>
      <w:r w:rsidRPr="00F82F56">
        <w:t>Coping Skills Toolbox”</w:t>
      </w:r>
    </w:p>
    <w:p w14:paraId="262E0175" w14:textId="4E73C276" w:rsidR="00F82F56" w:rsidRPr="00F82F56" w:rsidRDefault="00F82F56" w:rsidP="00F82F56">
      <w:pPr>
        <w:pStyle w:val="ListParagraph"/>
        <w:numPr>
          <w:ilvl w:val="1"/>
          <w:numId w:val="56"/>
        </w:numPr>
      </w:pPr>
      <w:hyperlink r:id="rId78" w:history="1">
        <w:r w:rsidRPr="002477D7">
          <w:rPr>
            <w:rStyle w:val="Hyperlink"/>
          </w:rPr>
          <w:t>https://www.bcbe.org/cms/lib/AL01901374/Centricity/Domain/1760/Coping%20Skills%20Toolkit.pdf</w:t>
        </w:r>
      </w:hyperlink>
    </w:p>
    <w:p w14:paraId="7A23EAC7" w14:textId="49F80BB3" w:rsidR="009530A5" w:rsidRDefault="00F82F56" w:rsidP="00F82F56">
      <w:pPr>
        <w:pStyle w:val="ListParagraph"/>
        <w:numPr>
          <w:ilvl w:val="1"/>
          <w:numId w:val="56"/>
        </w:numPr>
      </w:pPr>
      <w:r w:rsidRPr="00F82F56">
        <w:t>Coping Skills Toolbox page4</w:t>
      </w:r>
      <w:r w:rsidRPr="00F82F56">
        <w:tab/>
        <w:t>Baldwin County Public Schools</w:t>
      </w:r>
    </w:p>
    <w:p w14:paraId="4BE59BE8" w14:textId="7CC5E7FE" w:rsidR="00F82F56" w:rsidRDefault="00F82F56" w:rsidP="00F82F56"/>
    <w:p w14:paraId="66278FC8" w14:textId="77777777" w:rsidR="00F82F56" w:rsidRPr="00F82F56" w:rsidRDefault="00F82F56" w:rsidP="00F82F56">
      <w:pPr>
        <w:pStyle w:val="ListParagraph"/>
        <w:numPr>
          <w:ilvl w:val="0"/>
          <w:numId w:val="56"/>
        </w:numPr>
      </w:pPr>
      <w:r w:rsidRPr="00F82F56">
        <w:t>“EQ Quiz”</w:t>
      </w:r>
    </w:p>
    <w:p w14:paraId="16C3D071" w14:textId="71B5809C" w:rsidR="00F82F56" w:rsidRPr="00F82F56" w:rsidRDefault="00F82F56" w:rsidP="00F82F56">
      <w:pPr>
        <w:pStyle w:val="ListParagraph"/>
        <w:numPr>
          <w:ilvl w:val="1"/>
          <w:numId w:val="56"/>
        </w:numPr>
      </w:pPr>
      <w:hyperlink r:id="rId79" w:history="1">
        <w:r w:rsidRPr="002477D7">
          <w:rPr>
            <w:rStyle w:val="Hyperlink"/>
          </w:rPr>
          <w:t>https://www.freespirit.com/files/original/EQ-Quiz-for-Students-1.pdf</w:t>
        </w:r>
      </w:hyperlink>
    </w:p>
    <w:p w14:paraId="4F61F82E" w14:textId="5B13C6F3" w:rsidR="00F82F56" w:rsidRDefault="00F82F56" w:rsidP="00F82F56">
      <w:pPr>
        <w:pStyle w:val="ListParagraph"/>
        <w:numPr>
          <w:ilvl w:val="1"/>
          <w:numId w:val="56"/>
        </w:numPr>
      </w:pPr>
      <w:r w:rsidRPr="00F82F56">
        <w:t>EQ Quiz for Students</w:t>
      </w:r>
      <w:r w:rsidRPr="00F82F56">
        <w:tab/>
      </w:r>
      <w:r w:rsidRPr="00F82F56">
        <w:tab/>
        <w:t>Free Spirit Publishing</w:t>
      </w:r>
    </w:p>
    <w:p w14:paraId="20C42FDF" w14:textId="77777777" w:rsidR="00F82F56" w:rsidRPr="00F82F56" w:rsidRDefault="00F82F56" w:rsidP="00F82F56"/>
    <w:p w14:paraId="4EF2CE6D" w14:textId="77777777" w:rsidR="009530A5" w:rsidRPr="00F82F56" w:rsidRDefault="009530A5" w:rsidP="009530A5">
      <w:pPr>
        <w:pStyle w:val="Heading2"/>
      </w:pPr>
      <w:r w:rsidRPr="00F82F56">
        <w:t xml:space="preserve">Meditation Zone </w:t>
      </w:r>
    </w:p>
    <w:p w14:paraId="675C80ED" w14:textId="7C725096" w:rsidR="00F82F56" w:rsidRDefault="00F82F56" w:rsidP="00F82F56">
      <w:r w:rsidRPr="00F82F56">
        <w:t xml:space="preserve">Welcome to the meditation room.  </w:t>
      </w:r>
    </w:p>
    <w:p w14:paraId="488A7710" w14:textId="0306824C" w:rsidR="00F82F56" w:rsidRDefault="00F82F56" w:rsidP="00F82F56"/>
    <w:p w14:paraId="2BDFE9F9" w14:textId="0A08F0D9" w:rsidR="00F82F56" w:rsidRPr="00F82F56" w:rsidRDefault="00F82F56" w:rsidP="00F82F56">
      <w:pPr>
        <w:pStyle w:val="ListParagraph"/>
        <w:numPr>
          <w:ilvl w:val="0"/>
          <w:numId w:val="57"/>
        </w:numPr>
      </w:pPr>
      <w:r w:rsidRPr="00F82F56">
        <w:t xml:space="preserve">“Trails of Goodness” Jennifer </w:t>
      </w:r>
      <w:proofErr w:type="spellStart"/>
      <w:r w:rsidRPr="00F82F56">
        <w:t>Himelic</w:t>
      </w:r>
      <w:proofErr w:type="spellEnd"/>
      <w:r>
        <w:t xml:space="preserve"> - </w:t>
      </w:r>
      <w:r w:rsidRPr="00F82F56">
        <w:t>Insight Timer</w:t>
      </w:r>
    </w:p>
    <w:p w14:paraId="2BC15D26" w14:textId="52276EA0" w:rsidR="00F82F56" w:rsidRDefault="00F82F56" w:rsidP="00F82F56">
      <w:pPr>
        <w:pStyle w:val="ListParagraph"/>
        <w:numPr>
          <w:ilvl w:val="1"/>
          <w:numId w:val="57"/>
        </w:numPr>
      </w:pPr>
      <w:hyperlink r:id="rId80" w:history="1">
        <w:r w:rsidRPr="002477D7">
          <w:rPr>
            <w:rStyle w:val="Hyperlink"/>
          </w:rPr>
          <w:t>https://insighttimer.com/yam/guided-meditations/trails-of-goodness</w:t>
        </w:r>
      </w:hyperlink>
    </w:p>
    <w:p w14:paraId="4DCBC2D8" w14:textId="51F61C2D" w:rsidR="00F82F56" w:rsidRDefault="00F82F56" w:rsidP="00F82F56"/>
    <w:p w14:paraId="768D8C73" w14:textId="101E34F2" w:rsidR="00F82F56" w:rsidRDefault="00F82F56" w:rsidP="00F82F56">
      <w:pPr>
        <w:pStyle w:val="ListParagraph"/>
        <w:numPr>
          <w:ilvl w:val="0"/>
          <w:numId w:val="57"/>
        </w:numPr>
        <w:jc w:val="both"/>
        <w:rPr>
          <w:b/>
          <w:bCs/>
        </w:rPr>
      </w:pPr>
      <w:r w:rsidRPr="00F82F56">
        <w:rPr>
          <w:b/>
          <w:bCs/>
        </w:rPr>
        <w:t xml:space="preserve">“Children’s Prayer” </w:t>
      </w:r>
    </w:p>
    <w:p w14:paraId="3074E456" w14:textId="77777777" w:rsidR="0007362E" w:rsidRPr="0007362E" w:rsidRDefault="0007362E" w:rsidP="0007362E">
      <w:pPr>
        <w:ind w:left="720"/>
        <w:rPr>
          <w:rFonts w:ascii="Minion Pro" w:hAnsi="Minion Pro"/>
        </w:rPr>
      </w:pPr>
      <w:r w:rsidRPr="0007362E">
        <w:rPr>
          <w:rFonts w:ascii="Minion Pro" w:hAnsi="Minion Pro" w:cs="Arial"/>
          <w:i/>
          <w:iCs/>
          <w:color w:val="000000"/>
          <w:shd w:val="clear" w:color="auto" w:fill="FFFFFF"/>
        </w:rPr>
        <w:t>(During your daily prayer time, use this prayer to remind you that you and God are one.)</w:t>
      </w:r>
      <w:r w:rsidRPr="0007362E">
        <w:rPr>
          <w:rFonts w:ascii="Minion Pro" w:hAnsi="Minion Pro" w:cs="Arial"/>
          <w:color w:val="000000"/>
          <w:shd w:val="clear" w:color="auto" w:fill="FFFFFF"/>
        </w:rPr>
        <w:t> </w:t>
      </w:r>
    </w:p>
    <w:p w14:paraId="71E1E820" w14:textId="77777777" w:rsidR="0007362E" w:rsidRPr="0007362E" w:rsidRDefault="0007362E" w:rsidP="0007362E">
      <w:pPr>
        <w:jc w:val="both"/>
        <w:rPr>
          <w:b/>
          <w:bCs/>
        </w:rPr>
      </w:pPr>
    </w:p>
    <w:p w14:paraId="2F521E93" w14:textId="77777777" w:rsidR="00F82F56" w:rsidRPr="00F82F56" w:rsidRDefault="00F82F56" w:rsidP="00F82F56">
      <w:pPr>
        <w:ind w:left="720"/>
      </w:pPr>
      <w:r w:rsidRPr="00F82F56">
        <w:t>I am the place that God shines through</w:t>
      </w:r>
    </w:p>
    <w:p w14:paraId="7C6BBE8C" w14:textId="77777777" w:rsidR="00F82F56" w:rsidRPr="00F82F56" w:rsidRDefault="00F82F56" w:rsidP="00F82F56">
      <w:pPr>
        <w:ind w:left="720"/>
      </w:pPr>
      <w:r w:rsidRPr="00F82F56">
        <w:t>Cause God and I are one not two</w:t>
      </w:r>
    </w:p>
    <w:p w14:paraId="4C79F632" w14:textId="77777777" w:rsidR="00F82F56" w:rsidRPr="00F82F56" w:rsidRDefault="00F82F56" w:rsidP="00F82F56">
      <w:pPr>
        <w:ind w:left="720"/>
      </w:pPr>
      <w:r w:rsidRPr="00F82F56">
        <w:t>I need not fear, nor fret nor plan</w:t>
      </w:r>
    </w:p>
    <w:p w14:paraId="7DE6C762" w14:textId="77777777" w:rsidR="00F82F56" w:rsidRPr="00F82F56" w:rsidRDefault="00F82F56" w:rsidP="00F82F56">
      <w:pPr>
        <w:ind w:left="720"/>
      </w:pPr>
      <w:r w:rsidRPr="00F82F56">
        <w:t>For I know God needs me right where I am</w:t>
      </w:r>
    </w:p>
    <w:p w14:paraId="197BF809" w14:textId="77777777" w:rsidR="00F82F56" w:rsidRPr="00F82F56" w:rsidRDefault="00F82F56" w:rsidP="00F82F56">
      <w:pPr>
        <w:ind w:left="720"/>
      </w:pPr>
      <w:r w:rsidRPr="00F82F56">
        <w:t>And if I am relaxed and free</w:t>
      </w:r>
    </w:p>
    <w:p w14:paraId="43E72771" w14:textId="77777777" w:rsidR="00F82F56" w:rsidRPr="00F82F56" w:rsidRDefault="00F82F56" w:rsidP="00F82F56">
      <w:pPr>
        <w:ind w:left="720"/>
      </w:pPr>
      <w:r w:rsidRPr="00F82F56">
        <w:t>God will do a mighty work through me</w:t>
      </w:r>
    </w:p>
    <w:p w14:paraId="15E10068" w14:textId="77777777" w:rsidR="00F82F56" w:rsidRPr="00F82F56" w:rsidRDefault="00F82F56" w:rsidP="00F82F56">
      <w:pPr>
        <w:jc w:val="both"/>
      </w:pPr>
    </w:p>
    <w:p w14:paraId="69A3C156" w14:textId="6E1F4A56" w:rsidR="00F82F56" w:rsidRPr="00F82F56" w:rsidRDefault="00F82F56" w:rsidP="0007362E">
      <w:pPr>
        <w:pStyle w:val="ListParagraph"/>
        <w:rPr>
          <w:sz w:val="32"/>
          <w:szCs w:val="32"/>
        </w:rPr>
      </w:pPr>
      <w:r w:rsidRPr="00F82F56">
        <w:rPr>
          <w:i/>
          <w:iCs/>
        </w:rPr>
        <w:t xml:space="preserve">Note: </w:t>
      </w:r>
      <w:r>
        <w:rPr>
          <w:i/>
          <w:iCs/>
        </w:rPr>
        <w:t>From</w:t>
      </w:r>
      <w:r w:rsidRPr="00F82F56">
        <w:rPr>
          <w:i/>
          <w:iCs/>
        </w:rPr>
        <w:t xml:space="preserve"> Rev. Patrick McAndrew, Unity of Oklahoma City, during SEE course Unity Prayer.  His daughter learned is many years ago in Sunday School.  </w:t>
      </w:r>
    </w:p>
    <w:p w14:paraId="071BC8CB" w14:textId="277245A3" w:rsidR="00CD2B99" w:rsidRDefault="00CD2B99" w:rsidP="00F82F56"/>
    <w:p w14:paraId="7DEA47D8" w14:textId="77777777" w:rsidR="0007362E" w:rsidRDefault="0007362E" w:rsidP="0007362E">
      <w:pPr>
        <w:pStyle w:val="ListParagraph"/>
        <w:numPr>
          <w:ilvl w:val="0"/>
          <w:numId w:val="57"/>
        </w:numPr>
      </w:pPr>
      <w:r w:rsidRPr="0007362E">
        <w:t>Sacred Table</w:t>
      </w:r>
      <w:r>
        <w:t xml:space="preserve">: </w:t>
      </w:r>
      <w:r w:rsidRPr="0007362E">
        <w:t>As we create our virtual Sacred Table, create one at home!  </w:t>
      </w:r>
    </w:p>
    <w:p w14:paraId="338D13E2" w14:textId="72B0A657" w:rsidR="0007362E" w:rsidRPr="0007362E" w:rsidRDefault="0007362E" w:rsidP="0007362E">
      <w:pPr>
        <w:pStyle w:val="ListParagraph"/>
        <w:numPr>
          <w:ilvl w:val="1"/>
          <w:numId w:val="57"/>
        </w:numPr>
      </w:pPr>
      <w:r w:rsidRPr="0007362E">
        <w:t>Bell. Find a bell or a chime or another sound maker that feels peaceful and calming. Use the sound to remind you to go within each day. </w:t>
      </w:r>
    </w:p>
    <w:p w14:paraId="65E63D14" w14:textId="77777777" w:rsidR="0007362E" w:rsidRPr="00F82F56" w:rsidRDefault="0007362E" w:rsidP="00F82F56"/>
    <w:p w14:paraId="6767BD90" w14:textId="4B0E8547" w:rsidR="009530A5" w:rsidRPr="00F82F56" w:rsidRDefault="009530A5" w:rsidP="00CD2B99">
      <w:pPr>
        <w:pStyle w:val="Heading2"/>
      </w:pPr>
      <w:r w:rsidRPr="00F82F56">
        <w:t xml:space="preserve">Media  </w:t>
      </w:r>
    </w:p>
    <w:p w14:paraId="16452206" w14:textId="2A4975D4" w:rsidR="00F82F56" w:rsidRPr="00F82F56" w:rsidRDefault="00F82F56" w:rsidP="00F82F56">
      <w:pPr>
        <w:pStyle w:val="ListParagraph"/>
        <w:numPr>
          <w:ilvl w:val="0"/>
          <w:numId w:val="57"/>
        </w:numPr>
      </w:pPr>
      <w:r w:rsidRPr="00F82F56">
        <w:t xml:space="preserve">“Stress Management Tips for Kids and Teens” by </w:t>
      </w:r>
      <w:proofErr w:type="spellStart"/>
      <w:r w:rsidRPr="00F82F56">
        <w:t>Mylemarks</w:t>
      </w:r>
      <w:proofErr w:type="spellEnd"/>
    </w:p>
    <w:p w14:paraId="500AF297" w14:textId="1B6524D4" w:rsidR="00F82F56" w:rsidRPr="00F82F56" w:rsidRDefault="00F82F56" w:rsidP="00F82F56">
      <w:pPr>
        <w:pStyle w:val="ListParagraph"/>
        <w:numPr>
          <w:ilvl w:val="1"/>
          <w:numId w:val="57"/>
        </w:numPr>
      </w:pPr>
      <w:hyperlink r:id="rId81" w:history="1">
        <w:r w:rsidRPr="002477D7">
          <w:rPr>
            <w:rStyle w:val="Hyperlink"/>
          </w:rPr>
          <w:t>https://www.youtube.com/watch?v=3Nf2Pzcketg</w:t>
        </w:r>
      </w:hyperlink>
    </w:p>
    <w:p w14:paraId="5F3A0627" w14:textId="77777777" w:rsidR="00F82F56" w:rsidRDefault="00F82F56" w:rsidP="00F82F56">
      <w:pPr>
        <w:rPr>
          <w:sz w:val="21"/>
          <w:szCs w:val="21"/>
        </w:rPr>
      </w:pPr>
    </w:p>
    <w:p w14:paraId="5891418B" w14:textId="77777777" w:rsidR="00F82F56" w:rsidRPr="00F82F56" w:rsidRDefault="00F82F56" w:rsidP="00F82F56">
      <w:pPr>
        <w:pStyle w:val="ListParagraph"/>
        <w:numPr>
          <w:ilvl w:val="0"/>
          <w:numId w:val="57"/>
        </w:numPr>
      </w:pPr>
      <w:r w:rsidRPr="00F82F56">
        <w:t>“Students speak stress” Ted Ed Student Talks</w:t>
      </w:r>
    </w:p>
    <w:p w14:paraId="5236F68A" w14:textId="672D160A" w:rsidR="00F82F56" w:rsidRPr="00F82F56" w:rsidRDefault="00F82F56" w:rsidP="00F82F56">
      <w:pPr>
        <w:pStyle w:val="ListParagraph"/>
        <w:numPr>
          <w:ilvl w:val="1"/>
          <w:numId w:val="57"/>
        </w:numPr>
      </w:pPr>
      <w:hyperlink r:id="rId82" w:history="1">
        <w:r w:rsidRPr="002477D7">
          <w:rPr>
            <w:rStyle w:val="Hyperlink"/>
          </w:rPr>
          <w:t>https://www.youtube.com/watch?v=69MLx9m1ctQ</w:t>
        </w:r>
      </w:hyperlink>
    </w:p>
    <w:p w14:paraId="3322FBD4" w14:textId="79219567" w:rsidR="009530A5" w:rsidRDefault="009530A5" w:rsidP="009530A5"/>
    <w:p w14:paraId="186D9199" w14:textId="6C620C44" w:rsidR="006A0F31" w:rsidRPr="00117F4B" w:rsidRDefault="00117F4B" w:rsidP="00117F4B">
      <w:pPr>
        <w:pStyle w:val="ListParagraph"/>
        <w:numPr>
          <w:ilvl w:val="0"/>
          <w:numId w:val="59"/>
        </w:numPr>
      </w:pPr>
      <w:r w:rsidRPr="00117F4B">
        <w:t>Reflection Questions</w:t>
      </w:r>
    </w:p>
    <w:p w14:paraId="1FF5F372" w14:textId="77777777" w:rsidR="00117F4B" w:rsidRPr="00117F4B" w:rsidRDefault="00117F4B" w:rsidP="00117F4B">
      <w:pPr>
        <w:pStyle w:val="ListParagraph"/>
        <w:numPr>
          <w:ilvl w:val="1"/>
          <w:numId w:val="59"/>
        </w:numPr>
      </w:pPr>
      <w:r w:rsidRPr="00117F4B">
        <w:t>How do you physically experience stress?</w:t>
      </w:r>
    </w:p>
    <w:p w14:paraId="398920D3" w14:textId="77777777" w:rsidR="00117F4B" w:rsidRPr="00117F4B" w:rsidRDefault="00117F4B" w:rsidP="00117F4B">
      <w:pPr>
        <w:pStyle w:val="ListParagraph"/>
        <w:numPr>
          <w:ilvl w:val="1"/>
          <w:numId w:val="59"/>
        </w:numPr>
      </w:pPr>
      <w:r w:rsidRPr="00117F4B">
        <w:t>How do you feel when you are stressed?</w:t>
      </w:r>
    </w:p>
    <w:p w14:paraId="5CBD1245" w14:textId="77777777" w:rsidR="00117F4B" w:rsidRPr="00117F4B" w:rsidRDefault="00117F4B" w:rsidP="00117F4B">
      <w:pPr>
        <w:pStyle w:val="ListParagraph"/>
        <w:numPr>
          <w:ilvl w:val="1"/>
          <w:numId w:val="59"/>
        </w:numPr>
      </w:pPr>
      <w:r w:rsidRPr="00117F4B">
        <w:t>How does your behavior change when you are stressed?</w:t>
      </w:r>
    </w:p>
    <w:p w14:paraId="5C72D62E" w14:textId="77777777" w:rsidR="00117F4B" w:rsidRPr="00117F4B" w:rsidRDefault="00117F4B" w:rsidP="00117F4B">
      <w:pPr>
        <w:pStyle w:val="ListParagraph"/>
        <w:numPr>
          <w:ilvl w:val="1"/>
          <w:numId w:val="59"/>
        </w:numPr>
      </w:pPr>
      <w:r w:rsidRPr="00117F4B">
        <w:t xml:space="preserve">What are helpful things you can do for yourself when you are stressed?  </w:t>
      </w:r>
    </w:p>
    <w:p w14:paraId="087D8C62" w14:textId="77777777" w:rsidR="00117F4B" w:rsidRPr="00F82F56" w:rsidRDefault="00117F4B" w:rsidP="009530A5"/>
    <w:p w14:paraId="6023CD8E" w14:textId="77777777" w:rsidR="009530A5" w:rsidRPr="00F82F56" w:rsidRDefault="009530A5" w:rsidP="009530A5">
      <w:pPr>
        <w:pStyle w:val="Heading2"/>
      </w:pPr>
      <w:r w:rsidRPr="00F82F56">
        <w:lastRenderedPageBreak/>
        <w:t>Creation Station</w:t>
      </w:r>
    </w:p>
    <w:p w14:paraId="6206DD0B" w14:textId="300941A1" w:rsidR="00CD2B99" w:rsidRPr="00117F4B" w:rsidRDefault="00117F4B" w:rsidP="00117F4B">
      <w:bookmarkStart w:id="0" w:name="_Hlk78811015"/>
      <w:r w:rsidRPr="00117F4B">
        <w:t xml:space="preserve">Welcome to the Creativity Station. The first step in coping with stress is to know what causes it. Think about last week and list events you remember that caused you stress. Use the chart to record the stressful events. Be sure to rate each event as "high", "medium", or "low." Think of your reaction to the stress. For example, did your heart start to pound? or did you feel your temperature rise? Write your reaction in the space provided. Now, think of some ways to relieve the stress so you can keep your cool!  You can repeat this activity as often as you like to see what your stressors are over a longer period.  </w:t>
      </w:r>
    </w:p>
    <w:p w14:paraId="6E277A1A" w14:textId="58046C3D" w:rsidR="00117F4B" w:rsidRPr="00117F4B" w:rsidRDefault="00117F4B" w:rsidP="00117F4B"/>
    <w:p w14:paraId="14274941" w14:textId="2D85BECA" w:rsidR="00117F4B" w:rsidRPr="00117F4B" w:rsidRDefault="00117F4B" w:rsidP="00117F4B">
      <w:pPr>
        <w:pStyle w:val="ListParagraph"/>
        <w:numPr>
          <w:ilvl w:val="0"/>
          <w:numId w:val="59"/>
        </w:numPr>
      </w:pPr>
      <w:r w:rsidRPr="00117F4B">
        <w:t>“Stress Journal</w:t>
      </w:r>
      <w:r>
        <w:t xml:space="preserve">,” </w:t>
      </w:r>
      <w:r w:rsidRPr="00117F4B">
        <w:t>pg. 28   Emotional Intelligence Activities for Teens</w:t>
      </w:r>
    </w:p>
    <w:p w14:paraId="42320A05" w14:textId="4346E94F" w:rsidR="00117F4B" w:rsidRPr="00117F4B" w:rsidRDefault="00117F4B" w:rsidP="00117F4B">
      <w:pPr>
        <w:pStyle w:val="ListParagraph"/>
        <w:numPr>
          <w:ilvl w:val="1"/>
          <w:numId w:val="59"/>
        </w:numPr>
      </w:pPr>
      <w:hyperlink r:id="rId83" w:history="1">
        <w:r w:rsidRPr="002477D7">
          <w:rPr>
            <w:rStyle w:val="Hyperlink"/>
          </w:rPr>
          <w:t>https://ong.ohio.gov/frg/FRGresources/emotional_intellegence_13-18.pdf</w:t>
        </w:r>
      </w:hyperlink>
    </w:p>
    <w:p w14:paraId="3CB93A26" w14:textId="2B39317D" w:rsidR="00117F4B" w:rsidRPr="00117F4B" w:rsidRDefault="00117F4B" w:rsidP="00117F4B"/>
    <w:p w14:paraId="36E173BC" w14:textId="77777777" w:rsidR="00117F4B" w:rsidRPr="00117F4B" w:rsidRDefault="00117F4B" w:rsidP="00117F4B">
      <w:pPr>
        <w:pStyle w:val="ListParagraph"/>
        <w:numPr>
          <w:ilvl w:val="0"/>
          <w:numId w:val="59"/>
        </w:numPr>
      </w:pPr>
      <w:proofErr w:type="spellStart"/>
      <w:r w:rsidRPr="00117F4B">
        <w:t>BCya</w:t>
      </w:r>
      <w:proofErr w:type="spellEnd"/>
      <w:r w:rsidRPr="00117F4B">
        <w:t xml:space="preserve"> Make a Tree House</w:t>
      </w:r>
    </w:p>
    <w:p w14:paraId="0221CDD0" w14:textId="686CA3B4" w:rsidR="00117F4B" w:rsidRPr="00117F4B" w:rsidRDefault="00117F4B" w:rsidP="00117F4B">
      <w:pPr>
        <w:pStyle w:val="ListParagraph"/>
        <w:numPr>
          <w:ilvl w:val="1"/>
          <w:numId w:val="59"/>
        </w:numPr>
      </w:pPr>
      <w:hyperlink r:id="rId84" w:history="1">
        <w:r w:rsidRPr="002477D7">
          <w:rPr>
            <w:rStyle w:val="Hyperlink"/>
          </w:rPr>
          <w:t>https://www.abcya.com/games/make_a_treehouse</w:t>
        </w:r>
      </w:hyperlink>
    </w:p>
    <w:p w14:paraId="4C2C4973" w14:textId="77777777" w:rsidR="00117F4B" w:rsidRPr="00117F4B" w:rsidRDefault="00117F4B" w:rsidP="00CD2B99">
      <w:pPr>
        <w:rPr>
          <w:sz w:val="21"/>
          <w:szCs w:val="21"/>
        </w:rPr>
      </w:pPr>
    </w:p>
    <w:bookmarkEnd w:id="0"/>
    <w:p w14:paraId="6C7094D4" w14:textId="66E723FB" w:rsidR="005E7FAC" w:rsidRPr="00967D67" w:rsidRDefault="005E7FAC" w:rsidP="005E7FAC">
      <w:pPr>
        <w:rPr>
          <w:highlight w:val="yellow"/>
        </w:rPr>
      </w:pPr>
    </w:p>
    <w:p w14:paraId="4C5C39C9" w14:textId="417FA4CE" w:rsidR="005E7FAC" w:rsidRDefault="005E7FAC" w:rsidP="005E7FAC">
      <w:pPr>
        <w:rPr>
          <w:highlight w:val="yellow"/>
        </w:rPr>
      </w:pPr>
    </w:p>
    <w:p w14:paraId="58E25391" w14:textId="7DACCE9E" w:rsidR="0007362E" w:rsidRDefault="0007362E" w:rsidP="005E7FAC">
      <w:pPr>
        <w:rPr>
          <w:highlight w:val="yellow"/>
        </w:rPr>
      </w:pPr>
    </w:p>
    <w:p w14:paraId="697F87A5" w14:textId="5C83B5B5" w:rsidR="0007362E" w:rsidRDefault="0007362E" w:rsidP="005E7FAC">
      <w:pPr>
        <w:rPr>
          <w:highlight w:val="yellow"/>
        </w:rPr>
      </w:pPr>
    </w:p>
    <w:p w14:paraId="43DEC8C1" w14:textId="54C87272" w:rsidR="0007362E" w:rsidRDefault="0007362E" w:rsidP="005E7FAC">
      <w:pPr>
        <w:rPr>
          <w:highlight w:val="yellow"/>
        </w:rPr>
      </w:pPr>
    </w:p>
    <w:p w14:paraId="28DB738E" w14:textId="05ECD6E5" w:rsidR="0007362E" w:rsidRDefault="0007362E" w:rsidP="005E7FAC">
      <w:pPr>
        <w:rPr>
          <w:highlight w:val="yellow"/>
        </w:rPr>
      </w:pPr>
    </w:p>
    <w:p w14:paraId="69FCCD88" w14:textId="2265B90B" w:rsidR="0007362E" w:rsidRDefault="0007362E" w:rsidP="005E7FAC">
      <w:pPr>
        <w:rPr>
          <w:highlight w:val="yellow"/>
        </w:rPr>
      </w:pPr>
    </w:p>
    <w:p w14:paraId="33789E48" w14:textId="355D0E58" w:rsidR="0007362E" w:rsidRDefault="0007362E" w:rsidP="005E7FAC">
      <w:pPr>
        <w:rPr>
          <w:highlight w:val="yellow"/>
        </w:rPr>
      </w:pPr>
    </w:p>
    <w:p w14:paraId="4DFC05CF" w14:textId="5877A6BF" w:rsidR="0007362E" w:rsidRDefault="0007362E" w:rsidP="005E7FAC">
      <w:pPr>
        <w:rPr>
          <w:highlight w:val="yellow"/>
        </w:rPr>
      </w:pPr>
    </w:p>
    <w:p w14:paraId="29AA2B4B" w14:textId="004BB7D0" w:rsidR="0007362E" w:rsidRDefault="0007362E" w:rsidP="005E7FAC">
      <w:pPr>
        <w:rPr>
          <w:highlight w:val="yellow"/>
        </w:rPr>
      </w:pPr>
    </w:p>
    <w:p w14:paraId="73D758B0" w14:textId="77777777" w:rsidR="0007362E" w:rsidRPr="00967D67" w:rsidRDefault="0007362E" w:rsidP="005E7FAC">
      <w:pPr>
        <w:rPr>
          <w:highlight w:val="yellow"/>
        </w:rPr>
      </w:pPr>
    </w:p>
    <w:p w14:paraId="48A93F64" w14:textId="35FE7A02" w:rsidR="005E7FAC" w:rsidRDefault="005E7FAC" w:rsidP="005E7FAC">
      <w:pPr>
        <w:pStyle w:val="Heading1"/>
      </w:pPr>
      <w:r w:rsidRPr="00117F4B">
        <w:t>#4 - “</w:t>
      </w:r>
      <w:r w:rsidR="00117F4B" w:rsidRPr="00117F4B">
        <w:t>Others’ Emotions</w:t>
      </w:r>
      <w:r w:rsidRPr="00117F4B">
        <w:t>”</w:t>
      </w:r>
    </w:p>
    <w:p w14:paraId="1FF1ABD5" w14:textId="77777777" w:rsidR="005E7FAC" w:rsidRDefault="005E7FAC" w:rsidP="005E7FAC">
      <w:pPr>
        <w:pStyle w:val="Heading2"/>
      </w:pPr>
      <w:r>
        <w:t xml:space="preserve">Opening Experience  </w:t>
      </w:r>
    </w:p>
    <w:p w14:paraId="2D67649C" w14:textId="6E0C867C" w:rsidR="00117F4B" w:rsidRPr="00117F4B" w:rsidRDefault="00117F4B" w:rsidP="00117F4B">
      <w:r w:rsidRPr="00117F4B">
        <w:t xml:space="preserve">Welcome to the place where you can learn more about how we communicate with others that we understand their feelings. Giving to others is much more than things we can see. One way to give to others is to let them know that we care by truly listening to them. In helping others feel better we feel better. When we feel good our hearts are filled with joy.  </w:t>
      </w:r>
    </w:p>
    <w:p w14:paraId="162FBE09" w14:textId="77777777" w:rsidR="00800F71" w:rsidRPr="00800F71" w:rsidRDefault="00800F71" w:rsidP="00800F71"/>
    <w:p w14:paraId="7A0698D4" w14:textId="6A21FC77" w:rsidR="00117F4B" w:rsidRDefault="005E7FAC" w:rsidP="005E7FAC">
      <w:pPr>
        <w:rPr>
          <w:b/>
          <w:bCs/>
        </w:rPr>
      </w:pPr>
      <w:r>
        <w:rPr>
          <w:b/>
          <w:bCs/>
        </w:rPr>
        <w:t>Activity Choices</w:t>
      </w:r>
    </w:p>
    <w:p w14:paraId="201348A9" w14:textId="0533B8AA" w:rsidR="00117F4B" w:rsidRPr="00117F4B" w:rsidRDefault="00117F4B" w:rsidP="00117F4B">
      <w:pPr>
        <w:pStyle w:val="ListParagraph"/>
        <w:numPr>
          <w:ilvl w:val="0"/>
          <w:numId w:val="61"/>
        </w:numPr>
      </w:pPr>
      <w:proofErr w:type="spellStart"/>
      <w:r w:rsidRPr="00117F4B">
        <w:t>Weavesilk</w:t>
      </w:r>
      <w:proofErr w:type="spellEnd"/>
      <w:r w:rsidRPr="00117F4B">
        <w:t xml:space="preserve">: Use the </w:t>
      </w:r>
      <w:proofErr w:type="spellStart"/>
      <w:r w:rsidRPr="00117F4B">
        <w:t>weavesilk</w:t>
      </w:r>
      <w:proofErr w:type="spellEnd"/>
      <w:r w:rsidRPr="00117F4B">
        <w:t xml:space="preserve"> app to create an image of how you are feeling or try creating different images for different feelings.</w:t>
      </w:r>
    </w:p>
    <w:p w14:paraId="1ED74487" w14:textId="1A229285" w:rsidR="00117F4B" w:rsidRPr="00117F4B" w:rsidRDefault="00117F4B" w:rsidP="00117F4B">
      <w:pPr>
        <w:pStyle w:val="ListParagraph"/>
        <w:numPr>
          <w:ilvl w:val="1"/>
          <w:numId w:val="61"/>
        </w:numPr>
      </w:pPr>
      <w:hyperlink r:id="rId85" w:history="1">
        <w:r w:rsidRPr="002477D7">
          <w:rPr>
            <w:rStyle w:val="Hyperlink"/>
          </w:rPr>
          <w:t>http://weavesilk.com/</w:t>
        </w:r>
      </w:hyperlink>
    </w:p>
    <w:p w14:paraId="29B2B614" w14:textId="47FFD41D" w:rsidR="00117F4B" w:rsidRDefault="00117F4B" w:rsidP="005E7FAC">
      <w:pPr>
        <w:rPr>
          <w:b/>
          <w:bCs/>
        </w:rPr>
      </w:pPr>
    </w:p>
    <w:p w14:paraId="4630076B" w14:textId="77777777" w:rsidR="00117F4B" w:rsidRPr="00117F4B" w:rsidRDefault="00117F4B" w:rsidP="00117F4B">
      <w:pPr>
        <w:pStyle w:val="ListParagraph"/>
        <w:numPr>
          <w:ilvl w:val="0"/>
          <w:numId w:val="61"/>
        </w:numPr>
      </w:pPr>
      <w:r w:rsidRPr="00117F4B">
        <w:t>What are they feeling?  The Emotion Lab</w:t>
      </w:r>
    </w:p>
    <w:p w14:paraId="3B997FB2" w14:textId="47B428C1" w:rsidR="00117F4B" w:rsidRPr="00117F4B" w:rsidRDefault="00117F4B" w:rsidP="00117F4B">
      <w:pPr>
        <w:pStyle w:val="ListParagraph"/>
        <w:numPr>
          <w:ilvl w:val="1"/>
          <w:numId w:val="61"/>
        </w:numPr>
      </w:pPr>
      <w:hyperlink r:id="rId86" w:history="1">
        <w:r w:rsidRPr="002477D7">
          <w:rPr>
            <w:rStyle w:val="Hyperlink"/>
          </w:rPr>
          <w:t>https://emotionslab.org/games/what-are-they-feeling/</w:t>
        </w:r>
      </w:hyperlink>
    </w:p>
    <w:p w14:paraId="3C7934E0" w14:textId="2244D870" w:rsidR="00117F4B" w:rsidRDefault="00117F4B" w:rsidP="005E7FAC">
      <w:pPr>
        <w:rPr>
          <w:b/>
          <w:bCs/>
        </w:rPr>
      </w:pPr>
    </w:p>
    <w:p w14:paraId="45DBEA43" w14:textId="4A9D2714" w:rsidR="005E7FAC" w:rsidRDefault="005E7FAC" w:rsidP="005E7FAC">
      <w:pPr>
        <w:pStyle w:val="Heading2"/>
      </w:pPr>
      <w:r>
        <w:t xml:space="preserve">Meditation Zone </w:t>
      </w:r>
    </w:p>
    <w:p w14:paraId="597ECE49" w14:textId="09845449" w:rsidR="0007362E" w:rsidRPr="0007362E" w:rsidRDefault="0007362E" w:rsidP="0007362E">
      <w:pPr>
        <w:pStyle w:val="ListParagraph"/>
        <w:numPr>
          <w:ilvl w:val="0"/>
          <w:numId w:val="62"/>
        </w:numPr>
      </w:pPr>
      <w:r w:rsidRPr="0007362E">
        <w:t>5-minute Mountain Meditation for children (teens) and adults</w:t>
      </w:r>
    </w:p>
    <w:p w14:paraId="34A23077" w14:textId="43ACC221" w:rsidR="0007362E" w:rsidRPr="0007362E" w:rsidRDefault="0007362E" w:rsidP="0007362E">
      <w:pPr>
        <w:pStyle w:val="ListParagraph"/>
        <w:numPr>
          <w:ilvl w:val="1"/>
          <w:numId w:val="62"/>
        </w:numPr>
      </w:pPr>
      <w:r>
        <w:fldChar w:fldCharType="begin"/>
      </w:r>
      <w:r>
        <w:instrText xml:space="preserve"> HYPERLINK "</w:instrText>
      </w:r>
      <w:r w:rsidRPr="0007362E">
        <w:instrText>https://www.youtube.com/watch?v=W6rqDZnpCDw</w:instrText>
      </w:r>
      <w:r>
        <w:instrText xml:space="preserve">" </w:instrText>
      </w:r>
      <w:r>
        <w:fldChar w:fldCharType="separate"/>
      </w:r>
      <w:r w:rsidRPr="002477D7">
        <w:rPr>
          <w:rStyle w:val="Hyperlink"/>
        </w:rPr>
        <w:t>https://www.youtube.com/watch?v=W6rqDZnpCDw</w:t>
      </w:r>
      <w:r>
        <w:fldChar w:fldCharType="end"/>
      </w:r>
    </w:p>
    <w:p w14:paraId="09F0F8A5" w14:textId="10D34BAD" w:rsidR="0007362E" w:rsidRPr="0007362E" w:rsidRDefault="0007362E" w:rsidP="0007362E"/>
    <w:p w14:paraId="00F154BA" w14:textId="77777777" w:rsidR="0007362E" w:rsidRPr="0007362E" w:rsidRDefault="0007362E" w:rsidP="0007362E">
      <w:pPr>
        <w:pStyle w:val="ListParagraph"/>
        <w:numPr>
          <w:ilvl w:val="0"/>
          <w:numId w:val="62"/>
        </w:numPr>
      </w:pPr>
      <w:r w:rsidRPr="0007362E">
        <w:t>Beautiful Relaxing Music for Stress Relief • Meditation Music, Sleep Music, Ambient Study Music</w:t>
      </w:r>
    </w:p>
    <w:p w14:paraId="2B2D9F94" w14:textId="7E6A54B6" w:rsidR="0007362E" w:rsidRPr="0007362E" w:rsidRDefault="0007362E" w:rsidP="0007362E">
      <w:pPr>
        <w:pStyle w:val="ListParagraph"/>
        <w:numPr>
          <w:ilvl w:val="1"/>
          <w:numId w:val="62"/>
        </w:numPr>
      </w:pPr>
      <w:hyperlink r:id="rId87" w:history="1">
        <w:r w:rsidRPr="002477D7">
          <w:rPr>
            <w:rStyle w:val="Hyperlink"/>
          </w:rPr>
          <w:t>https://www.youtube.com/watch?v=TwXilp2mUtE</w:t>
        </w:r>
      </w:hyperlink>
    </w:p>
    <w:p w14:paraId="150AF37B" w14:textId="00BEB9EF" w:rsidR="0007362E" w:rsidRDefault="0007362E" w:rsidP="0007362E"/>
    <w:p w14:paraId="18B06727" w14:textId="77777777" w:rsidR="0007362E" w:rsidRDefault="0007362E" w:rsidP="0007362E">
      <w:pPr>
        <w:pStyle w:val="ListParagraph"/>
        <w:numPr>
          <w:ilvl w:val="0"/>
          <w:numId w:val="57"/>
        </w:numPr>
      </w:pPr>
      <w:r w:rsidRPr="0007362E">
        <w:t>Sacred Table</w:t>
      </w:r>
      <w:r>
        <w:t xml:space="preserve">: </w:t>
      </w:r>
      <w:r w:rsidRPr="0007362E">
        <w:t>As we create our virtual Sacred Table, create one at home!  </w:t>
      </w:r>
    </w:p>
    <w:p w14:paraId="4271F5DB" w14:textId="1DA5244D" w:rsidR="0007362E" w:rsidRPr="0007362E" w:rsidRDefault="0007362E" w:rsidP="0007362E">
      <w:pPr>
        <w:pStyle w:val="ListParagraph"/>
        <w:numPr>
          <w:ilvl w:val="1"/>
          <w:numId w:val="57"/>
        </w:numPr>
      </w:pPr>
      <w:r>
        <w:t xml:space="preserve">Find an item in your home that reminds you of your divine nature. </w:t>
      </w:r>
      <w:r w:rsidR="00550D2E">
        <w:t>Add it to your sacred table.</w:t>
      </w:r>
    </w:p>
    <w:p w14:paraId="2FEFAC44" w14:textId="77777777" w:rsidR="0007362E" w:rsidRPr="0007362E" w:rsidRDefault="0007362E" w:rsidP="0007362E"/>
    <w:p w14:paraId="28BB0312" w14:textId="18DEAA97" w:rsidR="005E7FAC" w:rsidRPr="00CD2B99" w:rsidRDefault="005E7FAC" w:rsidP="0036782C">
      <w:pPr>
        <w:pStyle w:val="Heading2"/>
      </w:pPr>
      <w:r w:rsidRPr="00CD2B99">
        <w:t xml:space="preserve">Media  </w:t>
      </w:r>
    </w:p>
    <w:p w14:paraId="5D13A7D9" w14:textId="67BBECBB" w:rsidR="00550D2E" w:rsidRPr="00550D2E" w:rsidRDefault="00550D2E" w:rsidP="00550D2E">
      <w:r w:rsidRPr="00550D2E">
        <w:rPr>
          <w:rFonts w:eastAsiaTheme="majorEastAsia"/>
        </w:rPr>
        <w:t>Welcome to the Media Room. Empathy and Active Listening are important skills for communicating to others that you understand how they are feeling. The best way I know to find out how someone else is feeling is to ask.   </w:t>
      </w:r>
      <w:r w:rsidRPr="00550D2E">
        <w:t> </w:t>
      </w:r>
    </w:p>
    <w:p w14:paraId="40F43A8C" w14:textId="2F75A909" w:rsidR="005E7FAC" w:rsidRDefault="005E7FAC" w:rsidP="005E7FAC"/>
    <w:p w14:paraId="710F6322" w14:textId="6B09D8DE" w:rsidR="00550D2E" w:rsidRPr="00550D2E" w:rsidRDefault="00550D2E" w:rsidP="00550D2E">
      <w:pPr>
        <w:pStyle w:val="ListParagraph"/>
        <w:numPr>
          <w:ilvl w:val="0"/>
          <w:numId w:val="57"/>
        </w:numPr>
      </w:pPr>
      <w:r w:rsidRPr="00550D2E">
        <w:t>Building Empathy for Kids</w:t>
      </w:r>
    </w:p>
    <w:p w14:paraId="765B04D6" w14:textId="2C671BDA" w:rsidR="00550D2E" w:rsidRPr="00550D2E" w:rsidRDefault="00550D2E" w:rsidP="00550D2E">
      <w:pPr>
        <w:pStyle w:val="ListParagraph"/>
        <w:numPr>
          <w:ilvl w:val="1"/>
          <w:numId w:val="57"/>
        </w:numPr>
      </w:pPr>
      <w:hyperlink r:id="rId88" w:history="1">
        <w:r w:rsidRPr="002477D7">
          <w:rPr>
            <w:rStyle w:val="Hyperlink"/>
          </w:rPr>
          <w:t>https://www.youtube.com/watch?v=QVqZ4WgI9q8</w:t>
        </w:r>
      </w:hyperlink>
      <w:r w:rsidRPr="00550D2E">
        <w:t> </w:t>
      </w:r>
    </w:p>
    <w:p w14:paraId="4FE295B6" w14:textId="1CD57EC1" w:rsidR="00550D2E" w:rsidRPr="00550D2E" w:rsidRDefault="00550D2E" w:rsidP="00550D2E"/>
    <w:p w14:paraId="537CAAC1" w14:textId="239B8CA6" w:rsidR="00550D2E" w:rsidRPr="00550D2E" w:rsidRDefault="00550D2E" w:rsidP="00550D2E">
      <w:pPr>
        <w:pStyle w:val="ListParagraph"/>
        <w:numPr>
          <w:ilvl w:val="0"/>
          <w:numId w:val="57"/>
        </w:numPr>
      </w:pPr>
      <w:r w:rsidRPr="00550D2E">
        <w:t>Active Listening Student Production</w:t>
      </w:r>
    </w:p>
    <w:p w14:paraId="70AF8D45" w14:textId="4B701CE7" w:rsidR="00550D2E" w:rsidRPr="00550D2E" w:rsidRDefault="00550D2E" w:rsidP="00550D2E">
      <w:pPr>
        <w:pStyle w:val="ListParagraph"/>
        <w:numPr>
          <w:ilvl w:val="1"/>
          <w:numId w:val="57"/>
        </w:numPr>
      </w:pPr>
      <w:hyperlink r:id="rId89" w:history="1">
        <w:r w:rsidRPr="002477D7">
          <w:rPr>
            <w:rStyle w:val="Hyperlink"/>
          </w:rPr>
          <w:t>https://www.youtube.com/watch?v=y7gHLSK6zcY</w:t>
        </w:r>
      </w:hyperlink>
      <w:r w:rsidRPr="00550D2E">
        <w:t> </w:t>
      </w:r>
    </w:p>
    <w:p w14:paraId="271C3FC1" w14:textId="2711955F" w:rsidR="00550D2E" w:rsidRDefault="00550D2E" w:rsidP="005E7FAC"/>
    <w:p w14:paraId="689C33FA" w14:textId="52F29BE3" w:rsidR="00550D2E" w:rsidRPr="00550D2E" w:rsidRDefault="00550D2E" w:rsidP="00550D2E">
      <w:pPr>
        <w:pStyle w:val="ListParagraph"/>
        <w:numPr>
          <w:ilvl w:val="0"/>
          <w:numId w:val="64"/>
        </w:numPr>
      </w:pPr>
      <w:r w:rsidRPr="00550D2E">
        <w:t>Reflection Questions</w:t>
      </w:r>
    </w:p>
    <w:p w14:paraId="7C6D9A7B" w14:textId="77777777" w:rsidR="00550D2E" w:rsidRPr="00550D2E" w:rsidRDefault="00550D2E" w:rsidP="00550D2E">
      <w:pPr>
        <w:pStyle w:val="ListParagraph"/>
        <w:numPr>
          <w:ilvl w:val="1"/>
          <w:numId w:val="64"/>
        </w:numPr>
      </w:pPr>
      <w:r w:rsidRPr="00550D2E">
        <w:t>What is empathy? </w:t>
      </w:r>
    </w:p>
    <w:p w14:paraId="13CC4ED5" w14:textId="77777777" w:rsidR="00550D2E" w:rsidRPr="00550D2E" w:rsidRDefault="00550D2E" w:rsidP="00550D2E">
      <w:pPr>
        <w:pStyle w:val="ListParagraph"/>
        <w:numPr>
          <w:ilvl w:val="1"/>
          <w:numId w:val="64"/>
        </w:numPr>
      </w:pPr>
      <w:r w:rsidRPr="00550D2E">
        <w:t>What is active listening? </w:t>
      </w:r>
    </w:p>
    <w:p w14:paraId="1FF8F575" w14:textId="77777777" w:rsidR="00550D2E" w:rsidRPr="00550D2E" w:rsidRDefault="00550D2E" w:rsidP="00550D2E">
      <w:pPr>
        <w:pStyle w:val="ListParagraph"/>
        <w:numPr>
          <w:ilvl w:val="1"/>
          <w:numId w:val="64"/>
        </w:numPr>
      </w:pPr>
      <w:r w:rsidRPr="00550D2E">
        <w:t>Think about a time when you knew that someone understood how you were feeling.   What did they say so you knew?   </w:t>
      </w:r>
    </w:p>
    <w:p w14:paraId="2CED4633" w14:textId="77777777" w:rsidR="00550D2E" w:rsidRPr="00550D2E" w:rsidRDefault="00550D2E" w:rsidP="00550D2E">
      <w:pPr>
        <w:pStyle w:val="ListParagraph"/>
        <w:numPr>
          <w:ilvl w:val="1"/>
          <w:numId w:val="64"/>
        </w:numPr>
      </w:pPr>
      <w:r w:rsidRPr="00550D2E">
        <w:t>How do you feel when you take time and really listen to someone that needs to talk?</w:t>
      </w:r>
    </w:p>
    <w:p w14:paraId="40532D61" w14:textId="77777777" w:rsidR="00550D2E" w:rsidRPr="00D930E2" w:rsidRDefault="00550D2E" w:rsidP="005E7FAC"/>
    <w:p w14:paraId="7476E9FE" w14:textId="4B3527A5" w:rsidR="005E7FAC" w:rsidRDefault="005E7FAC" w:rsidP="005E7FAC">
      <w:pPr>
        <w:pStyle w:val="Heading2"/>
      </w:pPr>
      <w:r>
        <w:t>Creation Station</w:t>
      </w:r>
    </w:p>
    <w:p w14:paraId="405A706B" w14:textId="12D75623" w:rsidR="00550D2E" w:rsidRDefault="00550D2E" w:rsidP="00550D2E">
      <w:r w:rsidRPr="00550D2E">
        <w:t xml:space="preserve">Welcome to the Creativity Station.  </w:t>
      </w:r>
    </w:p>
    <w:p w14:paraId="6A1026E6" w14:textId="08B12983" w:rsidR="00550D2E" w:rsidRDefault="00550D2E" w:rsidP="00550D2E"/>
    <w:p w14:paraId="053A00BD" w14:textId="358771E4" w:rsidR="00550D2E" w:rsidRPr="00550D2E" w:rsidRDefault="00550D2E" w:rsidP="00550D2E">
      <w:pPr>
        <w:pStyle w:val="ListParagraph"/>
        <w:numPr>
          <w:ilvl w:val="0"/>
          <w:numId w:val="64"/>
        </w:numPr>
      </w:pPr>
      <w:r w:rsidRPr="00550D2E">
        <w:t>Active Listening Game</w:t>
      </w:r>
    </w:p>
    <w:p w14:paraId="1D3B01DE" w14:textId="5EEBF889" w:rsidR="00550D2E" w:rsidRPr="00550D2E" w:rsidRDefault="00550D2E" w:rsidP="00550D2E">
      <w:pPr>
        <w:pStyle w:val="ListParagraph"/>
        <w:numPr>
          <w:ilvl w:val="1"/>
          <w:numId w:val="64"/>
        </w:numPr>
      </w:pPr>
      <w:hyperlink r:id="rId90" w:history="1">
        <w:r w:rsidRPr="002477D7">
          <w:rPr>
            <w:rStyle w:val="Hyperlink"/>
          </w:rPr>
          <w:t>https://www.youtube.com/watch?v=AVlc--sM9rk</w:t>
        </w:r>
      </w:hyperlink>
      <w:r w:rsidRPr="00550D2E">
        <w:t> </w:t>
      </w:r>
    </w:p>
    <w:p w14:paraId="0F9245E8" w14:textId="77777777" w:rsidR="00550D2E" w:rsidRPr="00550D2E" w:rsidRDefault="00550D2E" w:rsidP="00550D2E"/>
    <w:p w14:paraId="0483C93C" w14:textId="6E7CFA30" w:rsidR="00550D2E" w:rsidRPr="00550D2E" w:rsidRDefault="00550D2E" w:rsidP="00550D2E">
      <w:pPr>
        <w:pStyle w:val="ListParagraph"/>
        <w:numPr>
          <w:ilvl w:val="0"/>
          <w:numId w:val="64"/>
        </w:numPr>
      </w:pPr>
      <w:r w:rsidRPr="00550D2E">
        <w:t>The Empathy Map</w:t>
      </w:r>
    </w:p>
    <w:p w14:paraId="4ECBB2AD" w14:textId="58FA7F3C" w:rsidR="00550D2E" w:rsidRPr="00550D2E" w:rsidRDefault="00E23B80" w:rsidP="00E23B80">
      <w:pPr>
        <w:pStyle w:val="ListParagraph"/>
        <w:numPr>
          <w:ilvl w:val="1"/>
          <w:numId w:val="64"/>
        </w:numPr>
      </w:pPr>
      <w:hyperlink r:id="rId91" w:history="1">
        <w:r w:rsidRPr="002477D7">
          <w:rPr>
            <w:rStyle w:val="Hyperlink"/>
          </w:rPr>
          <w:t>https://hope4hurtingkids.com/emotions/overcoming-emotions/the-empathy-map/</w:t>
        </w:r>
      </w:hyperlink>
      <w:r w:rsidR="00550D2E" w:rsidRPr="00550D2E">
        <w:t> </w:t>
      </w:r>
    </w:p>
    <w:p w14:paraId="513EC200" w14:textId="77777777" w:rsidR="00550D2E" w:rsidRPr="00550D2E" w:rsidRDefault="00550D2E" w:rsidP="00550D2E"/>
    <w:p w14:paraId="769B3663" w14:textId="3B8274D8" w:rsidR="00D7558C" w:rsidRDefault="00D7558C" w:rsidP="00D7558C"/>
    <w:p w14:paraId="16C94622" w14:textId="1CEFFF5C" w:rsidR="00D7558C" w:rsidRDefault="00D7558C" w:rsidP="00D7558C"/>
    <w:p w14:paraId="3E2428BD" w14:textId="0C3BBCF8" w:rsidR="00E23B80" w:rsidRDefault="00E23B80" w:rsidP="00D7558C"/>
    <w:p w14:paraId="6ACD358E" w14:textId="5D8C8304" w:rsidR="00E23B80" w:rsidRDefault="00E23B80" w:rsidP="00D7558C"/>
    <w:p w14:paraId="728B2929" w14:textId="5FB6FBA2" w:rsidR="00E23B80" w:rsidRDefault="00E23B80" w:rsidP="00D7558C"/>
    <w:p w14:paraId="09E06BDE" w14:textId="0196DA5A" w:rsidR="00E23B80" w:rsidRDefault="00E23B80" w:rsidP="00D7558C"/>
    <w:p w14:paraId="134352BD" w14:textId="18C9DE4D" w:rsidR="00E23B80" w:rsidRDefault="00E23B80" w:rsidP="00D7558C"/>
    <w:p w14:paraId="1361F373" w14:textId="2FC538D7" w:rsidR="00E23B80" w:rsidRDefault="00E23B80" w:rsidP="00D7558C"/>
    <w:p w14:paraId="3C2258D3" w14:textId="0CB66824" w:rsidR="00E23B80" w:rsidRDefault="00E23B80" w:rsidP="00D7558C"/>
    <w:p w14:paraId="4CC5E1D4" w14:textId="5E75570F" w:rsidR="00E23B80" w:rsidRDefault="00E23B80" w:rsidP="00D7558C"/>
    <w:p w14:paraId="5699BA82" w14:textId="6294E1D2" w:rsidR="00E23B80" w:rsidRDefault="00E23B80" w:rsidP="00D7558C"/>
    <w:p w14:paraId="04A811E8" w14:textId="3EC391E0" w:rsidR="00E23B80" w:rsidRDefault="00E23B80" w:rsidP="00D7558C"/>
    <w:p w14:paraId="6FC018BC" w14:textId="3781E6BF" w:rsidR="00E23B80" w:rsidRDefault="00E23B80" w:rsidP="00D7558C"/>
    <w:p w14:paraId="0D7E105F" w14:textId="3846BDF7" w:rsidR="00E23B80" w:rsidRDefault="00E23B80" w:rsidP="00D7558C"/>
    <w:p w14:paraId="0CF28214" w14:textId="4E74E878" w:rsidR="00E23B80" w:rsidRDefault="00E23B80" w:rsidP="00D7558C"/>
    <w:p w14:paraId="76072E10" w14:textId="77777777" w:rsidR="00E23B80" w:rsidRPr="00D7558C" w:rsidRDefault="00E23B80" w:rsidP="00D7558C"/>
    <w:p w14:paraId="22059A3A" w14:textId="77777777" w:rsidR="006F2C18" w:rsidRPr="006F2C18" w:rsidRDefault="006F2C18" w:rsidP="006F2C18"/>
    <w:p w14:paraId="2EB490C6" w14:textId="17942D25" w:rsidR="006F2C18" w:rsidRDefault="00D7558C" w:rsidP="002069EA">
      <w:pPr>
        <w:rPr>
          <w:b/>
          <w:bCs/>
        </w:rPr>
      </w:pPr>
      <w:r w:rsidRPr="00B241F5">
        <w:rPr>
          <w:rStyle w:val="Strong"/>
          <w:noProof/>
          <w:color w:val="008DA8"/>
          <w:sz w:val="56"/>
          <w:szCs w:val="36"/>
        </w:rPr>
        <w:lastRenderedPageBreak/>
        <mc:AlternateContent>
          <mc:Choice Requires="wps">
            <w:drawing>
              <wp:anchor distT="0" distB="0" distL="114300" distR="114300" simplePos="0" relativeHeight="251666432" behindDoc="0" locked="0" layoutInCell="1" allowOverlap="1" wp14:anchorId="4D02A6B3" wp14:editId="129F7F1A">
                <wp:simplePos x="0" y="0"/>
                <wp:positionH relativeFrom="column">
                  <wp:posOffset>-100965</wp:posOffset>
                </wp:positionH>
                <wp:positionV relativeFrom="paragraph">
                  <wp:posOffset>193040</wp:posOffset>
                </wp:positionV>
                <wp:extent cx="6736080" cy="11430"/>
                <wp:effectExtent l="50800" t="25400" r="71120" b="90170"/>
                <wp:wrapNone/>
                <wp:docPr id="15" name="Straight Connector 15"/>
                <wp:cNvGraphicFramePr/>
                <a:graphic xmlns:a="http://schemas.openxmlformats.org/drawingml/2006/main">
                  <a:graphicData uri="http://schemas.microsoft.com/office/word/2010/wordprocessingShape">
                    <wps:wsp>
                      <wps:cNvCnPr/>
                      <wps:spPr>
                        <a:xfrm>
                          <a:off x="0" y="0"/>
                          <a:ext cx="6736080" cy="1143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53CC16BF" id="Straight Connector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95pt,15.2pt" to="522.45pt,1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" strokecolor="#c0504d [3205]" strokeweight="2pt">
                <v:shadow on="t" color="black" opacity="24903f" origin=",.5" offset="0,.55556mm"/>
              </v:line>
            </w:pict>
          </mc:Fallback>
        </mc:AlternateContent>
      </w:r>
    </w:p>
    <w:p w14:paraId="01AAB018" w14:textId="7B055B80" w:rsidR="002069EA" w:rsidRPr="00B241F5" w:rsidRDefault="002069EA" w:rsidP="002069EA">
      <w:pPr>
        <w:pStyle w:val="Heading1"/>
        <w:rPr>
          <w:sz w:val="36"/>
          <w:szCs w:val="36"/>
        </w:rPr>
      </w:pPr>
      <w:r w:rsidRPr="00B241F5">
        <w:rPr>
          <w:sz w:val="36"/>
          <w:szCs w:val="36"/>
        </w:rPr>
        <w:t>Teen Lessons</w:t>
      </w:r>
    </w:p>
    <w:p w14:paraId="0C322951" w14:textId="49B79E1A" w:rsidR="002069EA" w:rsidRDefault="002069EA" w:rsidP="002069EA">
      <w:pPr>
        <w:pStyle w:val="Heading1"/>
      </w:pPr>
      <w:r w:rsidRPr="00A93F8C">
        <w:rPr>
          <w:rStyle w:val="Strong"/>
          <w:noProof/>
          <w:color w:val="008DA8"/>
        </w:rPr>
        <mc:AlternateContent>
          <mc:Choice Requires="wps">
            <w:drawing>
              <wp:anchor distT="0" distB="0" distL="114300" distR="114300" simplePos="0" relativeHeight="251667456" behindDoc="0" locked="0" layoutInCell="1" allowOverlap="1" wp14:anchorId="20AB14DE" wp14:editId="5E4C4BDC">
                <wp:simplePos x="0" y="0"/>
                <wp:positionH relativeFrom="column">
                  <wp:posOffset>-101600</wp:posOffset>
                </wp:positionH>
                <wp:positionV relativeFrom="paragraph">
                  <wp:posOffset>172720</wp:posOffset>
                </wp:positionV>
                <wp:extent cx="6736080" cy="11430"/>
                <wp:effectExtent l="50800" t="25400" r="71120" b="90170"/>
                <wp:wrapNone/>
                <wp:docPr id="16" name="Straight Connector 16"/>
                <wp:cNvGraphicFramePr/>
                <a:graphic xmlns:a="http://schemas.openxmlformats.org/drawingml/2006/main">
                  <a:graphicData uri="http://schemas.microsoft.com/office/word/2010/wordprocessingShape">
                    <wps:wsp>
                      <wps:cNvCnPr/>
                      <wps:spPr>
                        <a:xfrm>
                          <a:off x="0" y="0"/>
                          <a:ext cx="6736080" cy="1143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410376B7"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pt,13.6pt" to="522.4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" strokecolor="#c0504d [3205]" strokeweight="2pt">
                <v:shadow on="t" color="black" opacity="24903f" origin=",.5" offset="0,.55556mm"/>
              </v:line>
            </w:pict>
          </mc:Fallback>
        </mc:AlternateContent>
      </w:r>
      <w:r>
        <w:t>#1 - “</w:t>
      </w:r>
      <w:r w:rsidR="00D7558C">
        <w:t xml:space="preserve">What’s Going </w:t>
      </w:r>
      <w:proofErr w:type="gramStart"/>
      <w:r w:rsidR="00D7558C">
        <w:t>On</w:t>
      </w:r>
      <w:proofErr w:type="gramEnd"/>
      <w:r w:rsidR="00D7558C">
        <w:t xml:space="preserve"> With Me</w:t>
      </w:r>
      <w:r w:rsidR="00BF6942">
        <w:t>?</w:t>
      </w:r>
      <w:r>
        <w:t>”</w:t>
      </w:r>
    </w:p>
    <w:p w14:paraId="7B67BC6D" w14:textId="1A98C70E" w:rsidR="002069EA" w:rsidRDefault="002069EA" w:rsidP="002069EA">
      <w:pPr>
        <w:pStyle w:val="Heading2"/>
      </w:pPr>
      <w:r>
        <w:t xml:space="preserve">Opening Experience  </w:t>
      </w:r>
    </w:p>
    <w:p w14:paraId="61A404FA" w14:textId="77777777" w:rsidR="00D7558C" w:rsidRPr="00D7558C" w:rsidRDefault="00D7558C" w:rsidP="00D7558C">
      <w:r w:rsidRPr="00D7558C">
        <w:t xml:space="preserve">The purpose of this unit is to provide tools for you to get in touch with your feelings and body sensations. When we stop to find out what is </w:t>
      </w:r>
      <w:proofErr w:type="gramStart"/>
      <w:r w:rsidRPr="00D7558C">
        <w:t>actually going</w:t>
      </w:r>
      <w:proofErr w:type="gramEnd"/>
      <w:r w:rsidRPr="00D7558C">
        <w:t xml:space="preserve"> on within us, it can help us determine what needs we are trying to meet. When we are in tune with our needs, whether they are currently being met or not, it can build a greater sense of empowerment and choice and often feel more accepting of ourselves just as we are. May this practice of tuning in be a blessing in your life. Namaste!</w:t>
      </w:r>
    </w:p>
    <w:p w14:paraId="0F06BE95" w14:textId="77777777" w:rsidR="00D7558C" w:rsidRPr="00D7558C" w:rsidRDefault="00D7558C" w:rsidP="005342C4">
      <w:pPr>
        <w:pStyle w:val="ListParagraph"/>
        <w:numPr>
          <w:ilvl w:val="0"/>
          <w:numId w:val="33"/>
        </w:numPr>
      </w:pPr>
      <w:r w:rsidRPr="00D7558C">
        <w:rPr>
          <w:rFonts w:cstheme="majorHAnsi"/>
        </w:rPr>
        <w:t>Feelings &amp; Needs List:</w:t>
      </w:r>
    </w:p>
    <w:p w14:paraId="10CA170C" w14:textId="77777777" w:rsidR="00D7558C" w:rsidRPr="00D7558C" w:rsidRDefault="00AF7517" w:rsidP="005342C4">
      <w:pPr>
        <w:pStyle w:val="ListParagraph"/>
        <w:numPr>
          <w:ilvl w:val="1"/>
          <w:numId w:val="33"/>
        </w:numPr>
      </w:pPr>
      <w:hyperlink r:id="rId92" w:history="1">
        <w:r w:rsidR="00D7558C" w:rsidRPr="00D7558C">
          <w:rPr>
            <w:rStyle w:val="Hyperlink"/>
            <w:rFonts w:cstheme="majorHAnsi"/>
          </w:rPr>
          <w:t>https://www.dailynvc.com/lists-of-feelings-and-needs-listes-de-sentiments-et-besoins-listas-de-sentimientos-y-necesidades</w:t>
        </w:r>
      </w:hyperlink>
      <w:r w:rsidR="00D7558C" w:rsidRPr="00D7558C">
        <w:rPr>
          <w:rFonts w:cstheme="majorHAnsi"/>
        </w:rPr>
        <w:t xml:space="preserve"> </w:t>
      </w:r>
    </w:p>
    <w:p w14:paraId="33E2F4B0" w14:textId="77777777" w:rsidR="00D7558C" w:rsidRPr="00D7558C" w:rsidRDefault="00D7558C" w:rsidP="005342C4">
      <w:pPr>
        <w:pStyle w:val="ListParagraph"/>
        <w:numPr>
          <w:ilvl w:val="1"/>
          <w:numId w:val="33"/>
        </w:numPr>
      </w:pPr>
      <w:r w:rsidRPr="00D7558C">
        <w:rPr>
          <w:rFonts w:cstheme="majorHAnsi"/>
        </w:rPr>
        <w:t xml:space="preserve">Body sensations list: </w:t>
      </w:r>
      <w:hyperlink r:id="rId93" w:history="1">
        <w:r w:rsidRPr="00D7558C">
          <w:rPr>
            <w:rStyle w:val="Hyperlink"/>
            <w:rFonts w:cstheme="majorHAnsi"/>
          </w:rPr>
          <w:t>https://letitshinecounseling.com/body-awareness/</w:t>
        </w:r>
      </w:hyperlink>
      <w:r w:rsidRPr="00D7558C">
        <w:rPr>
          <w:rFonts w:cstheme="majorHAnsi"/>
        </w:rPr>
        <w:t xml:space="preserve"> </w:t>
      </w:r>
    </w:p>
    <w:p w14:paraId="24D1C8CC" w14:textId="77777777" w:rsidR="00D7558C" w:rsidRPr="00D7558C" w:rsidRDefault="00D7558C" w:rsidP="005342C4">
      <w:pPr>
        <w:pStyle w:val="ListParagraph"/>
        <w:numPr>
          <w:ilvl w:val="1"/>
          <w:numId w:val="33"/>
        </w:numPr>
      </w:pPr>
      <w:r w:rsidRPr="00D7558C">
        <w:rPr>
          <w:rFonts w:cstheme="majorHAnsi"/>
        </w:rPr>
        <w:t>Instructions:</w:t>
      </w:r>
    </w:p>
    <w:p w14:paraId="1F11112E" w14:textId="77777777" w:rsidR="00D7558C" w:rsidRPr="00D7558C" w:rsidRDefault="00D7558C" w:rsidP="005342C4">
      <w:pPr>
        <w:pStyle w:val="ListParagraph"/>
        <w:numPr>
          <w:ilvl w:val="2"/>
          <w:numId w:val="33"/>
        </w:numPr>
      </w:pPr>
      <w:r w:rsidRPr="00D7558C">
        <w:rPr>
          <w:rFonts w:cstheme="majorHAnsi"/>
        </w:rPr>
        <w:t>Take a moment to check in with your body and from the list below, write down or check off a few emotions you feel currently</w:t>
      </w:r>
    </w:p>
    <w:p w14:paraId="6CCCC7BB" w14:textId="77777777" w:rsidR="00D7558C" w:rsidRPr="00D7558C" w:rsidRDefault="00D7558C" w:rsidP="005342C4">
      <w:pPr>
        <w:pStyle w:val="ListParagraph"/>
        <w:numPr>
          <w:ilvl w:val="2"/>
          <w:numId w:val="33"/>
        </w:numPr>
      </w:pPr>
      <w:r w:rsidRPr="00D7558C">
        <w:rPr>
          <w:rFonts w:cstheme="majorHAnsi"/>
        </w:rPr>
        <w:t>Notice which is most strong</w:t>
      </w:r>
    </w:p>
    <w:p w14:paraId="07174FB7" w14:textId="77777777" w:rsidR="00D7558C" w:rsidRPr="00D7558C" w:rsidRDefault="00D7558C" w:rsidP="005342C4">
      <w:pPr>
        <w:pStyle w:val="ListParagraph"/>
        <w:numPr>
          <w:ilvl w:val="2"/>
          <w:numId w:val="33"/>
        </w:numPr>
      </w:pPr>
      <w:r w:rsidRPr="00D7558C">
        <w:rPr>
          <w:rFonts w:cstheme="majorHAnsi"/>
        </w:rPr>
        <w:t xml:space="preserve">Once you have the feeling, scroll down the </w:t>
      </w:r>
      <w:proofErr w:type="gramStart"/>
      <w:r w:rsidRPr="00D7558C">
        <w:rPr>
          <w:rFonts w:cstheme="majorHAnsi"/>
        </w:rPr>
        <w:t>list</w:t>
      </w:r>
      <w:proofErr w:type="gramEnd"/>
      <w:r w:rsidRPr="00D7558C">
        <w:rPr>
          <w:rFonts w:cstheme="majorHAnsi"/>
        </w:rPr>
        <w:t xml:space="preserve"> and note what need that feeling might be connected to. We’ll learn more about this process </w:t>
      </w:r>
      <w:proofErr w:type="gramStart"/>
      <w:r w:rsidRPr="00D7558C">
        <w:rPr>
          <w:rFonts w:cstheme="majorHAnsi"/>
        </w:rPr>
        <w:t>later on</w:t>
      </w:r>
      <w:proofErr w:type="gramEnd"/>
      <w:r w:rsidRPr="00D7558C">
        <w:rPr>
          <w:rFonts w:cstheme="majorHAnsi"/>
        </w:rPr>
        <w:t>.</w:t>
      </w:r>
    </w:p>
    <w:p w14:paraId="2459DFD9" w14:textId="77777777" w:rsidR="00D7558C" w:rsidRPr="00D7558C" w:rsidRDefault="00D7558C" w:rsidP="005342C4">
      <w:pPr>
        <w:pStyle w:val="ListParagraph"/>
        <w:numPr>
          <w:ilvl w:val="2"/>
          <w:numId w:val="33"/>
        </w:numPr>
      </w:pPr>
      <w:r w:rsidRPr="00D7558C">
        <w:rPr>
          <w:rFonts w:cstheme="majorHAnsi"/>
        </w:rPr>
        <w:t xml:space="preserve">Having trouble figuring out your feelings? You are not alone! Feelings identification is a relatively new field, and yet brain science shows us how important it is to our experience of life. One thing that can help is taking note of the sensations in our bodies. </w:t>
      </w:r>
    </w:p>
    <w:p w14:paraId="36BACF2F" w14:textId="77777777" w:rsidR="00D7558C" w:rsidRDefault="00D7558C" w:rsidP="002069EA">
      <w:pPr>
        <w:pStyle w:val="Heading2"/>
      </w:pPr>
    </w:p>
    <w:p w14:paraId="1F6CC9B2" w14:textId="4BF2A543" w:rsidR="002069EA" w:rsidRDefault="002069EA" w:rsidP="002069EA">
      <w:pPr>
        <w:pStyle w:val="Heading2"/>
      </w:pPr>
      <w:r>
        <w:t xml:space="preserve">Meditation Zone </w:t>
      </w:r>
    </w:p>
    <w:p w14:paraId="24FFDEA0" w14:textId="22CF022F" w:rsidR="00F0727B" w:rsidRDefault="00F0727B" w:rsidP="00F0727B">
      <w:r w:rsidRPr="00F0727B">
        <w:t>Time to become Mindful. Here you can find peace to go inward and connect with your Divine Nature.</w:t>
      </w:r>
    </w:p>
    <w:p w14:paraId="7A939146" w14:textId="0A392DDC" w:rsidR="00F0727B" w:rsidRDefault="00F0727B" w:rsidP="00F0727B"/>
    <w:p w14:paraId="7014A7B5" w14:textId="18326BD0" w:rsidR="00F0727B" w:rsidRDefault="00D7558C" w:rsidP="000B486F">
      <w:pPr>
        <w:pStyle w:val="ListParagraph"/>
        <w:numPr>
          <w:ilvl w:val="0"/>
          <w:numId w:val="14"/>
        </w:numPr>
        <w:rPr>
          <w:b/>
          <w:bCs/>
        </w:rPr>
      </w:pPr>
      <w:r>
        <w:t>Body Scan Meditation</w:t>
      </w:r>
    </w:p>
    <w:p w14:paraId="1CFB625F" w14:textId="77777777" w:rsidR="00D7558C" w:rsidRDefault="00D7558C" w:rsidP="000B486F">
      <w:pPr>
        <w:pStyle w:val="ListParagraph"/>
        <w:numPr>
          <w:ilvl w:val="1"/>
          <w:numId w:val="14"/>
        </w:numPr>
      </w:pPr>
      <w:r w:rsidRPr="00D7558C">
        <w:t xml:space="preserve">Click play to sit back, relax, and try out a body scan meditation for increased self-connection. Have a great seven minutes! </w:t>
      </w:r>
    </w:p>
    <w:p w14:paraId="615EB8A4" w14:textId="1B4CFB45" w:rsidR="00D7558C" w:rsidRPr="00D7558C" w:rsidRDefault="00AF7517" w:rsidP="000B486F">
      <w:pPr>
        <w:pStyle w:val="ListParagraph"/>
        <w:numPr>
          <w:ilvl w:val="1"/>
          <w:numId w:val="14"/>
        </w:numPr>
      </w:pPr>
      <w:hyperlink r:id="rId94" w:history="1">
        <w:r w:rsidR="00D7558C" w:rsidRPr="003B234D">
          <w:rPr>
            <w:rStyle w:val="Hyperlink"/>
          </w:rPr>
          <w:t>https://www.youtube.com/watch?v=-mUzlHh1I6Q</w:t>
        </w:r>
      </w:hyperlink>
    </w:p>
    <w:p w14:paraId="697DB43A" w14:textId="77777777" w:rsidR="00F0727B" w:rsidRPr="00F0727B" w:rsidRDefault="00F0727B" w:rsidP="00F0727B"/>
    <w:p w14:paraId="2838FBB5" w14:textId="77777777" w:rsidR="002069EA" w:rsidRDefault="002069EA" w:rsidP="002069EA">
      <w:pPr>
        <w:pStyle w:val="Heading2"/>
      </w:pPr>
      <w:r>
        <w:t xml:space="preserve">Media  </w:t>
      </w:r>
    </w:p>
    <w:p w14:paraId="3E5AECE9" w14:textId="14FA6FAB" w:rsidR="00416FBD" w:rsidRDefault="00416FBD" w:rsidP="000B486F">
      <w:pPr>
        <w:pStyle w:val="ListParagraph"/>
        <w:numPr>
          <w:ilvl w:val="0"/>
          <w:numId w:val="14"/>
        </w:numPr>
      </w:pPr>
      <w:r w:rsidRPr="00416FBD">
        <w:t xml:space="preserve">Emotional Intelligence </w:t>
      </w:r>
      <w:proofErr w:type="gramStart"/>
      <w:r w:rsidRPr="00416FBD">
        <w:t>From</w:t>
      </w:r>
      <w:proofErr w:type="gramEnd"/>
      <w:r w:rsidRPr="00416FBD">
        <w:t xml:space="preserve"> a Teenage Perspective</w:t>
      </w:r>
      <w:r>
        <w:t xml:space="preserve">: </w:t>
      </w:r>
      <w:hyperlink r:id="rId95" w:history="1">
        <w:r w:rsidRPr="003B234D">
          <w:rPr>
            <w:rStyle w:val="Hyperlink"/>
          </w:rPr>
          <w:t>https://www.youtube.com/watch?v=MbmLNr89L-A</w:t>
        </w:r>
      </w:hyperlink>
    </w:p>
    <w:p w14:paraId="5A451A22" w14:textId="30187A75" w:rsidR="00416FBD" w:rsidRDefault="00416FBD" w:rsidP="00416FBD"/>
    <w:p w14:paraId="74A31FA7" w14:textId="240A7709" w:rsidR="00416FBD" w:rsidRDefault="00416FBD" w:rsidP="000B486F">
      <w:pPr>
        <w:pStyle w:val="ListParagraph"/>
        <w:numPr>
          <w:ilvl w:val="0"/>
          <w:numId w:val="14"/>
        </w:numPr>
      </w:pPr>
      <w:r>
        <w:t>Journal Questions</w:t>
      </w:r>
    </w:p>
    <w:p w14:paraId="40855F33" w14:textId="55EBC411" w:rsidR="00416FBD" w:rsidRDefault="00416FBD" w:rsidP="000B486F">
      <w:pPr>
        <w:pStyle w:val="ListParagraph"/>
        <w:numPr>
          <w:ilvl w:val="1"/>
          <w:numId w:val="14"/>
        </w:numPr>
      </w:pPr>
      <w:r>
        <w:t>What experiences was Maximilian describing?</w:t>
      </w:r>
    </w:p>
    <w:p w14:paraId="50CD94B2" w14:textId="1137A595" w:rsidR="00416FBD" w:rsidRDefault="00416FBD" w:rsidP="000B486F">
      <w:pPr>
        <w:pStyle w:val="ListParagraph"/>
        <w:numPr>
          <w:ilvl w:val="1"/>
          <w:numId w:val="14"/>
        </w:numPr>
      </w:pPr>
      <w:r>
        <w:t>How did the people respond to their experiences?</w:t>
      </w:r>
    </w:p>
    <w:p w14:paraId="1ED7FF5A" w14:textId="52D9910C" w:rsidR="00416FBD" w:rsidRDefault="00416FBD" w:rsidP="000B486F">
      <w:pPr>
        <w:pStyle w:val="ListParagraph"/>
        <w:numPr>
          <w:ilvl w:val="1"/>
          <w:numId w:val="14"/>
        </w:numPr>
      </w:pPr>
      <w:r>
        <w:t>Think about a time where you experienced something similar. How did you respond?</w:t>
      </w:r>
    </w:p>
    <w:p w14:paraId="7F9E4A95" w14:textId="6F6F4FE1" w:rsidR="00416FBD" w:rsidRDefault="00416FBD" w:rsidP="000B486F">
      <w:pPr>
        <w:pStyle w:val="ListParagraph"/>
        <w:numPr>
          <w:ilvl w:val="1"/>
          <w:numId w:val="14"/>
        </w:numPr>
      </w:pPr>
      <w:r>
        <w:t>What is emotional intelligence?</w:t>
      </w:r>
    </w:p>
    <w:p w14:paraId="1C586DA4" w14:textId="0D7EA962" w:rsidR="00416FBD" w:rsidRPr="00416FBD" w:rsidRDefault="00416FBD" w:rsidP="000B486F">
      <w:pPr>
        <w:pStyle w:val="ListParagraph"/>
        <w:numPr>
          <w:ilvl w:val="1"/>
          <w:numId w:val="14"/>
        </w:numPr>
      </w:pPr>
      <w:r>
        <w:t>How can emotional intelligence help you have a healthier response to your experiences?</w:t>
      </w:r>
    </w:p>
    <w:p w14:paraId="06C6563A" w14:textId="08E27425" w:rsidR="002069EA" w:rsidRDefault="002069EA" w:rsidP="002069EA"/>
    <w:p w14:paraId="01E6A8FE" w14:textId="11B7CB7F" w:rsidR="002069EA" w:rsidRDefault="002069EA" w:rsidP="002069EA">
      <w:pPr>
        <w:pStyle w:val="Heading2"/>
      </w:pPr>
      <w:r>
        <w:lastRenderedPageBreak/>
        <w:t>Creation Station</w:t>
      </w:r>
    </w:p>
    <w:p w14:paraId="7CCAC9EF" w14:textId="79374749" w:rsidR="00614CBD" w:rsidRPr="00D30E8B" w:rsidRDefault="00416FBD" w:rsidP="005342C4">
      <w:pPr>
        <w:pStyle w:val="ListParagraph"/>
        <w:numPr>
          <w:ilvl w:val="0"/>
          <w:numId w:val="41"/>
        </w:numPr>
      </w:pPr>
      <w:r w:rsidRPr="00D30E8B">
        <w:t>Identifying Body Sensations</w:t>
      </w:r>
    </w:p>
    <w:p w14:paraId="4F495903" w14:textId="77777777" w:rsidR="00D30E8B" w:rsidRPr="00D30E8B" w:rsidRDefault="00D30E8B" w:rsidP="005342C4">
      <w:pPr>
        <w:pStyle w:val="ListParagraph"/>
        <w:numPr>
          <w:ilvl w:val="1"/>
          <w:numId w:val="41"/>
        </w:numPr>
      </w:pPr>
      <w:r w:rsidRPr="00D30E8B">
        <w:t>Take a moment to notice where in your body you feel a particular sensation. Refer to the list to get specific. </w:t>
      </w:r>
    </w:p>
    <w:p w14:paraId="4BE8A108" w14:textId="77777777" w:rsidR="00D30E8B" w:rsidRPr="00D30E8B" w:rsidRDefault="00D30E8B" w:rsidP="005342C4">
      <w:pPr>
        <w:pStyle w:val="ListParagraph"/>
        <w:numPr>
          <w:ilvl w:val="1"/>
          <w:numId w:val="41"/>
        </w:numPr>
      </w:pPr>
      <w:r w:rsidRPr="00D30E8B">
        <w:t xml:space="preserve">See if you </w:t>
      </w:r>
      <w:proofErr w:type="gramStart"/>
      <w:r w:rsidRPr="00D30E8B">
        <w:t>are able to</w:t>
      </w:r>
      <w:proofErr w:type="gramEnd"/>
      <w:r w:rsidRPr="00D30E8B">
        <w:t xml:space="preserve"> connect the body sensations to particular feelings. For example, feeling shame or embarrassment as cheeks get hot.</w:t>
      </w:r>
    </w:p>
    <w:p w14:paraId="58B6B773" w14:textId="77777777" w:rsidR="00D30E8B" w:rsidRDefault="00D30E8B" w:rsidP="00416FBD"/>
    <w:p w14:paraId="03916B37" w14:textId="5CE11F24" w:rsidR="00614CBD" w:rsidRDefault="00D30E8B" w:rsidP="005342C4">
      <w:pPr>
        <w:pStyle w:val="ListParagraph"/>
        <w:numPr>
          <w:ilvl w:val="0"/>
          <w:numId w:val="41"/>
        </w:numPr>
      </w:pPr>
      <w:r>
        <w:t>Journal Questions</w:t>
      </w:r>
    </w:p>
    <w:p w14:paraId="4374995F" w14:textId="6DFF02C5" w:rsidR="00D30E8B" w:rsidRDefault="00D30E8B" w:rsidP="005342C4">
      <w:pPr>
        <w:pStyle w:val="ListParagraph"/>
        <w:numPr>
          <w:ilvl w:val="1"/>
          <w:numId w:val="41"/>
        </w:numPr>
      </w:pPr>
      <w:r>
        <w:t>What situation are you in?</w:t>
      </w:r>
    </w:p>
    <w:p w14:paraId="6B1A3055" w14:textId="71DA9FCE" w:rsidR="00D30E8B" w:rsidRDefault="00D30E8B" w:rsidP="005342C4">
      <w:pPr>
        <w:pStyle w:val="ListParagraph"/>
        <w:numPr>
          <w:ilvl w:val="1"/>
          <w:numId w:val="41"/>
        </w:numPr>
      </w:pPr>
      <w:r>
        <w:t>What feeling(s) arises from this situation?</w:t>
      </w:r>
    </w:p>
    <w:p w14:paraId="6B319E84" w14:textId="60FD1628" w:rsidR="00D30E8B" w:rsidRDefault="00D30E8B" w:rsidP="005342C4">
      <w:pPr>
        <w:pStyle w:val="ListParagraph"/>
        <w:numPr>
          <w:ilvl w:val="1"/>
          <w:numId w:val="41"/>
        </w:numPr>
      </w:pPr>
      <w:r>
        <w:t>What is the stimulus to the feeling?</w:t>
      </w:r>
    </w:p>
    <w:p w14:paraId="6847EF2B" w14:textId="490337CC" w:rsidR="00D30E8B" w:rsidRDefault="00D30E8B" w:rsidP="005342C4">
      <w:pPr>
        <w:pStyle w:val="ListParagraph"/>
        <w:numPr>
          <w:ilvl w:val="1"/>
          <w:numId w:val="41"/>
        </w:numPr>
      </w:pPr>
      <w:r>
        <w:t>What is the cause of the feeling?</w:t>
      </w:r>
    </w:p>
    <w:p w14:paraId="1B80757D" w14:textId="14FE03D0" w:rsidR="00D30E8B" w:rsidRDefault="00D30E8B" w:rsidP="00D30E8B"/>
    <w:p w14:paraId="6FE5114F" w14:textId="68885C6A" w:rsidR="00D30E8B" w:rsidRDefault="00D30E8B" w:rsidP="005342C4">
      <w:pPr>
        <w:pStyle w:val="ListParagraph"/>
        <w:numPr>
          <w:ilvl w:val="0"/>
          <w:numId w:val="42"/>
        </w:numPr>
      </w:pPr>
      <w:r>
        <w:t>How can you respond, for each of the four ways, to receiving negative messages?</w:t>
      </w:r>
    </w:p>
    <w:p w14:paraId="524E3994" w14:textId="3A85253F" w:rsidR="00D30E8B" w:rsidRDefault="00D30E8B" w:rsidP="005342C4">
      <w:pPr>
        <w:pStyle w:val="ListParagraph"/>
        <w:numPr>
          <w:ilvl w:val="1"/>
          <w:numId w:val="42"/>
        </w:numPr>
      </w:pPr>
      <w:r>
        <w:t>Blaming Self</w:t>
      </w:r>
    </w:p>
    <w:p w14:paraId="20F2AAA5" w14:textId="7B347D98" w:rsidR="00D30E8B" w:rsidRDefault="00D30E8B" w:rsidP="005342C4">
      <w:pPr>
        <w:pStyle w:val="ListParagraph"/>
        <w:numPr>
          <w:ilvl w:val="1"/>
          <w:numId w:val="42"/>
        </w:numPr>
      </w:pPr>
      <w:r>
        <w:t>Blaming Others</w:t>
      </w:r>
    </w:p>
    <w:p w14:paraId="27C32051" w14:textId="1B61C0F3" w:rsidR="00D30E8B" w:rsidRDefault="00D30E8B" w:rsidP="005342C4">
      <w:pPr>
        <w:pStyle w:val="ListParagraph"/>
        <w:numPr>
          <w:ilvl w:val="1"/>
          <w:numId w:val="42"/>
        </w:numPr>
      </w:pPr>
      <w:r>
        <w:t>Seeing Your Own Feelings and Needs</w:t>
      </w:r>
    </w:p>
    <w:p w14:paraId="1033EEB1" w14:textId="2FD09B64" w:rsidR="00D30E8B" w:rsidRDefault="00D30E8B" w:rsidP="005342C4">
      <w:pPr>
        <w:pStyle w:val="ListParagraph"/>
        <w:numPr>
          <w:ilvl w:val="1"/>
          <w:numId w:val="42"/>
        </w:numPr>
      </w:pPr>
      <w:r>
        <w:t>Seeing Others’ Feelings and Needs</w:t>
      </w:r>
    </w:p>
    <w:p w14:paraId="70E620AB" w14:textId="1BE55B78" w:rsidR="00D30E8B" w:rsidRDefault="00D30E8B" w:rsidP="005342C4">
      <w:pPr>
        <w:pStyle w:val="ListParagraph"/>
        <w:numPr>
          <w:ilvl w:val="1"/>
          <w:numId w:val="42"/>
        </w:numPr>
      </w:pPr>
      <w:r>
        <w:t>Notice which way of responding brings more relief and select which you might choose to act on.</w:t>
      </w:r>
    </w:p>
    <w:p w14:paraId="48F2DBAA" w14:textId="065A74C2" w:rsidR="00D30E8B" w:rsidRDefault="00D30E8B" w:rsidP="00D30E8B"/>
    <w:p w14:paraId="53866A2D" w14:textId="77777777" w:rsidR="00F819CD" w:rsidRDefault="00D30E8B" w:rsidP="005342C4">
      <w:pPr>
        <w:pStyle w:val="ListParagraph"/>
        <w:numPr>
          <w:ilvl w:val="0"/>
          <w:numId w:val="42"/>
        </w:numPr>
      </w:pPr>
      <w:r>
        <w:t xml:space="preserve">Reflect on: </w:t>
      </w:r>
    </w:p>
    <w:p w14:paraId="573DF74A" w14:textId="66A41C5C" w:rsidR="00D30E8B" w:rsidRDefault="00D30E8B" w:rsidP="005342C4">
      <w:pPr>
        <w:pStyle w:val="ListParagraph"/>
        <w:numPr>
          <w:ilvl w:val="1"/>
          <w:numId w:val="42"/>
        </w:numPr>
      </w:pPr>
      <w:r>
        <w:t>How does this activity relate to Unity principles? What spiritual laws might be at play alongside the physi</w:t>
      </w:r>
      <w:r w:rsidR="00F819CD">
        <w:t>ological laws at work, such as our body responds physically to emotions?</w:t>
      </w:r>
    </w:p>
    <w:p w14:paraId="40E0D15C" w14:textId="156575E9" w:rsidR="00F819CD" w:rsidRDefault="00F819CD" w:rsidP="005342C4">
      <w:pPr>
        <w:pStyle w:val="ListParagraph"/>
        <w:numPr>
          <w:ilvl w:val="1"/>
          <w:numId w:val="42"/>
        </w:numPr>
      </w:pPr>
      <w:r>
        <w:t>Notice which way of responding brings more relief and select which you might choose to act on. How does this activity relate to Unity principles? What spiritual laws might be at play alongside the physiological laws at work, such as our body responds physically to emptions?</w:t>
      </w:r>
    </w:p>
    <w:p w14:paraId="7069208B" w14:textId="17A673A8" w:rsidR="00F819CD" w:rsidRDefault="00F819CD" w:rsidP="00F819CD"/>
    <w:p w14:paraId="67AFBC8F" w14:textId="68B6201E" w:rsidR="00F819CD" w:rsidRDefault="00F819CD" w:rsidP="005342C4">
      <w:pPr>
        <w:pStyle w:val="ListParagraph"/>
        <w:numPr>
          <w:ilvl w:val="0"/>
          <w:numId w:val="43"/>
        </w:numPr>
      </w:pPr>
      <w:r>
        <w:t>Connecting Body Sensations to Feelings</w:t>
      </w:r>
    </w:p>
    <w:p w14:paraId="2DFB0600" w14:textId="331684DA" w:rsidR="00F819CD" w:rsidRDefault="00F819CD" w:rsidP="005342C4">
      <w:pPr>
        <w:pStyle w:val="ListParagraph"/>
        <w:numPr>
          <w:ilvl w:val="1"/>
          <w:numId w:val="43"/>
        </w:numPr>
      </w:pPr>
      <w:proofErr w:type="gramStart"/>
      <w:r>
        <w:t>Take a look</w:t>
      </w:r>
      <w:proofErr w:type="gramEnd"/>
      <w:r>
        <w:t xml:space="preserve"> at the body sensations on the heat map</w:t>
      </w:r>
    </w:p>
    <w:p w14:paraId="01F37704" w14:textId="6468EA7D" w:rsidR="00F819CD" w:rsidRDefault="00F819CD" w:rsidP="005342C4">
      <w:pPr>
        <w:pStyle w:val="ListParagraph"/>
        <w:numPr>
          <w:ilvl w:val="1"/>
          <w:numId w:val="43"/>
        </w:numPr>
      </w:pPr>
      <w:r>
        <w:t>Think of a scenario when you had one of the feelings listed and see if your body responds/ed the same way as the heat map.</w:t>
      </w:r>
    </w:p>
    <w:p w14:paraId="27F8A0C4" w14:textId="313B33A9" w:rsidR="00F819CD" w:rsidRDefault="00F819CD" w:rsidP="005342C4">
      <w:pPr>
        <w:pStyle w:val="ListParagraph"/>
        <w:numPr>
          <w:ilvl w:val="1"/>
          <w:numId w:val="43"/>
        </w:numPr>
      </w:pPr>
      <w:r>
        <w:t>If not, visualize how your body feels instead when you’re having that feeling and take note of that.</w:t>
      </w:r>
    </w:p>
    <w:p w14:paraId="4739BA3A" w14:textId="010EFC17" w:rsidR="00F819CD" w:rsidRDefault="00F819CD" w:rsidP="005342C4">
      <w:pPr>
        <w:pStyle w:val="ListParagraph"/>
        <w:numPr>
          <w:ilvl w:val="1"/>
          <w:numId w:val="43"/>
        </w:numPr>
      </w:pPr>
      <w:r>
        <w:t>Consider:</w:t>
      </w:r>
    </w:p>
    <w:p w14:paraId="36E9BD25" w14:textId="4D47BB64" w:rsidR="00F819CD" w:rsidRDefault="00F819CD" w:rsidP="005342C4">
      <w:pPr>
        <w:pStyle w:val="ListParagraph"/>
        <w:numPr>
          <w:ilvl w:val="2"/>
          <w:numId w:val="43"/>
        </w:numPr>
      </w:pPr>
      <w:r>
        <w:t xml:space="preserve">How does noticing that many people’s bodies </w:t>
      </w:r>
      <w:r w:rsidR="00DE33E1">
        <w:t>respond similarly to emotions connect to the spiritual idea of oneness?</w:t>
      </w:r>
    </w:p>
    <w:p w14:paraId="53ECC385" w14:textId="1B30A39E" w:rsidR="00DE33E1" w:rsidRDefault="00DE33E1" w:rsidP="005342C4">
      <w:pPr>
        <w:pStyle w:val="ListParagraph"/>
        <w:numPr>
          <w:ilvl w:val="2"/>
          <w:numId w:val="43"/>
        </w:numPr>
      </w:pPr>
      <w:r>
        <w:t>What role might affirmative prayer play when it comes to noticing feelings?</w:t>
      </w:r>
    </w:p>
    <w:p w14:paraId="3401AAC2" w14:textId="53D63BF4" w:rsidR="00DE33E1" w:rsidRDefault="00DE33E1" w:rsidP="005342C4">
      <w:pPr>
        <w:pStyle w:val="ListParagraph"/>
        <w:numPr>
          <w:ilvl w:val="2"/>
          <w:numId w:val="43"/>
        </w:numPr>
      </w:pPr>
      <w:r>
        <w:t>How might we reconcile Unity’s 3</w:t>
      </w:r>
      <w:r w:rsidRPr="00DE33E1">
        <w:rPr>
          <w:vertAlign w:val="superscript"/>
        </w:rPr>
        <w:t>rd</w:t>
      </w:r>
      <w:r>
        <w:t xml:space="preserve"> Principle which says, </w:t>
      </w:r>
      <w:r>
        <w:rPr>
          <w:i/>
          <w:iCs/>
        </w:rPr>
        <w:t xml:space="preserve">“I create my experiences by what I choose to think and what I feel and believe,” </w:t>
      </w:r>
      <w:r>
        <w:t>given this physiological response?</w:t>
      </w:r>
    </w:p>
    <w:p w14:paraId="373A1B41" w14:textId="0AD0F956" w:rsidR="000222FA" w:rsidRDefault="000222FA" w:rsidP="00DE33E1"/>
    <w:p w14:paraId="0DFA1F6D" w14:textId="0A6D6197" w:rsidR="00DE33E1" w:rsidRDefault="00DE33E1" w:rsidP="00DE33E1">
      <w:r>
        <w:rPr>
          <w:noProof/>
        </w:rPr>
        <w:lastRenderedPageBreak/>
        <w:drawing>
          <wp:inline distT="0" distB="0" distL="0" distR="0" wp14:anchorId="21459B86" wp14:editId="11E25E8E">
            <wp:extent cx="3488055" cy="8686800"/>
            <wp:effectExtent l="0" t="0" r="4445" b="0"/>
            <wp:docPr id="12" name="Picture 1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imeline&#10;&#10;Description automatically generated"/>
                    <pic:cNvPicPr/>
                  </pic:nvPicPr>
                  <pic:blipFill>
                    <a:blip r:embed="rId96"/>
                    <a:stretch>
                      <a:fillRect/>
                    </a:stretch>
                  </pic:blipFill>
                  <pic:spPr>
                    <a:xfrm>
                      <a:off x="0" y="0"/>
                      <a:ext cx="3488055" cy="8686800"/>
                    </a:xfrm>
                    <a:prstGeom prst="rect">
                      <a:avLst/>
                    </a:prstGeom>
                  </pic:spPr>
                </pic:pic>
              </a:graphicData>
            </a:graphic>
          </wp:inline>
        </w:drawing>
      </w:r>
    </w:p>
    <w:p w14:paraId="11486C32" w14:textId="5D735820" w:rsidR="00B36A21" w:rsidRPr="00B36A21" w:rsidRDefault="002069EA" w:rsidP="00B36A21">
      <w:pPr>
        <w:pStyle w:val="Heading1"/>
      </w:pPr>
      <w:r>
        <w:lastRenderedPageBreak/>
        <w:t>#2 – “</w:t>
      </w:r>
      <w:r w:rsidR="00603C15">
        <w:t>Mixed Feelings”</w:t>
      </w:r>
    </w:p>
    <w:p w14:paraId="3A186126" w14:textId="21A94A1B" w:rsidR="00800610" w:rsidRDefault="00800610" w:rsidP="00800610">
      <w:pPr>
        <w:pStyle w:val="Heading2"/>
      </w:pPr>
      <w:r>
        <w:t xml:space="preserve">Opening Experience  </w:t>
      </w:r>
    </w:p>
    <w:p w14:paraId="49A3592D" w14:textId="77777777" w:rsidR="00603C15" w:rsidRPr="00603C15" w:rsidRDefault="00603C15" w:rsidP="00603C15">
      <w:r w:rsidRPr="00603C15">
        <w:t>Being able to clearly identify and understand your own feelings is necessary to better help you move through life. Sometimes we are not always sure what we are feeling. This week’s activities help us more clearly understand our emotions.</w:t>
      </w:r>
    </w:p>
    <w:p w14:paraId="768CA939" w14:textId="3C8E1000" w:rsidR="00614CBD" w:rsidRDefault="00614CBD" w:rsidP="00614CBD"/>
    <w:p w14:paraId="3394DD33" w14:textId="538CCBE3" w:rsidR="00027668" w:rsidRPr="00603C15" w:rsidRDefault="00603C15" w:rsidP="005342C4">
      <w:pPr>
        <w:pStyle w:val="ListParagraph"/>
        <w:numPr>
          <w:ilvl w:val="0"/>
          <w:numId w:val="43"/>
        </w:numPr>
      </w:pPr>
      <w:r w:rsidRPr="00603C15">
        <w:t>Emotional Intelligence</w:t>
      </w:r>
    </w:p>
    <w:p w14:paraId="5B7699A2" w14:textId="435D4790" w:rsidR="00603C15" w:rsidRDefault="00603C15" w:rsidP="005342C4">
      <w:pPr>
        <w:pStyle w:val="ListParagraph"/>
        <w:numPr>
          <w:ilvl w:val="1"/>
          <w:numId w:val="43"/>
        </w:numPr>
      </w:pPr>
      <w:r>
        <w:t>P</w:t>
      </w:r>
      <w:r w:rsidRPr="00603C15">
        <w:t>rint the Emotional Intelligence assessment and complete it. The assessment will help you understand where you are in your emotional intelligence development. </w:t>
      </w:r>
    </w:p>
    <w:p w14:paraId="6C8F2A17" w14:textId="33AA4F2E" w:rsidR="00A0579A" w:rsidRDefault="00AF7517" w:rsidP="005342C4">
      <w:pPr>
        <w:pStyle w:val="ListParagraph"/>
        <w:numPr>
          <w:ilvl w:val="1"/>
          <w:numId w:val="43"/>
        </w:numPr>
      </w:pPr>
      <w:hyperlink r:id="rId97" w:history="1">
        <w:r w:rsidR="00A0579A" w:rsidRPr="006F4CD7">
          <w:rPr>
            <w:rStyle w:val="Hyperlink"/>
          </w:rPr>
          <w:t>https://neotecouncil.org/wp-content/uploads/2012/04/EmotionalIntelligence-Self-Assessment.pdf</w:t>
        </w:r>
      </w:hyperlink>
    </w:p>
    <w:p w14:paraId="7B9DF942" w14:textId="27AC79A5" w:rsidR="00A0579A" w:rsidRDefault="00A0579A" w:rsidP="00A0579A">
      <w:pPr>
        <w:pStyle w:val="ListParagraph"/>
        <w:ind w:left="1440"/>
      </w:pPr>
    </w:p>
    <w:p w14:paraId="1EC371EE" w14:textId="5B92F0AB" w:rsidR="00A0579A" w:rsidRPr="00A0579A" w:rsidRDefault="00A0579A" w:rsidP="005342C4">
      <w:pPr>
        <w:pStyle w:val="ListParagraph"/>
        <w:numPr>
          <w:ilvl w:val="0"/>
          <w:numId w:val="43"/>
        </w:numPr>
      </w:pPr>
      <w:r w:rsidRPr="00A0579A">
        <w:t xml:space="preserve">Mood Meter: </w:t>
      </w:r>
      <w:hyperlink r:id="rId98" w:history="1">
        <w:r w:rsidRPr="00A0579A">
          <w:rPr>
            <w:rStyle w:val="Hyperlink"/>
          </w:rPr>
          <w:t>https://vimeo.com/98375367</w:t>
        </w:r>
      </w:hyperlink>
    </w:p>
    <w:p w14:paraId="3E8C3C5C" w14:textId="77777777" w:rsidR="00A0579A" w:rsidRDefault="00A0579A" w:rsidP="00A0579A">
      <w:pPr>
        <w:pStyle w:val="ListParagraph"/>
        <w:ind w:left="0"/>
      </w:pPr>
    </w:p>
    <w:p w14:paraId="70D2A413" w14:textId="403D87E5" w:rsidR="00603C15" w:rsidRPr="00027668" w:rsidRDefault="00603C15" w:rsidP="00603C15"/>
    <w:p w14:paraId="5453D455" w14:textId="1CB9A621" w:rsidR="00800610" w:rsidRDefault="00800610" w:rsidP="00800610">
      <w:pPr>
        <w:pStyle w:val="Heading2"/>
      </w:pPr>
      <w:r>
        <w:t xml:space="preserve">Meditation Zone  </w:t>
      </w:r>
    </w:p>
    <w:p w14:paraId="2F059F71" w14:textId="03F8336B" w:rsidR="00800610" w:rsidRDefault="00A0579A" w:rsidP="00555C11">
      <w:r w:rsidRPr="00A0579A">
        <w:t>During the meditation time today, there are two activit</w:t>
      </w:r>
      <w:r>
        <w:t>i</w:t>
      </w:r>
      <w:r w:rsidRPr="00A0579A">
        <w:t>es that help us to figure out what helps us move into a calm space. Knowing was works best for us and practicing the tools, helps us to get to recognize and get to a calm place quicker, which helps us manage our life in a healthier way.</w:t>
      </w:r>
    </w:p>
    <w:p w14:paraId="63D94418" w14:textId="77777777" w:rsidR="00555C11" w:rsidRDefault="00555C11" w:rsidP="00555C11"/>
    <w:p w14:paraId="1ED66401" w14:textId="4A3E7830" w:rsidR="00A0579A" w:rsidRPr="00A0579A" w:rsidRDefault="00A0579A" w:rsidP="005342C4">
      <w:pPr>
        <w:pStyle w:val="ListParagraph"/>
        <w:numPr>
          <w:ilvl w:val="0"/>
          <w:numId w:val="44"/>
        </w:numPr>
        <w:rPr>
          <w:rStyle w:val="Hyperlink"/>
          <w:color w:val="auto"/>
          <w:u w:val="none"/>
        </w:rPr>
      </w:pPr>
      <w:r>
        <w:t xml:space="preserve">The Daily Calm: </w:t>
      </w:r>
      <w:hyperlink r:id="rId99" w:history="1">
        <w:r w:rsidRPr="007E163E">
          <w:rPr>
            <w:rStyle w:val="Hyperlink"/>
          </w:rPr>
          <w:t>https://www.youtube.com/watch?v=ZToicYcHIOU</w:t>
        </w:r>
      </w:hyperlink>
    </w:p>
    <w:p w14:paraId="59959CAE" w14:textId="18DA9C97" w:rsidR="00A0579A" w:rsidRDefault="00A0579A" w:rsidP="00A0579A"/>
    <w:p w14:paraId="15B60A00" w14:textId="443BDFAE" w:rsidR="00A0579A" w:rsidRPr="00555C11" w:rsidRDefault="00A0579A" w:rsidP="005342C4">
      <w:pPr>
        <w:pStyle w:val="ListParagraph"/>
        <w:numPr>
          <w:ilvl w:val="0"/>
          <w:numId w:val="44"/>
        </w:numPr>
      </w:pPr>
      <w:r w:rsidRPr="00555C11">
        <w:t>Calming Activities:</w:t>
      </w:r>
    </w:p>
    <w:p w14:paraId="4E045FB4" w14:textId="77777777" w:rsidR="00A0579A" w:rsidRPr="00555C11" w:rsidRDefault="00A0579A" w:rsidP="005342C4">
      <w:pPr>
        <w:pStyle w:val="ListParagraph"/>
        <w:numPr>
          <w:ilvl w:val="1"/>
          <w:numId w:val="44"/>
        </w:numPr>
      </w:pPr>
      <w:r w:rsidRPr="00555C11">
        <w:t>Lay down with your legs elevated and watch your breathing rise and fall</w:t>
      </w:r>
    </w:p>
    <w:p w14:paraId="18D863CB" w14:textId="77777777" w:rsidR="00A0579A" w:rsidRPr="00555C11" w:rsidRDefault="00A0579A" w:rsidP="005342C4">
      <w:pPr>
        <w:pStyle w:val="ListParagraph"/>
        <w:numPr>
          <w:ilvl w:val="1"/>
          <w:numId w:val="44"/>
        </w:numPr>
      </w:pPr>
      <w:r w:rsidRPr="00555C11">
        <w:t>Doodle or color</w:t>
      </w:r>
    </w:p>
    <w:p w14:paraId="40792FB3" w14:textId="77777777" w:rsidR="00A0579A" w:rsidRPr="00555C11" w:rsidRDefault="00A0579A" w:rsidP="005342C4">
      <w:pPr>
        <w:pStyle w:val="ListParagraph"/>
        <w:numPr>
          <w:ilvl w:val="1"/>
          <w:numId w:val="44"/>
        </w:numPr>
      </w:pPr>
      <w:r w:rsidRPr="00555C11">
        <w:t>Look out a window or let in fresh air</w:t>
      </w:r>
    </w:p>
    <w:p w14:paraId="0427AE69" w14:textId="3A03294B" w:rsidR="00A0579A" w:rsidRPr="00555C11" w:rsidRDefault="00A0579A" w:rsidP="005342C4">
      <w:pPr>
        <w:pStyle w:val="ListParagraph"/>
        <w:numPr>
          <w:ilvl w:val="1"/>
          <w:numId w:val="44"/>
        </w:numPr>
      </w:pPr>
      <w:r w:rsidRPr="00555C11">
        <w:t>Engage in a visualization of a place that makes you feel safe</w:t>
      </w:r>
    </w:p>
    <w:p w14:paraId="015AB775" w14:textId="77777777" w:rsidR="00A0579A" w:rsidRPr="00555C11" w:rsidRDefault="00A0579A" w:rsidP="005342C4">
      <w:pPr>
        <w:pStyle w:val="ListParagraph"/>
        <w:numPr>
          <w:ilvl w:val="1"/>
          <w:numId w:val="44"/>
        </w:numPr>
      </w:pPr>
      <w:r w:rsidRPr="00555C11">
        <w:t>Listen to your favorite music or sing your favorite song</w:t>
      </w:r>
    </w:p>
    <w:p w14:paraId="103CB7A8" w14:textId="77777777" w:rsidR="00A0579A" w:rsidRPr="00555C11" w:rsidRDefault="00A0579A" w:rsidP="005342C4">
      <w:pPr>
        <w:pStyle w:val="ListParagraph"/>
        <w:numPr>
          <w:ilvl w:val="1"/>
          <w:numId w:val="44"/>
        </w:numPr>
      </w:pPr>
      <w:r w:rsidRPr="00555C11">
        <w:t>Stretch out your body, focusing on the neck, shoulders, and legs</w:t>
      </w:r>
    </w:p>
    <w:p w14:paraId="045E6BB2" w14:textId="77777777" w:rsidR="00A0579A" w:rsidRPr="00555C11" w:rsidRDefault="00A0579A" w:rsidP="005342C4">
      <w:pPr>
        <w:pStyle w:val="ListParagraph"/>
        <w:numPr>
          <w:ilvl w:val="1"/>
          <w:numId w:val="44"/>
        </w:numPr>
      </w:pPr>
      <w:r w:rsidRPr="00555C11">
        <w:t>Play a game like Solitaire or do a crossword puzzle</w:t>
      </w:r>
    </w:p>
    <w:p w14:paraId="35564B77" w14:textId="77777777" w:rsidR="00A0579A" w:rsidRPr="00555C11" w:rsidRDefault="00A0579A" w:rsidP="005342C4">
      <w:pPr>
        <w:pStyle w:val="ListParagraph"/>
        <w:numPr>
          <w:ilvl w:val="1"/>
          <w:numId w:val="44"/>
        </w:numPr>
      </w:pPr>
      <w:r w:rsidRPr="00555C11">
        <w:t>Cuddle a pet if you have one</w:t>
      </w:r>
    </w:p>
    <w:p w14:paraId="4A99F47A" w14:textId="77777777" w:rsidR="00A0579A" w:rsidRPr="00555C11" w:rsidRDefault="00A0579A" w:rsidP="005342C4">
      <w:pPr>
        <w:pStyle w:val="ListParagraph"/>
        <w:numPr>
          <w:ilvl w:val="1"/>
          <w:numId w:val="44"/>
        </w:numPr>
      </w:pPr>
      <w:r w:rsidRPr="00555C11">
        <w:t>Write down your worries and tuck the paper away</w:t>
      </w:r>
    </w:p>
    <w:p w14:paraId="0F44BF28" w14:textId="77777777" w:rsidR="00A0579A" w:rsidRPr="00555C11" w:rsidRDefault="00A0579A" w:rsidP="005342C4">
      <w:pPr>
        <w:pStyle w:val="ListParagraph"/>
        <w:numPr>
          <w:ilvl w:val="1"/>
          <w:numId w:val="44"/>
        </w:numPr>
      </w:pPr>
      <w:r w:rsidRPr="00555C11">
        <w:t>Light a candle and watch the flame for a few minutes</w:t>
      </w:r>
    </w:p>
    <w:p w14:paraId="5B66209F" w14:textId="77777777" w:rsidR="00A0579A" w:rsidRPr="00555C11" w:rsidRDefault="00A0579A" w:rsidP="005342C4">
      <w:pPr>
        <w:pStyle w:val="ListParagraph"/>
        <w:numPr>
          <w:ilvl w:val="1"/>
          <w:numId w:val="44"/>
        </w:numPr>
      </w:pPr>
      <w:r w:rsidRPr="00555C11">
        <w:t>Fill a wine glass with water and see if you can make a soothing tone by rubbing your wet finger across the top of the glass</w:t>
      </w:r>
    </w:p>
    <w:p w14:paraId="77FE4B5A" w14:textId="77777777" w:rsidR="00A0579A" w:rsidRPr="00555C11" w:rsidRDefault="00A0579A" w:rsidP="005342C4">
      <w:pPr>
        <w:pStyle w:val="ListParagraph"/>
        <w:numPr>
          <w:ilvl w:val="1"/>
          <w:numId w:val="44"/>
        </w:numPr>
      </w:pPr>
      <w:r w:rsidRPr="00555C11">
        <w:t>Fill the room with a scent that feels calming</w:t>
      </w:r>
    </w:p>
    <w:p w14:paraId="719DA27F" w14:textId="77777777" w:rsidR="00A0579A" w:rsidRPr="00555C11" w:rsidRDefault="00A0579A" w:rsidP="005342C4">
      <w:pPr>
        <w:pStyle w:val="ListParagraph"/>
        <w:numPr>
          <w:ilvl w:val="1"/>
          <w:numId w:val="44"/>
        </w:numPr>
      </w:pPr>
      <w:r w:rsidRPr="00555C11">
        <w:t>Call a person who makes you laugh</w:t>
      </w:r>
    </w:p>
    <w:p w14:paraId="476FC411" w14:textId="77777777" w:rsidR="00A0579A" w:rsidRPr="00555C11" w:rsidRDefault="00A0579A" w:rsidP="005342C4">
      <w:pPr>
        <w:pStyle w:val="ListParagraph"/>
        <w:numPr>
          <w:ilvl w:val="1"/>
          <w:numId w:val="44"/>
        </w:numPr>
      </w:pPr>
      <w:r w:rsidRPr="00555C11">
        <w:t>Look through old photos of trips that you enjoyed</w:t>
      </w:r>
    </w:p>
    <w:p w14:paraId="25C1A99A" w14:textId="77777777" w:rsidR="00A0579A" w:rsidRPr="00555C11" w:rsidRDefault="00A0579A" w:rsidP="005342C4">
      <w:pPr>
        <w:pStyle w:val="ListParagraph"/>
        <w:numPr>
          <w:ilvl w:val="1"/>
          <w:numId w:val="44"/>
        </w:numPr>
      </w:pPr>
      <w:r w:rsidRPr="00555C11">
        <w:t>Listen to the sounds of nature</w:t>
      </w:r>
    </w:p>
    <w:p w14:paraId="1194423A" w14:textId="77777777" w:rsidR="00A0579A" w:rsidRPr="00555C11" w:rsidRDefault="00A0579A" w:rsidP="005342C4">
      <w:pPr>
        <w:pStyle w:val="ListParagraph"/>
        <w:numPr>
          <w:ilvl w:val="1"/>
          <w:numId w:val="44"/>
        </w:numPr>
      </w:pPr>
      <w:r w:rsidRPr="00555C11">
        <w:t>Tell someone you love them</w:t>
      </w:r>
    </w:p>
    <w:p w14:paraId="7FBD7745" w14:textId="77777777" w:rsidR="00A0579A" w:rsidRPr="00555C11" w:rsidRDefault="00A0579A" w:rsidP="005342C4">
      <w:pPr>
        <w:pStyle w:val="ListParagraph"/>
        <w:numPr>
          <w:ilvl w:val="1"/>
          <w:numId w:val="44"/>
        </w:numPr>
      </w:pPr>
      <w:r w:rsidRPr="00555C11">
        <w:t>Soothe your hands with lotion or a soak</w:t>
      </w:r>
    </w:p>
    <w:p w14:paraId="229587DB" w14:textId="77777777" w:rsidR="00A0579A" w:rsidRPr="00555C11" w:rsidRDefault="00A0579A" w:rsidP="005342C4">
      <w:pPr>
        <w:pStyle w:val="ListParagraph"/>
        <w:numPr>
          <w:ilvl w:val="1"/>
          <w:numId w:val="44"/>
        </w:numPr>
      </w:pPr>
      <w:r w:rsidRPr="00555C11">
        <w:t>Rub your temples in small circles</w:t>
      </w:r>
    </w:p>
    <w:p w14:paraId="4800F525" w14:textId="77777777" w:rsidR="00A0579A" w:rsidRDefault="00A0579A" w:rsidP="00A0579A"/>
    <w:p w14:paraId="555F365D" w14:textId="77777777" w:rsidR="00555C11" w:rsidRDefault="00555C11" w:rsidP="002069EA">
      <w:pPr>
        <w:pStyle w:val="Heading2"/>
      </w:pPr>
      <w:r>
        <w:t xml:space="preserve">Media </w:t>
      </w:r>
    </w:p>
    <w:p w14:paraId="1F0695DB" w14:textId="77777777" w:rsidR="00555C11" w:rsidRPr="00555C11" w:rsidRDefault="00555C11" w:rsidP="00555C11">
      <w:r w:rsidRPr="00555C11">
        <w:t>Today’s video explores what happens when we have a conflicted mind. When we allow our emotions to have free rein, we don’t always experience life in a helpful way. But, knowing we have a choice is empowering.</w:t>
      </w:r>
    </w:p>
    <w:p w14:paraId="0E770735" w14:textId="0FCBAC2A" w:rsidR="00555C11" w:rsidRDefault="00555C11" w:rsidP="00555C11"/>
    <w:p w14:paraId="139890B1" w14:textId="7600BF67" w:rsidR="00555C11" w:rsidRDefault="00555C11" w:rsidP="005342C4">
      <w:pPr>
        <w:pStyle w:val="ListParagraph"/>
        <w:numPr>
          <w:ilvl w:val="0"/>
          <w:numId w:val="45"/>
        </w:numPr>
      </w:pPr>
      <w:r>
        <w:lastRenderedPageBreak/>
        <w:t xml:space="preserve">The Legend of the Two Wolves: </w:t>
      </w:r>
      <w:hyperlink r:id="rId100" w:history="1">
        <w:r w:rsidRPr="006F4CD7">
          <w:rPr>
            <w:rStyle w:val="Hyperlink"/>
          </w:rPr>
          <w:t>https://www.youtube.com/watch?v=x95_BTeanI8</w:t>
        </w:r>
      </w:hyperlink>
    </w:p>
    <w:p w14:paraId="15BBDC37" w14:textId="47F38A57" w:rsidR="00555C11" w:rsidRDefault="00555C11" w:rsidP="00555C11">
      <w:pPr>
        <w:pStyle w:val="ListParagraph"/>
      </w:pPr>
    </w:p>
    <w:p w14:paraId="32AA07F5" w14:textId="4ABA32E2" w:rsidR="00555C11" w:rsidRPr="00555C11" w:rsidRDefault="00555C11" w:rsidP="005342C4">
      <w:pPr>
        <w:pStyle w:val="ListParagraph"/>
        <w:numPr>
          <w:ilvl w:val="0"/>
          <w:numId w:val="45"/>
        </w:numPr>
      </w:pPr>
      <w:r>
        <w:t>Reflection Questions</w:t>
      </w:r>
    </w:p>
    <w:p w14:paraId="32CB9715" w14:textId="77777777" w:rsidR="00555C11" w:rsidRPr="00555C11" w:rsidRDefault="00555C11" w:rsidP="005342C4">
      <w:pPr>
        <w:pStyle w:val="ListParagraph"/>
        <w:numPr>
          <w:ilvl w:val="1"/>
          <w:numId w:val="45"/>
        </w:numPr>
      </w:pPr>
      <w:r w:rsidRPr="00555C11">
        <w:rPr>
          <w:sz w:val="21"/>
          <w:szCs w:val="21"/>
        </w:rPr>
        <w:t>What does the legend say about the war inside of us?</w:t>
      </w:r>
    </w:p>
    <w:p w14:paraId="49B7BCF4" w14:textId="77777777" w:rsidR="00555C11" w:rsidRPr="00555C11" w:rsidRDefault="00555C11" w:rsidP="005342C4">
      <w:pPr>
        <w:pStyle w:val="ListParagraph"/>
        <w:numPr>
          <w:ilvl w:val="1"/>
          <w:numId w:val="45"/>
        </w:numPr>
      </w:pPr>
      <w:r w:rsidRPr="00555C11">
        <w:rPr>
          <w:sz w:val="21"/>
          <w:szCs w:val="21"/>
        </w:rPr>
        <w:t>Who wins the war and what power do we have to affect the outcome?</w:t>
      </w:r>
    </w:p>
    <w:p w14:paraId="5BC974CF" w14:textId="77777777" w:rsidR="00555C11" w:rsidRPr="00555C11" w:rsidRDefault="00555C11" w:rsidP="005342C4">
      <w:pPr>
        <w:pStyle w:val="ListParagraph"/>
        <w:numPr>
          <w:ilvl w:val="1"/>
          <w:numId w:val="45"/>
        </w:numPr>
      </w:pPr>
      <w:r w:rsidRPr="00555C11">
        <w:rPr>
          <w:sz w:val="21"/>
          <w:szCs w:val="21"/>
        </w:rPr>
        <w:t>What is the point of our life’s walk?</w:t>
      </w:r>
    </w:p>
    <w:p w14:paraId="2836E0DF" w14:textId="77777777" w:rsidR="00555C11" w:rsidRPr="00555C11" w:rsidRDefault="00555C11" w:rsidP="005342C4">
      <w:pPr>
        <w:pStyle w:val="ListParagraph"/>
        <w:numPr>
          <w:ilvl w:val="1"/>
          <w:numId w:val="45"/>
        </w:numPr>
      </w:pPr>
      <w:r w:rsidRPr="00555C11">
        <w:rPr>
          <w:sz w:val="21"/>
          <w:szCs w:val="21"/>
        </w:rPr>
        <w:t>How do our emotions affect our life experiences?</w:t>
      </w:r>
    </w:p>
    <w:p w14:paraId="35AB0F53" w14:textId="2CED5732" w:rsidR="00555C11" w:rsidRPr="00555C11" w:rsidRDefault="00555C11" w:rsidP="005342C4">
      <w:pPr>
        <w:pStyle w:val="ListParagraph"/>
        <w:numPr>
          <w:ilvl w:val="1"/>
          <w:numId w:val="45"/>
        </w:numPr>
      </w:pPr>
      <w:r w:rsidRPr="00555C11">
        <w:rPr>
          <w:sz w:val="21"/>
          <w:szCs w:val="21"/>
        </w:rPr>
        <w:t>What can you do to remind yourself that you have power in how you walk through life?</w:t>
      </w:r>
    </w:p>
    <w:p w14:paraId="5468D072" w14:textId="77777777" w:rsidR="00555C11" w:rsidRPr="00555C11" w:rsidRDefault="00555C11" w:rsidP="00555C11"/>
    <w:p w14:paraId="06FA78FF" w14:textId="40B58333" w:rsidR="00CF2F72" w:rsidRDefault="00800610" w:rsidP="002069EA">
      <w:pPr>
        <w:pStyle w:val="Heading2"/>
      </w:pPr>
      <w:r>
        <w:t>Creation Station</w:t>
      </w:r>
    </w:p>
    <w:p w14:paraId="7E1ACF69" w14:textId="44C7F18D" w:rsidR="00F95E42" w:rsidRPr="00555C11" w:rsidRDefault="00555C11" w:rsidP="00555C11">
      <w:r w:rsidRPr="00555C11">
        <w:t>Try out these activities to see how you can develop your emotional intelligence</w:t>
      </w:r>
    </w:p>
    <w:p w14:paraId="2A625851" w14:textId="648892E0" w:rsidR="00F95E42" w:rsidRDefault="00F95E42" w:rsidP="00F95E42"/>
    <w:p w14:paraId="1170BE4B" w14:textId="21088D4F" w:rsidR="00555C11" w:rsidRDefault="00555C11" w:rsidP="005342C4">
      <w:pPr>
        <w:pStyle w:val="ListParagraph"/>
        <w:numPr>
          <w:ilvl w:val="0"/>
          <w:numId w:val="46"/>
        </w:numPr>
      </w:pPr>
      <w:r>
        <w:t xml:space="preserve">3 Lessons from Two Wolves – 3 life lessons </w:t>
      </w:r>
    </w:p>
    <w:p w14:paraId="4564391B" w14:textId="77777777" w:rsidR="00555C11" w:rsidRDefault="00AF7517" w:rsidP="00555C11">
      <w:pPr>
        <w:ind w:firstLine="720"/>
      </w:pPr>
      <w:hyperlink r:id="rId101" w:history="1">
        <w:r w:rsidR="00555C11" w:rsidRPr="006F4CD7">
          <w:rPr>
            <w:rStyle w:val="Hyperlink"/>
          </w:rPr>
          <w:t>https://www.developgoodhabits.com/two-wolves-story/</w:t>
        </w:r>
      </w:hyperlink>
    </w:p>
    <w:p w14:paraId="285F6E92" w14:textId="2C9AB025" w:rsidR="00555C11" w:rsidRPr="00555C11" w:rsidRDefault="00555C11" w:rsidP="005342C4">
      <w:pPr>
        <w:pStyle w:val="ListParagraph"/>
        <w:numPr>
          <w:ilvl w:val="1"/>
          <w:numId w:val="46"/>
        </w:numPr>
      </w:pPr>
      <w:r w:rsidRPr="00555C11">
        <w:t>When you are faced with negative or disturbing emotions, can you still be productive at work or remain focused on your everyday obligations? If you’re answer is yes, this means that you have high emotional self-control. This website provides some helpful ideas:</w:t>
      </w:r>
    </w:p>
    <w:p w14:paraId="29629212" w14:textId="77777777" w:rsidR="00555C11" w:rsidRPr="00555C11" w:rsidRDefault="00555C11" w:rsidP="00555C11"/>
    <w:p w14:paraId="66777FDA" w14:textId="45DDFC27" w:rsidR="00555C11" w:rsidRDefault="000B3800" w:rsidP="005342C4">
      <w:pPr>
        <w:pStyle w:val="ListParagraph"/>
        <w:numPr>
          <w:ilvl w:val="0"/>
          <w:numId w:val="46"/>
        </w:numPr>
      </w:pPr>
      <w:r>
        <w:t>What Are Your Triggers?</w:t>
      </w:r>
    </w:p>
    <w:p w14:paraId="3533B800" w14:textId="77777777" w:rsidR="000B3800" w:rsidRPr="000B3800" w:rsidRDefault="000B3800" w:rsidP="005342C4">
      <w:pPr>
        <w:pStyle w:val="ListParagraph"/>
        <w:numPr>
          <w:ilvl w:val="1"/>
          <w:numId w:val="46"/>
        </w:numPr>
      </w:pPr>
      <w:r w:rsidRPr="000B3800">
        <w:t>The Triggers Worksheet is a wonderful tool for becoming more aware of those things that set you off. Being aware of triggers can help you cope better in life, and it can also be a helpful tool for those with anxiety, depression, anger management, and other issues like substance abuse.</w:t>
      </w:r>
    </w:p>
    <w:p w14:paraId="1C26A601" w14:textId="77777777" w:rsidR="000B3800" w:rsidRPr="000B3800" w:rsidRDefault="000B3800" w:rsidP="005342C4">
      <w:pPr>
        <w:pStyle w:val="ListParagraph"/>
        <w:numPr>
          <w:ilvl w:val="1"/>
          <w:numId w:val="46"/>
        </w:numPr>
      </w:pPr>
      <w:r w:rsidRPr="000B3800">
        <w:t>The worksheet is designed to help you identify three triggers. You are then asked to reflect on those triggers by answering the following questions:</w:t>
      </w:r>
    </w:p>
    <w:p w14:paraId="11BB2B37" w14:textId="77777777" w:rsidR="000B3800" w:rsidRPr="000B3800" w:rsidRDefault="000B3800" w:rsidP="005342C4">
      <w:pPr>
        <w:pStyle w:val="ListParagraph"/>
        <w:numPr>
          <w:ilvl w:val="2"/>
          <w:numId w:val="46"/>
        </w:numPr>
      </w:pPr>
      <w:r w:rsidRPr="000B3800">
        <w:t>Why does this trigger you?</w:t>
      </w:r>
    </w:p>
    <w:p w14:paraId="54758EF5" w14:textId="77777777" w:rsidR="000B3800" w:rsidRPr="000B3800" w:rsidRDefault="000B3800" w:rsidP="005342C4">
      <w:pPr>
        <w:pStyle w:val="ListParagraph"/>
        <w:numPr>
          <w:ilvl w:val="2"/>
          <w:numId w:val="46"/>
        </w:numPr>
      </w:pPr>
      <w:r w:rsidRPr="000B3800">
        <w:t>What is your reaction to your trigger?</w:t>
      </w:r>
    </w:p>
    <w:p w14:paraId="3CFA2CC3" w14:textId="3098D348" w:rsidR="000B3800" w:rsidRDefault="000B3800" w:rsidP="005342C4">
      <w:pPr>
        <w:pStyle w:val="ListParagraph"/>
        <w:numPr>
          <w:ilvl w:val="2"/>
          <w:numId w:val="46"/>
        </w:numPr>
      </w:pPr>
      <w:r w:rsidRPr="000B3800">
        <w:t>What do you need to remind yourself of, to stay in control when you are confronted with this trigger?</w:t>
      </w:r>
    </w:p>
    <w:p w14:paraId="71EE4A9E" w14:textId="32BE819E" w:rsidR="000B3800" w:rsidRDefault="000B3800" w:rsidP="000B3800"/>
    <w:p w14:paraId="517F5181" w14:textId="56071026" w:rsidR="000B3800" w:rsidRDefault="000B3800" w:rsidP="005342C4">
      <w:pPr>
        <w:pStyle w:val="ListParagraph"/>
        <w:numPr>
          <w:ilvl w:val="0"/>
          <w:numId w:val="47"/>
        </w:numPr>
      </w:pPr>
      <w:r>
        <w:t xml:space="preserve">Triggers Worksheet: </w:t>
      </w:r>
      <w:hyperlink r:id="rId102" w:history="1">
        <w:r w:rsidRPr="006F4CD7">
          <w:rPr>
            <w:rStyle w:val="Hyperlink"/>
          </w:rPr>
          <w:t>https://www.psychpoint.com/mental-health/worksheets/triggers/</w:t>
        </w:r>
      </w:hyperlink>
    </w:p>
    <w:p w14:paraId="11DA5BDC" w14:textId="77777777" w:rsidR="000B3800" w:rsidRPr="000B3800" w:rsidRDefault="000B3800" w:rsidP="000B3800"/>
    <w:p w14:paraId="701F3FBA" w14:textId="12C7445E" w:rsidR="000B3800" w:rsidRDefault="000B3800" w:rsidP="005342C4">
      <w:pPr>
        <w:pStyle w:val="ListParagraph"/>
        <w:numPr>
          <w:ilvl w:val="0"/>
          <w:numId w:val="47"/>
        </w:numPr>
      </w:pPr>
      <w:r>
        <w:t xml:space="preserve">Developing Emotional Intelligence: </w:t>
      </w:r>
      <w:hyperlink r:id="rId103" w:history="1">
        <w:r w:rsidRPr="000B3800">
          <w:rPr>
            <w:rStyle w:val="Hyperlink"/>
            <w:sz w:val="21"/>
            <w:szCs w:val="21"/>
          </w:rPr>
          <w:t>https://positivepsychology.com/emotional-intelligence-training/</w:t>
        </w:r>
      </w:hyperlink>
    </w:p>
    <w:p w14:paraId="3EB521C9" w14:textId="75E566E5" w:rsidR="000B3800" w:rsidRDefault="000B3800" w:rsidP="00F95E42"/>
    <w:p w14:paraId="7CA95E31" w14:textId="77777777" w:rsidR="000B3800" w:rsidRPr="00F95E42" w:rsidRDefault="000B3800" w:rsidP="00F95E42"/>
    <w:p w14:paraId="3E548F5E" w14:textId="180B1EE9" w:rsidR="002069EA" w:rsidRPr="00B36A21" w:rsidRDefault="002069EA" w:rsidP="002069EA">
      <w:pPr>
        <w:pStyle w:val="Heading1"/>
      </w:pPr>
      <w:r>
        <w:t>#3 – “</w:t>
      </w:r>
      <w:r w:rsidR="000B3800">
        <w:t>Managing Emotions</w:t>
      </w:r>
      <w:r>
        <w:t>”</w:t>
      </w:r>
    </w:p>
    <w:p w14:paraId="4D0CE6F5" w14:textId="340B6789" w:rsidR="002069EA" w:rsidRDefault="002069EA" w:rsidP="002069EA">
      <w:pPr>
        <w:pStyle w:val="Heading2"/>
      </w:pPr>
      <w:r>
        <w:t xml:space="preserve">Opening Experience  </w:t>
      </w:r>
    </w:p>
    <w:p w14:paraId="5A492A21" w14:textId="77777777" w:rsidR="000B3800" w:rsidRPr="000B3800" w:rsidRDefault="000B3800" w:rsidP="000B3800">
      <w:r w:rsidRPr="000B3800">
        <w:t>This week we will explore how to manage emotions as well as how to stay calm and positive in difficult situations.  </w:t>
      </w:r>
    </w:p>
    <w:p w14:paraId="54009C28" w14:textId="3673900F" w:rsidR="00F95E42" w:rsidRDefault="00F95E42" w:rsidP="00F95E42"/>
    <w:p w14:paraId="4BDCFAEB" w14:textId="5A198302" w:rsidR="00B53C87" w:rsidRPr="00B53C87" w:rsidRDefault="000B3800" w:rsidP="005342C4">
      <w:pPr>
        <w:pStyle w:val="ListParagraph"/>
        <w:numPr>
          <w:ilvl w:val="0"/>
          <w:numId w:val="48"/>
        </w:numPr>
      </w:pPr>
      <w:r w:rsidRPr="00B53C87">
        <w:t>Managing emotional reactions means choosing how and when to express the emotions we feel.</w:t>
      </w:r>
      <w:r w:rsidR="00B53C87">
        <w:t xml:space="preserve"> </w:t>
      </w:r>
      <w:r w:rsidRPr="00B53C87">
        <w:t>People who do a good job of managing emotions know that it's healthy to express their feelings — but that it matters how (and when) they express them. Because of this, they're able to react to situations in productive ways</w:t>
      </w:r>
      <w:r w:rsidR="00B53C87">
        <w:t xml:space="preserve">. </w:t>
      </w:r>
      <w:hyperlink r:id="rId104" w:tgtFrame="_blank" w:history="1">
        <w:r w:rsidR="00B53C87" w:rsidRPr="00B53C87">
          <w:rPr>
            <w:rStyle w:val="Hyperlink"/>
          </w:rPr>
          <w:t>https://kidshealth.org/en/teens/emotional-reactions.html</w:t>
        </w:r>
      </w:hyperlink>
    </w:p>
    <w:p w14:paraId="76C37AA7" w14:textId="7792D81E" w:rsidR="000B3800" w:rsidRPr="00B53C87" w:rsidRDefault="000B3800" w:rsidP="00B53C87"/>
    <w:p w14:paraId="34E1831D" w14:textId="77777777" w:rsidR="00B53C87" w:rsidRPr="00B53C87" w:rsidRDefault="00B53C87" w:rsidP="005342C4">
      <w:pPr>
        <w:pStyle w:val="ListParagraph"/>
        <w:numPr>
          <w:ilvl w:val="0"/>
          <w:numId w:val="48"/>
        </w:numPr>
      </w:pPr>
      <w:r w:rsidRPr="00B53C87">
        <w:t xml:space="preserve">Inner Ease: </w:t>
      </w:r>
      <w:hyperlink r:id="rId105" w:history="1">
        <w:r w:rsidRPr="00B53C87">
          <w:rPr>
            <w:rStyle w:val="Hyperlink"/>
          </w:rPr>
          <w:t>https://www.youtube.com/watch?v=KfoOcNZXJgQ</w:t>
        </w:r>
      </w:hyperlink>
    </w:p>
    <w:p w14:paraId="66E79E39" w14:textId="0EA9CA0E" w:rsidR="00CC4F84" w:rsidRPr="00B53C87" w:rsidRDefault="00CC4F84" w:rsidP="00B53C87"/>
    <w:p w14:paraId="05FDC422" w14:textId="77777777" w:rsidR="00B53C87" w:rsidRPr="00B53C87" w:rsidRDefault="00B53C87" w:rsidP="005342C4">
      <w:pPr>
        <w:pStyle w:val="ListParagraph"/>
        <w:numPr>
          <w:ilvl w:val="0"/>
          <w:numId w:val="48"/>
        </w:numPr>
      </w:pPr>
      <w:r w:rsidRPr="00B53C87">
        <w:t xml:space="preserve">5 Ways to Balance Teen Emotions: </w:t>
      </w:r>
      <w:hyperlink r:id="rId106" w:history="1">
        <w:r w:rsidRPr="00B53C87">
          <w:rPr>
            <w:rStyle w:val="Hyperlink"/>
          </w:rPr>
          <w:t>https://www.newportacademy.com/resources/mental-health/5-ways-balance-teen-emotions-well-being/</w:t>
        </w:r>
      </w:hyperlink>
    </w:p>
    <w:p w14:paraId="22B93130" w14:textId="735A1016" w:rsidR="00B53C87" w:rsidRPr="00B53C87" w:rsidRDefault="00B53C87" w:rsidP="00B53C87"/>
    <w:p w14:paraId="06E7E95E" w14:textId="4C55699C" w:rsidR="00CC4F84" w:rsidRPr="00B53C87" w:rsidRDefault="002069EA" w:rsidP="00B53C87">
      <w:pPr>
        <w:pStyle w:val="Heading2"/>
      </w:pPr>
      <w:r>
        <w:t xml:space="preserve">Meditation Zone  </w:t>
      </w:r>
    </w:p>
    <w:p w14:paraId="0ABCF925" w14:textId="30942387" w:rsidR="00CC4F84" w:rsidRDefault="00B53C87" w:rsidP="005342C4">
      <w:pPr>
        <w:pStyle w:val="ListParagraph"/>
        <w:numPr>
          <w:ilvl w:val="0"/>
          <w:numId w:val="49"/>
        </w:numPr>
      </w:pPr>
      <w:r w:rsidRPr="00B53C87">
        <w:t xml:space="preserve">Deep Relaxation: </w:t>
      </w:r>
      <w:hyperlink r:id="rId107" w:history="1">
        <w:r w:rsidRPr="006F4CD7">
          <w:rPr>
            <w:rStyle w:val="Hyperlink"/>
          </w:rPr>
          <w:t>https://www.youtube.com/watch?v=0GbQN1xBAWw&amp;t=600s</w:t>
        </w:r>
      </w:hyperlink>
    </w:p>
    <w:p w14:paraId="1B1EE17F" w14:textId="6294E584" w:rsidR="00B53C87" w:rsidRDefault="00B53C87" w:rsidP="00B53C87"/>
    <w:p w14:paraId="0535F6C3" w14:textId="418F4509" w:rsidR="00B53C87" w:rsidRPr="00B53C87" w:rsidRDefault="00B53C87" w:rsidP="005342C4">
      <w:pPr>
        <w:pStyle w:val="ListParagraph"/>
        <w:numPr>
          <w:ilvl w:val="0"/>
          <w:numId w:val="49"/>
        </w:numPr>
      </w:pPr>
      <w:r w:rsidRPr="00B53C87">
        <w:t>How to Ride the Wave</w:t>
      </w:r>
    </w:p>
    <w:p w14:paraId="42F38255" w14:textId="77777777" w:rsidR="00B53C87" w:rsidRPr="00B53C87" w:rsidRDefault="00B53C87" w:rsidP="005342C4">
      <w:pPr>
        <w:pStyle w:val="ListParagraph"/>
        <w:numPr>
          <w:ilvl w:val="1"/>
          <w:numId w:val="49"/>
        </w:numPr>
      </w:pPr>
      <w:r w:rsidRPr="00B53C87">
        <w:t>When we have distressing feelings, they can feel unmanageable at times. One technique we like is to ‘ride the wave' of emotion. Oceans can be both calm and very active. Sometimes our emotions might feel calm, like an ocean on a peaceful day. Other times they may feel very intense and upsetting, like the ocean on a stormy day. </w:t>
      </w:r>
    </w:p>
    <w:p w14:paraId="12DBD8AA" w14:textId="77777777" w:rsidR="00B53C87" w:rsidRPr="00B53C87" w:rsidRDefault="00B53C87" w:rsidP="005342C4">
      <w:pPr>
        <w:pStyle w:val="ListParagraph"/>
        <w:numPr>
          <w:ilvl w:val="2"/>
          <w:numId w:val="49"/>
        </w:numPr>
      </w:pPr>
      <w:r w:rsidRPr="00B53C87">
        <w:t>Imagine that your emotions are the waves in the ocean.</w:t>
      </w:r>
    </w:p>
    <w:p w14:paraId="1713A6CF" w14:textId="77777777" w:rsidR="00B53C87" w:rsidRPr="00B53C87" w:rsidRDefault="00B53C87" w:rsidP="005342C4">
      <w:pPr>
        <w:pStyle w:val="ListParagraph"/>
        <w:numPr>
          <w:ilvl w:val="2"/>
          <w:numId w:val="49"/>
        </w:numPr>
      </w:pPr>
      <w:r w:rsidRPr="00B53C87">
        <w:t>You are there too with a surfboard.</w:t>
      </w:r>
    </w:p>
    <w:p w14:paraId="67F31DC0" w14:textId="77777777" w:rsidR="00B53C87" w:rsidRPr="00B53C87" w:rsidRDefault="00B53C87" w:rsidP="005342C4">
      <w:pPr>
        <w:pStyle w:val="ListParagraph"/>
        <w:numPr>
          <w:ilvl w:val="2"/>
          <w:numId w:val="49"/>
        </w:numPr>
      </w:pPr>
      <w:r w:rsidRPr="00B53C87">
        <w:t>Focus on observing that your emotions are present and imagine that your emotions are these waves.</w:t>
      </w:r>
    </w:p>
    <w:p w14:paraId="74C944AF" w14:textId="77777777" w:rsidR="00B53C87" w:rsidRPr="00B53C87" w:rsidRDefault="00B53C87" w:rsidP="005342C4">
      <w:pPr>
        <w:pStyle w:val="ListParagraph"/>
        <w:numPr>
          <w:ilvl w:val="2"/>
          <w:numId w:val="49"/>
        </w:numPr>
      </w:pPr>
      <w:r w:rsidRPr="00B53C87">
        <w:t>You are a surfer on these waves. You observe your emotions while the waves go in and out.</w:t>
      </w:r>
    </w:p>
    <w:p w14:paraId="685CEA07" w14:textId="77777777" w:rsidR="00B53C87" w:rsidRPr="00B53C87" w:rsidRDefault="00B53C87" w:rsidP="005342C4">
      <w:pPr>
        <w:pStyle w:val="ListParagraph"/>
        <w:numPr>
          <w:ilvl w:val="2"/>
          <w:numId w:val="49"/>
        </w:numPr>
      </w:pPr>
      <w:r w:rsidRPr="00B53C87">
        <w:t xml:space="preserve">You feel the intensity of your emotions come and go, </w:t>
      </w:r>
      <w:proofErr w:type="gramStart"/>
      <w:r w:rsidRPr="00B53C87">
        <w:t>come</w:t>
      </w:r>
      <w:proofErr w:type="gramEnd"/>
      <w:r w:rsidRPr="00B53C87">
        <w:t xml:space="preserve"> and go.</w:t>
      </w:r>
    </w:p>
    <w:p w14:paraId="4F8B0381" w14:textId="77777777" w:rsidR="00B53C87" w:rsidRPr="00B53C87" w:rsidRDefault="00B53C87" w:rsidP="005342C4">
      <w:pPr>
        <w:pStyle w:val="ListParagraph"/>
        <w:numPr>
          <w:ilvl w:val="2"/>
          <w:numId w:val="49"/>
        </w:numPr>
      </w:pPr>
      <w:r w:rsidRPr="00B53C87">
        <w:t>Accept the fact that we all have emotions, sometimes they are intense and sometimes they are not. This may be a time you are riding an intense emotion.</w:t>
      </w:r>
    </w:p>
    <w:p w14:paraId="23125A76" w14:textId="77777777" w:rsidR="00B53C87" w:rsidRPr="00B53C87" w:rsidRDefault="00B53C87" w:rsidP="005342C4">
      <w:pPr>
        <w:pStyle w:val="ListParagraph"/>
        <w:numPr>
          <w:ilvl w:val="2"/>
          <w:numId w:val="49"/>
        </w:numPr>
      </w:pPr>
      <w:r w:rsidRPr="00B53C87">
        <w:t>You may notice that your body feels certain ways when you experience intense emotions.</w:t>
      </w:r>
    </w:p>
    <w:p w14:paraId="1225183E" w14:textId="77777777" w:rsidR="00B53C87" w:rsidRPr="00B53C87" w:rsidRDefault="00B53C87" w:rsidP="005342C4">
      <w:pPr>
        <w:pStyle w:val="ListParagraph"/>
        <w:numPr>
          <w:ilvl w:val="2"/>
          <w:numId w:val="49"/>
        </w:numPr>
      </w:pPr>
      <w:r w:rsidRPr="00B53C87">
        <w:t xml:space="preserve">Separate your body’s response from </w:t>
      </w:r>
      <w:proofErr w:type="gramStart"/>
      <w:r w:rsidRPr="00B53C87">
        <w:t>you</w:t>
      </w:r>
      <w:proofErr w:type="gramEnd"/>
      <w:r w:rsidRPr="00B53C87">
        <w:t xml:space="preserve"> emotional response and simply observe what you are feeling physically (e.g. notice that your stomach feel tight. This is fine, just a physical feeling.)</w:t>
      </w:r>
    </w:p>
    <w:p w14:paraId="341FBEEB" w14:textId="77777777" w:rsidR="00B53C87" w:rsidRPr="00B53C87" w:rsidRDefault="00B53C87" w:rsidP="005342C4">
      <w:pPr>
        <w:pStyle w:val="ListParagraph"/>
        <w:numPr>
          <w:ilvl w:val="2"/>
          <w:numId w:val="49"/>
        </w:numPr>
      </w:pPr>
      <w:r w:rsidRPr="00B53C87">
        <w:t>After time passes, the intensity of the emotions will fade. You rode the wave successfully and can use this skill again.</w:t>
      </w:r>
    </w:p>
    <w:p w14:paraId="30583BCB" w14:textId="77777777" w:rsidR="00B53C87" w:rsidRPr="00B53C87" w:rsidRDefault="00B53C87" w:rsidP="00B53C87"/>
    <w:p w14:paraId="7DFE116C" w14:textId="72D40F21" w:rsidR="00CC4F84" w:rsidRPr="00CC4F84" w:rsidRDefault="00CC4F84" w:rsidP="00CC4F84"/>
    <w:p w14:paraId="6249331D" w14:textId="4322C13F" w:rsidR="00CC4F84" w:rsidRDefault="00CC4F84" w:rsidP="00CC4F84"/>
    <w:p w14:paraId="275C6B40" w14:textId="77777777" w:rsidR="00B53C87" w:rsidRPr="00CC4F84" w:rsidRDefault="00B53C87" w:rsidP="00CC4F84"/>
    <w:p w14:paraId="78DE7AB8" w14:textId="6F622619" w:rsidR="002069EA" w:rsidRDefault="002069EA" w:rsidP="002069EA">
      <w:pPr>
        <w:pStyle w:val="Heading2"/>
      </w:pPr>
      <w:r>
        <w:t xml:space="preserve">Media  </w:t>
      </w:r>
    </w:p>
    <w:p w14:paraId="3AA9C0C6" w14:textId="2F46DCCE" w:rsidR="00B53C87" w:rsidRDefault="00B53C87" w:rsidP="00B53C87">
      <w:r w:rsidRPr="00B53C87">
        <w:t xml:space="preserve">This being human is a guest house. Every morning a new arrival. A joy, a depression, a meanness, some momentary awareness comes as an unexpected visitor. Welcome and entertain them all! Even if they’re a crowd of sorrows, who violently sweep your house empty of its furniture, still, treat each guest honorably. He may be clearing you out for some new delight. The dark thought, the shame, the malice, meet them at the door laughing and invite them in. Be grateful for whoever </w:t>
      </w:r>
      <w:proofErr w:type="gramStart"/>
      <w:r w:rsidRPr="00B53C87">
        <w:t>comes, because</w:t>
      </w:r>
      <w:proofErr w:type="gramEnd"/>
      <w:r w:rsidRPr="00B53C87">
        <w:t xml:space="preserve"> each has been sent as a guide from beyond.</w:t>
      </w:r>
    </w:p>
    <w:p w14:paraId="4C9190BE" w14:textId="076AB4ED" w:rsidR="00B53C87" w:rsidRDefault="00B53C87" w:rsidP="00B53C87"/>
    <w:p w14:paraId="7D7D92C8" w14:textId="77777777" w:rsidR="00B53C87" w:rsidRPr="00B53C87" w:rsidRDefault="00AF7517" w:rsidP="005342C4">
      <w:pPr>
        <w:pStyle w:val="ListParagraph"/>
        <w:numPr>
          <w:ilvl w:val="0"/>
          <w:numId w:val="50"/>
        </w:numPr>
        <w:rPr>
          <w:sz w:val="21"/>
          <w:szCs w:val="21"/>
        </w:rPr>
      </w:pPr>
      <w:hyperlink r:id="rId108" w:history="1">
        <w:r w:rsidR="00B53C87" w:rsidRPr="00B53C87">
          <w:rPr>
            <w:rStyle w:val="Hyperlink"/>
            <w:sz w:val="21"/>
            <w:szCs w:val="21"/>
          </w:rPr>
          <w:t>https://www.youtube.com/watch?v=aJemd_SdWms</w:t>
        </w:r>
      </w:hyperlink>
    </w:p>
    <w:p w14:paraId="23AB8ACB" w14:textId="77777777" w:rsidR="00B53C87" w:rsidRPr="00B53C87" w:rsidRDefault="00B53C87" w:rsidP="00B53C87"/>
    <w:p w14:paraId="40D14A8B" w14:textId="333035EC" w:rsidR="007D3BE4" w:rsidRPr="00B53C87" w:rsidRDefault="00B53C87" w:rsidP="005342C4">
      <w:pPr>
        <w:pStyle w:val="ListParagraph"/>
        <w:numPr>
          <w:ilvl w:val="0"/>
          <w:numId w:val="50"/>
        </w:numPr>
      </w:pPr>
      <w:r w:rsidRPr="00B53C87">
        <w:t>Reflection Questions</w:t>
      </w:r>
    </w:p>
    <w:p w14:paraId="5B9175F3" w14:textId="51769C6B" w:rsidR="00B53C87" w:rsidRPr="00B53C87" w:rsidRDefault="00B53C87" w:rsidP="005342C4">
      <w:pPr>
        <w:pStyle w:val="ListParagraph"/>
        <w:numPr>
          <w:ilvl w:val="1"/>
          <w:numId w:val="50"/>
        </w:numPr>
      </w:pPr>
      <w:r w:rsidRPr="00B53C87">
        <w:t>What is Rumi saying about human beings?</w:t>
      </w:r>
    </w:p>
    <w:p w14:paraId="4E5B87E4" w14:textId="4401FB07" w:rsidR="00B53C87" w:rsidRPr="00B53C87" w:rsidRDefault="00B53C87" w:rsidP="005342C4">
      <w:pPr>
        <w:pStyle w:val="ListParagraph"/>
        <w:numPr>
          <w:ilvl w:val="1"/>
          <w:numId w:val="50"/>
        </w:numPr>
      </w:pPr>
      <w:r w:rsidRPr="00B53C87">
        <w:t>What is he asking us to welcome?</w:t>
      </w:r>
    </w:p>
    <w:p w14:paraId="1B0809FF" w14:textId="2DB4DC26" w:rsidR="00B53C87" w:rsidRDefault="00B53C87" w:rsidP="005342C4">
      <w:pPr>
        <w:pStyle w:val="ListParagraph"/>
        <w:numPr>
          <w:ilvl w:val="1"/>
          <w:numId w:val="50"/>
        </w:numPr>
      </w:pPr>
      <w:r w:rsidRPr="00B53C87">
        <w:t>How can all your emotions help you?</w:t>
      </w:r>
    </w:p>
    <w:p w14:paraId="0E6E6870" w14:textId="77777777" w:rsidR="00B53C87" w:rsidRPr="00B53C87" w:rsidRDefault="00B53C87" w:rsidP="00B53C87"/>
    <w:p w14:paraId="3C87BC6E" w14:textId="3F10722E" w:rsidR="002069EA" w:rsidRDefault="002069EA" w:rsidP="002069EA">
      <w:pPr>
        <w:pStyle w:val="Heading2"/>
      </w:pPr>
      <w:r>
        <w:lastRenderedPageBreak/>
        <w:t>Creation Station</w:t>
      </w:r>
    </w:p>
    <w:p w14:paraId="3D64735A" w14:textId="77777777" w:rsidR="00C42BE3" w:rsidRPr="00C42BE3" w:rsidRDefault="00C42BE3" w:rsidP="00C42BE3">
      <w:r w:rsidRPr="00C42BE3">
        <w:t>Our emotions are with us always so rather than fighting or avoiding them, why not embrace them. The activities below provide opportunities to do so.</w:t>
      </w:r>
    </w:p>
    <w:p w14:paraId="1BCE0A5E" w14:textId="4A706E53" w:rsidR="007D3BE4" w:rsidRDefault="007D3BE4" w:rsidP="007D3BE4"/>
    <w:p w14:paraId="67EEFCDF" w14:textId="77777777" w:rsidR="00C42BE3" w:rsidRDefault="00C42BE3" w:rsidP="005342C4">
      <w:pPr>
        <w:pStyle w:val="ListParagraph"/>
        <w:numPr>
          <w:ilvl w:val="0"/>
          <w:numId w:val="51"/>
        </w:numPr>
      </w:pPr>
      <w:r>
        <w:t>Create a Mood Board</w:t>
      </w:r>
    </w:p>
    <w:p w14:paraId="7003A6D6" w14:textId="77777777" w:rsidR="00C42BE3" w:rsidRDefault="00C42BE3" w:rsidP="005342C4">
      <w:pPr>
        <w:pStyle w:val="ListParagraph"/>
        <w:numPr>
          <w:ilvl w:val="1"/>
          <w:numId w:val="51"/>
        </w:numPr>
      </w:pPr>
      <w:r w:rsidRPr="00C42BE3">
        <w:t>Using Canva, create a collage that reflects your current feelings.  Once it is complete, reflection on what it means to you.</w:t>
      </w:r>
    </w:p>
    <w:p w14:paraId="01A59AB0" w14:textId="57246424" w:rsidR="00C42BE3" w:rsidRPr="00C42BE3" w:rsidRDefault="00AF7517" w:rsidP="005342C4">
      <w:pPr>
        <w:pStyle w:val="ListParagraph"/>
        <w:numPr>
          <w:ilvl w:val="1"/>
          <w:numId w:val="51"/>
        </w:numPr>
      </w:pPr>
      <w:hyperlink r:id="rId109" w:tgtFrame="_blank" w:history="1">
        <w:r w:rsidR="00C42BE3" w:rsidRPr="00C42BE3">
          <w:rPr>
            <w:rStyle w:val="Hyperlink"/>
          </w:rPr>
          <w:t>https://www.canva.com/design/play?type=TACQ-lYNs3U&amp;category=tACZCstt_G4&amp;locale=en&amp;analyticsCorrelationId=7449b1da-a941-4314-a727-bee91b21e943</w:t>
        </w:r>
      </w:hyperlink>
    </w:p>
    <w:p w14:paraId="44B37479" w14:textId="77777777" w:rsidR="00C42BE3" w:rsidRPr="007D3BE4" w:rsidRDefault="00C42BE3" w:rsidP="007D3BE4"/>
    <w:p w14:paraId="6F8FD952" w14:textId="3633E7B8" w:rsidR="002A69F1" w:rsidRDefault="00C42BE3" w:rsidP="005342C4">
      <w:pPr>
        <w:pStyle w:val="ListParagraph"/>
        <w:numPr>
          <w:ilvl w:val="0"/>
          <w:numId w:val="51"/>
        </w:numPr>
      </w:pPr>
      <w:r>
        <w:t>Calling Out and Accepting Your Feelings</w:t>
      </w:r>
    </w:p>
    <w:p w14:paraId="74CA721B" w14:textId="77777777" w:rsidR="00C42BE3" w:rsidRPr="00C42BE3" w:rsidRDefault="00C42BE3" w:rsidP="005342C4">
      <w:pPr>
        <w:pStyle w:val="ListParagraph"/>
        <w:numPr>
          <w:ilvl w:val="1"/>
          <w:numId w:val="51"/>
        </w:numPr>
      </w:pPr>
      <w:r w:rsidRPr="00C42BE3">
        <w:t>Consider these steps and ask yourself some introspective questions:</w:t>
      </w:r>
    </w:p>
    <w:p w14:paraId="15886AC6" w14:textId="77777777" w:rsidR="00C42BE3" w:rsidRPr="00C42BE3" w:rsidRDefault="00C42BE3" w:rsidP="005342C4">
      <w:pPr>
        <w:pStyle w:val="ListParagraph"/>
        <w:numPr>
          <w:ilvl w:val="2"/>
          <w:numId w:val="51"/>
        </w:numPr>
      </w:pPr>
      <w:r w:rsidRPr="00C42BE3">
        <w:t xml:space="preserve">“What is a name for this </w:t>
      </w:r>
      <w:proofErr w:type="gramStart"/>
      <w:r w:rsidRPr="00C42BE3">
        <w:t>feeling?“</w:t>
      </w:r>
      <w:proofErr w:type="gramEnd"/>
    </w:p>
    <w:p w14:paraId="2D74F63D" w14:textId="77777777" w:rsidR="00C42BE3" w:rsidRPr="00C42BE3" w:rsidRDefault="00C42BE3" w:rsidP="005342C4">
      <w:pPr>
        <w:pStyle w:val="ListParagraph"/>
        <w:numPr>
          <w:ilvl w:val="2"/>
          <w:numId w:val="51"/>
        </w:numPr>
      </w:pPr>
      <w:r w:rsidRPr="00C42BE3">
        <w:t xml:space="preserve">Do a body scan. “What am I feeling in my body that tells me I’m having this feeling?” (e.g., neck pain for stress, </w:t>
      </w:r>
      <w:proofErr w:type="gramStart"/>
      <w:r w:rsidRPr="00C42BE3">
        <w:t>stomach ache</w:t>
      </w:r>
      <w:proofErr w:type="gramEnd"/>
      <w:r w:rsidRPr="00C42BE3">
        <w:t xml:space="preserve"> for anxiety, brain boiling for rage)</w:t>
      </w:r>
    </w:p>
    <w:p w14:paraId="7B17407F" w14:textId="77777777" w:rsidR="00C42BE3" w:rsidRPr="00C42BE3" w:rsidRDefault="00C42BE3" w:rsidP="005342C4">
      <w:pPr>
        <w:pStyle w:val="ListParagraph"/>
        <w:numPr>
          <w:ilvl w:val="2"/>
          <w:numId w:val="51"/>
        </w:numPr>
      </w:pPr>
      <w:r w:rsidRPr="00C42BE3">
        <w:t>Accept it. “It’s understandable that I’m feeling this way. Many teens in my situation might feel this way, too.”</w:t>
      </w:r>
    </w:p>
    <w:p w14:paraId="46124D22" w14:textId="6B4649FC" w:rsidR="00C42BE3" w:rsidRPr="00C42BE3" w:rsidRDefault="00C42BE3" w:rsidP="005342C4">
      <w:pPr>
        <w:pStyle w:val="ListParagraph"/>
        <w:numPr>
          <w:ilvl w:val="1"/>
          <w:numId w:val="51"/>
        </w:numPr>
      </w:pPr>
      <w:hyperlink r:id="rId110" w:history="1">
        <w:r w:rsidRPr="006F4CD7">
          <w:rPr>
            <w:rStyle w:val="Hyperlink"/>
          </w:rPr>
          <w:t>https://psychcentral.com/blog/techniques-for-teens-how-to-cope-with-your-emotions#dos</w:t>
        </w:r>
      </w:hyperlink>
    </w:p>
    <w:p w14:paraId="004D5F7B" w14:textId="77777777" w:rsidR="00C42BE3" w:rsidRPr="00C42BE3" w:rsidRDefault="00C42BE3" w:rsidP="00C42BE3"/>
    <w:p w14:paraId="15CCB71C" w14:textId="69996E82" w:rsidR="00C42BE3" w:rsidRDefault="00C42BE3" w:rsidP="00C42BE3"/>
    <w:p w14:paraId="3E31710E" w14:textId="09CAFB48" w:rsidR="00C42BE3" w:rsidRDefault="00C42BE3" w:rsidP="00C42BE3"/>
    <w:p w14:paraId="4B16C0CA" w14:textId="77777777" w:rsidR="00C42BE3" w:rsidRPr="00C42BE3" w:rsidRDefault="00C42BE3" w:rsidP="00C42BE3"/>
    <w:p w14:paraId="5A814561" w14:textId="7885C43A" w:rsidR="002069EA" w:rsidRPr="00B36A21" w:rsidRDefault="002069EA" w:rsidP="002069EA">
      <w:pPr>
        <w:pStyle w:val="Heading1"/>
      </w:pPr>
      <w:r>
        <w:t>#4 – “</w:t>
      </w:r>
      <w:r w:rsidR="00B56B32">
        <w:t>How Do I Know How Others Feel?</w:t>
      </w:r>
      <w:r>
        <w:t>”</w:t>
      </w:r>
    </w:p>
    <w:p w14:paraId="2C4F8B28" w14:textId="514A7C21" w:rsidR="002069EA" w:rsidRDefault="002069EA" w:rsidP="002069EA">
      <w:pPr>
        <w:pStyle w:val="Heading2"/>
      </w:pPr>
      <w:r>
        <w:t xml:space="preserve">Opening Experience  </w:t>
      </w:r>
    </w:p>
    <w:p w14:paraId="664D695F" w14:textId="529B6000" w:rsidR="00F47F63" w:rsidRDefault="00B56B32" w:rsidP="00F47F63">
      <w:r>
        <w:t>While understanding our feelings is important, it is equally important to understand how to recognize how others are feeling.</w:t>
      </w:r>
    </w:p>
    <w:p w14:paraId="2DBEC767" w14:textId="77777777" w:rsidR="00B56B32" w:rsidRDefault="00B56B32" w:rsidP="00F47F63"/>
    <w:p w14:paraId="33E7CE04" w14:textId="77777777" w:rsidR="00B56B32" w:rsidRPr="00B56B32" w:rsidRDefault="00B56B32" w:rsidP="005342C4">
      <w:pPr>
        <w:pStyle w:val="ListParagraph"/>
        <w:numPr>
          <w:ilvl w:val="0"/>
          <w:numId w:val="52"/>
        </w:numPr>
      </w:pPr>
      <w:r w:rsidRPr="00B56B32">
        <w:t xml:space="preserve">What are they feeling? </w:t>
      </w:r>
      <w:hyperlink r:id="rId111" w:history="1">
        <w:r w:rsidRPr="00B56B32">
          <w:rPr>
            <w:rStyle w:val="Hyperlink"/>
          </w:rPr>
          <w:t>https://emotionslab.org/games/what-are-they-feeling/</w:t>
        </w:r>
      </w:hyperlink>
    </w:p>
    <w:p w14:paraId="23D79514" w14:textId="6284081F" w:rsidR="00F47F63" w:rsidRPr="00B56B32" w:rsidRDefault="00F47F63" w:rsidP="00B56B32"/>
    <w:p w14:paraId="16EB913F" w14:textId="77777777" w:rsidR="00B56B32" w:rsidRDefault="00B56B32" w:rsidP="005342C4">
      <w:pPr>
        <w:pStyle w:val="ListParagraph"/>
        <w:numPr>
          <w:ilvl w:val="0"/>
          <w:numId w:val="52"/>
        </w:numPr>
      </w:pPr>
      <w:r w:rsidRPr="00B56B32">
        <w:t xml:space="preserve">Using an Empathy Map </w:t>
      </w:r>
    </w:p>
    <w:p w14:paraId="6833537E" w14:textId="73A8344E" w:rsidR="00B56B32" w:rsidRPr="00B56B32" w:rsidRDefault="00AF7517" w:rsidP="00B56B32">
      <w:pPr>
        <w:ind w:firstLine="720"/>
      </w:pPr>
      <w:hyperlink r:id="rId112" w:tgtFrame="_blank" w:history="1">
        <w:r w:rsidR="00B56B32" w:rsidRPr="00B56B32">
          <w:rPr>
            <w:rStyle w:val="Hyperlink"/>
          </w:rPr>
          <w:t>https://peacheypublications.com/empathy-mapping-in-the-teaching-and-training-classroom</w:t>
        </w:r>
      </w:hyperlink>
    </w:p>
    <w:p w14:paraId="7E38860B" w14:textId="77777777" w:rsidR="00B56B32" w:rsidRPr="00F47F63" w:rsidRDefault="00B56B32" w:rsidP="00F47F63">
      <w:pPr>
        <w:rPr>
          <w:i/>
          <w:iCs/>
        </w:rPr>
      </w:pPr>
    </w:p>
    <w:p w14:paraId="7F7CEA80" w14:textId="77777777" w:rsidR="00F47F63" w:rsidRDefault="002069EA" w:rsidP="002069EA">
      <w:pPr>
        <w:pStyle w:val="Heading2"/>
      </w:pPr>
      <w:r>
        <w:t>Meditation Zone</w:t>
      </w:r>
    </w:p>
    <w:p w14:paraId="2719B894" w14:textId="77777777" w:rsidR="00B56B32" w:rsidRPr="00B56B32" w:rsidRDefault="00B56B32" w:rsidP="00B56B32">
      <w:r w:rsidRPr="00B56B32">
        <w:t>Time to become Mindful. Here you can find peace to go inward and connect with your Divine Nature. </w:t>
      </w:r>
    </w:p>
    <w:p w14:paraId="49D98AAF" w14:textId="0714D200" w:rsidR="00F47F63" w:rsidRDefault="00F47F63" w:rsidP="00F47F63"/>
    <w:p w14:paraId="2B6BD5E9" w14:textId="1DBD82BF" w:rsidR="00B56B32" w:rsidRDefault="00B56B32" w:rsidP="005342C4">
      <w:pPr>
        <w:pStyle w:val="ListParagraph"/>
        <w:numPr>
          <w:ilvl w:val="0"/>
          <w:numId w:val="53"/>
        </w:numPr>
      </w:pPr>
      <w:r>
        <w:t xml:space="preserve">Self-Soothing Meditation: </w:t>
      </w:r>
      <w:hyperlink r:id="rId113" w:history="1">
        <w:r w:rsidRPr="007E163E">
          <w:rPr>
            <w:rStyle w:val="Hyperlink"/>
          </w:rPr>
          <w:t>https://www.youtube.com/watch?v=Xl_B45DpMLU</w:t>
        </w:r>
      </w:hyperlink>
      <w:r>
        <w:t xml:space="preserve">  </w:t>
      </w:r>
    </w:p>
    <w:p w14:paraId="44C8FBAD" w14:textId="62FA1DFD" w:rsidR="00B56B32" w:rsidRPr="00F47F63" w:rsidRDefault="00B56B32" w:rsidP="00F47F63"/>
    <w:p w14:paraId="31873A80" w14:textId="5FBEF121" w:rsidR="00B56B32" w:rsidRDefault="00B56B32" w:rsidP="005342C4">
      <w:pPr>
        <w:pStyle w:val="ListParagraph"/>
        <w:numPr>
          <w:ilvl w:val="0"/>
          <w:numId w:val="53"/>
        </w:numPr>
      </w:pPr>
      <w:r w:rsidRPr="00B56B32">
        <w:t xml:space="preserve">Reflection Question: </w:t>
      </w:r>
    </w:p>
    <w:p w14:paraId="7BF533EC" w14:textId="48678B12" w:rsidR="00F47F63" w:rsidRPr="00B56B32" w:rsidRDefault="00B56B32" w:rsidP="005342C4">
      <w:pPr>
        <w:pStyle w:val="ListParagraph"/>
        <w:numPr>
          <w:ilvl w:val="1"/>
          <w:numId w:val="53"/>
        </w:numPr>
      </w:pPr>
      <w:r w:rsidRPr="00B56B32">
        <w:t>Reflect on your meditation experience. How do you feel after the meditation? How might centering yourself help you be more empathetic with both yourself and others?</w:t>
      </w:r>
    </w:p>
    <w:p w14:paraId="748CDAE6" w14:textId="6FC690F9" w:rsidR="002069EA" w:rsidRDefault="002069EA" w:rsidP="002069EA">
      <w:pPr>
        <w:pStyle w:val="Heading2"/>
      </w:pPr>
      <w:r>
        <w:t xml:space="preserve">Media  </w:t>
      </w:r>
    </w:p>
    <w:p w14:paraId="250011A2" w14:textId="32F29197" w:rsidR="00F47F63" w:rsidRDefault="00B56B32" w:rsidP="00F47F63">
      <w:r w:rsidRPr="00B56B32">
        <w:t>Let's take a new look at a classic story and see if from a different perspective. What message does it might have for us?</w:t>
      </w:r>
    </w:p>
    <w:p w14:paraId="1EC824ED" w14:textId="7F3D4E1E" w:rsidR="00B56B32" w:rsidRDefault="00B56B32" w:rsidP="00F47F63"/>
    <w:p w14:paraId="036837CE" w14:textId="77777777" w:rsidR="00B56B32" w:rsidRDefault="00B56B32" w:rsidP="005342C4">
      <w:pPr>
        <w:pStyle w:val="ListParagraph"/>
        <w:numPr>
          <w:ilvl w:val="0"/>
          <w:numId w:val="54"/>
        </w:numPr>
        <w:rPr>
          <w:sz w:val="21"/>
          <w:szCs w:val="21"/>
        </w:rPr>
      </w:pPr>
      <w:r w:rsidRPr="00B56B32">
        <w:rPr>
          <w:sz w:val="21"/>
          <w:szCs w:val="21"/>
        </w:rPr>
        <w:lastRenderedPageBreak/>
        <w:t xml:space="preserve">The True Story of the Three Little Pigs: </w:t>
      </w:r>
    </w:p>
    <w:p w14:paraId="53B63470" w14:textId="50318585" w:rsidR="00B56B32" w:rsidRPr="00B56B32" w:rsidRDefault="00AF7517" w:rsidP="00B56B32">
      <w:pPr>
        <w:pStyle w:val="ListParagraph"/>
        <w:rPr>
          <w:sz w:val="21"/>
          <w:szCs w:val="21"/>
        </w:rPr>
      </w:pPr>
      <w:hyperlink r:id="rId114" w:history="1">
        <w:r w:rsidR="00B56B32" w:rsidRPr="00B56B32">
          <w:rPr>
            <w:rStyle w:val="Hyperlink"/>
            <w:sz w:val="21"/>
            <w:szCs w:val="21"/>
          </w:rPr>
          <w:t>https://www.youtube.com/watch?v=qvFwwvjDdUs</w:t>
        </w:r>
      </w:hyperlink>
    </w:p>
    <w:p w14:paraId="0275FB44" w14:textId="77777777" w:rsidR="00A56B9F" w:rsidRDefault="00A56B9F" w:rsidP="00B56B32"/>
    <w:p w14:paraId="2695135A" w14:textId="5FE326A6" w:rsidR="00A56B9F" w:rsidRPr="00B56B32" w:rsidRDefault="00A56B9F" w:rsidP="005342C4">
      <w:pPr>
        <w:pStyle w:val="ListParagraph"/>
        <w:numPr>
          <w:ilvl w:val="0"/>
          <w:numId w:val="54"/>
        </w:numPr>
      </w:pPr>
      <w:r w:rsidRPr="00B56B32">
        <w:t>Reflection Questions:</w:t>
      </w:r>
    </w:p>
    <w:p w14:paraId="5BF6C8C0" w14:textId="77777777" w:rsidR="00B56B32" w:rsidRPr="00117A58" w:rsidRDefault="00B56B32" w:rsidP="005342C4">
      <w:pPr>
        <w:pStyle w:val="ListParagraph"/>
        <w:numPr>
          <w:ilvl w:val="1"/>
          <w:numId w:val="54"/>
        </w:numPr>
      </w:pPr>
      <w:r w:rsidRPr="00117A58">
        <w:t>Who remembers the how the original story of the Three Little Pigs goes?</w:t>
      </w:r>
    </w:p>
    <w:p w14:paraId="25804E69" w14:textId="77777777" w:rsidR="00B56B32" w:rsidRPr="00117A58" w:rsidRDefault="00B56B32" w:rsidP="005342C4">
      <w:pPr>
        <w:pStyle w:val="ListParagraph"/>
        <w:numPr>
          <w:ilvl w:val="1"/>
          <w:numId w:val="54"/>
        </w:numPr>
      </w:pPr>
      <w:r w:rsidRPr="00117A58">
        <w:t>How is different from this version?</w:t>
      </w:r>
    </w:p>
    <w:p w14:paraId="464CD1C2" w14:textId="77777777" w:rsidR="00B56B32" w:rsidRPr="00117A58" w:rsidRDefault="00B56B32" w:rsidP="005342C4">
      <w:pPr>
        <w:pStyle w:val="ListParagraph"/>
        <w:numPr>
          <w:ilvl w:val="1"/>
          <w:numId w:val="54"/>
        </w:numPr>
      </w:pPr>
      <w:r w:rsidRPr="00117A58">
        <w:t>What was the wolf’s opinion of what happened?</w:t>
      </w:r>
    </w:p>
    <w:p w14:paraId="0C17E17C" w14:textId="77777777" w:rsidR="00B56B32" w:rsidRPr="00117A58" w:rsidRDefault="00B56B32" w:rsidP="005342C4">
      <w:pPr>
        <w:pStyle w:val="ListParagraph"/>
        <w:numPr>
          <w:ilvl w:val="1"/>
          <w:numId w:val="54"/>
        </w:numPr>
      </w:pPr>
      <w:r w:rsidRPr="00117A58">
        <w:t>How does this story demonstrate empathy?</w:t>
      </w:r>
    </w:p>
    <w:p w14:paraId="0B321C01" w14:textId="101B17B9" w:rsidR="00B56B32" w:rsidRPr="00117A58" w:rsidRDefault="00B56B32" w:rsidP="005342C4">
      <w:pPr>
        <w:pStyle w:val="ListParagraph"/>
        <w:numPr>
          <w:ilvl w:val="1"/>
          <w:numId w:val="54"/>
        </w:numPr>
      </w:pPr>
      <w:r w:rsidRPr="00117A58">
        <w:t>Tell me about a time when you were empathetic.</w:t>
      </w:r>
    </w:p>
    <w:p w14:paraId="1C69108E" w14:textId="77777777" w:rsidR="00B56B32" w:rsidRPr="00117A58" w:rsidRDefault="00B56B32" w:rsidP="005342C4">
      <w:pPr>
        <w:pStyle w:val="ListParagraph"/>
        <w:numPr>
          <w:ilvl w:val="1"/>
          <w:numId w:val="54"/>
        </w:numPr>
      </w:pPr>
      <w:r w:rsidRPr="00117A58">
        <w:t>What was the experience like?</w:t>
      </w:r>
    </w:p>
    <w:p w14:paraId="05ACE84A" w14:textId="77777777" w:rsidR="00B56B32" w:rsidRPr="00117A58" w:rsidRDefault="00B56B32" w:rsidP="005342C4">
      <w:pPr>
        <w:pStyle w:val="ListParagraph"/>
        <w:numPr>
          <w:ilvl w:val="1"/>
          <w:numId w:val="54"/>
        </w:numPr>
      </w:pPr>
      <w:r w:rsidRPr="00117A58">
        <w:t>Why is empathy important?</w:t>
      </w:r>
    </w:p>
    <w:p w14:paraId="2FB494F9" w14:textId="77777777" w:rsidR="00F47F63" w:rsidRPr="00F47F63" w:rsidRDefault="00F47F63" w:rsidP="00F47F63"/>
    <w:p w14:paraId="5AB69E72" w14:textId="77777777" w:rsidR="002069EA" w:rsidRPr="00800610" w:rsidRDefault="002069EA" w:rsidP="002069EA">
      <w:pPr>
        <w:pStyle w:val="Heading2"/>
      </w:pPr>
      <w:r>
        <w:t>Creation Station</w:t>
      </w:r>
    </w:p>
    <w:p w14:paraId="45266902" w14:textId="77777777" w:rsidR="00B56B32" w:rsidRPr="00B56B32" w:rsidRDefault="00B56B32" w:rsidP="00B56B32">
      <w:r w:rsidRPr="00B56B32">
        <w:t>In this section, you can experience activities to help you increase your empathy and your understanding of others' feelings.</w:t>
      </w:r>
    </w:p>
    <w:p w14:paraId="44DC8258" w14:textId="4F3F3CC2" w:rsidR="002069EA" w:rsidRPr="003D7A4E" w:rsidRDefault="002069EA" w:rsidP="003D7A4E"/>
    <w:p w14:paraId="39B01119" w14:textId="77777777" w:rsidR="003D7A4E" w:rsidRDefault="003D7A4E" w:rsidP="005342C4">
      <w:pPr>
        <w:pStyle w:val="ListParagraph"/>
        <w:numPr>
          <w:ilvl w:val="0"/>
          <w:numId w:val="54"/>
        </w:numPr>
      </w:pPr>
      <w:r w:rsidRPr="003D7A4E">
        <w:t>How to Read Other People’s Energy and Emotions</w:t>
      </w:r>
    </w:p>
    <w:p w14:paraId="3E6E6345" w14:textId="5EF9C590" w:rsidR="003D7A4E" w:rsidRDefault="00AF7517" w:rsidP="003D7A4E">
      <w:pPr>
        <w:ind w:firstLine="720"/>
      </w:pPr>
      <w:hyperlink r:id="rId115" w:history="1">
        <w:r w:rsidR="003D7A4E" w:rsidRPr="006F4CD7">
          <w:rPr>
            <w:rStyle w:val="Hyperlink"/>
          </w:rPr>
          <w:t>https://www.youtube.com/watch?v=msYwWr5twUY</w:t>
        </w:r>
      </w:hyperlink>
    </w:p>
    <w:p w14:paraId="2FA757FF" w14:textId="41E7AC60" w:rsidR="003D7A4E" w:rsidRDefault="003D7A4E" w:rsidP="003D7A4E"/>
    <w:p w14:paraId="3E7459E9" w14:textId="10228C9D" w:rsidR="003D7A4E" w:rsidRPr="003D7A4E" w:rsidRDefault="003D7A4E" w:rsidP="005342C4">
      <w:pPr>
        <w:pStyle w:val="ListParagraph"/>
        <w:numPr>
          <w:ilvl w:val="0"/>
          <w:numId w:val="54"/>
        </w:numPr>
      </w:pPr>
      <w:r w:rsidRPr="003D7A4E">
        <w:t>How to Offer Empathy</w:t>
      </w:r>
      <w:r>
        <w:t>:</w:t>
      </w:r>
    </w:p>
    <w:p w14:paraId="1007E7E4" w14:textId="5F9BDC9F" w:rsidR="003D7A4E" w:rsidRPr="00A56B9F" w:rsidRDefault="003D7A4E" w:rsidP="003D7A4E">
      <w:pPr>
        <w:ind w:firstLine="720"/>
        <w:rPr>
          <w:b/>
          <w:bCs/>
        </w:rPr>
      </w:pPr>
      <w:hyperlink r:id="rId116" w:history="1">
        <w:r w:rsidRPr="006F4CD7">
          <w:rPr>
            <w:rStyle w:val="Hyperlink"/>
          </w:rPr>
          <w:t>https://www.harleytherapy.co.uk/counselling/sympathy-and-empathy.htm</w:t>
        </w:r>
      </w:hyperlink>
    </w:p>
    <w:sectPr w:rsidR="003D7A4E" w:rsidRPr="00A56B9F" w:rsidSect="00F82F56">
      <w:footerReference w:type="even" r:id="rId117"/>
      <w:footerReference w:type="default" r:id="rId118"/>
      <w:pgSz w:w="12240" w:h="15840"/>
      <w:pgMar w:top="549" w:right="1080" w:bottom="999"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C5F9" w14:textId="77777777" w:rsidR="00AF7517" w:rsidRDefault="00AF7517" w:rsidP="00A67004">
      <w:r>
        <w:separator/>
      </w:r>
    </w:p>
  </w:endnote>
  <w:endnote w:type="continuationSeparator" w:id="0">
    <w:p w14:paraId="79554BB5" w14:textId="77777777" w:rsidR="00AF7517" w:rsidRDefault="00AF7517" w:rsidP="00A6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MT">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badiMT-CondensedExtraBold">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tima LT Std">
    <w:altName w:val="Calibri"/>
    <w:panose1 w:val="02000503060000020004"/>
    <w:charset w:val="00"/>
    <w:family w:val="auto"/>
    <w:pitch w:val="variable"/>
    <w:sig w:usb0="80000067" w:usb1="00000000" w:usb2="00000000" w:usb3="00000000" w:csb0="00000001" w:csb1="00000000"/>
  </w:font>
  <w:font w:name="Maiandra GD">
    <w:panose1 w:val="020E0502030308020204"/>
    <w:charset w:val="4D"/>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7595672"/>
      <w:docPartObj>
        <w:docPartGallery w:val="Page Numbers (Bottom of Page)"/>
        <w:docPartUnique/>
      </w:docPartObj>
    </w:sdtPr>
    <w:sdtEndPr>
      <w:rPr>
        <w:rStyle w:val="PageNumber"/>
      </w:rPr>
    </w:sdtEndPr>
    <w:sdtContent>
      <w:p w14:paraId="1BB686C1" w14:textId="288318B4" w:rsidR="002A69F1" w:rsidRDefault="002A69F1" w:rsidP="007E16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AF149D" w14:textId="77777777" w:rsidR="002A69F1" w:rsidRDefault="002A6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7817806"/>
      <w:docPartObj>
        <w:docPartGallery w:val="Page Numbers (Bottom of Page)"/>
        <w:docPartUnique/>
      </w:docPartObj>
    </w:sdtPr>
    <w:sdtEndPr>
      <w:rPr>
        <w:rStyle w:val="PageNumber"/>
      </w:rPr>
    </w:sdtEndPr>
    <w:sdtContent>
      <w:p w14:paraId="6E2F48B1" w14:textId="15E590B0" w:rsidR="002A69F1" w:rsidRDefault="002A69F1" w:rsidP="007E16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696408" w14:textId="77777777" w:rsidR="002A69F1" w:rsidRDefault="002A6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CD71" w14:textId="77777777" w:rsidR="00AF7517" w:rsidRDefault="00AF7517" w:rsidP="00A67004">
      <w:r>
        <w:separator/>
      </w:r>
    </w:p>
  </w:footnote>
  <w:footnote w:type="continuationSeparator" w:id="0">
    <w:p w14:paraId="2FB7AD29" w14:textId="77777777" w:rsidR="00AF7517" w:rsidRDefault="00AF7517" w:rsidP="00A67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F61"/>
    <w:multiLevelType w:val="hybridMultilevel"/>
    <w:tmpl w:val="E1F8A02A"/>
    <w:lvl w:ilvl="0" w:tplc="4748F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B1C0A"/>
    <w:multiLevelType w:val="hybridMultilevel"/>
    <w:tmpl w:val="A4D0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0C18"/>
    <w:multiLevelType w:val="hybridMultilevel"/>
    <w:tmpl w:val="812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0679C"/>
    <w:multiLevelType w:val="hybridMultilevel"/>
    <w:tmpl w:val="E20C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F5C50"/>
    <w:multiLevelType w:val="hybridMultilevel"/>
    <w:tmpl w:val="E6A6E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D60CC"/>
    <w:multiLevelType w:val="hybridMultilevel"/>
    <w:tmpl w:val="CC64C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461AC"/>
    <w:multiLevelType w:val="hybridMultilevel"/>
    <w:tmpl w:val="977A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123F4"/>
    <w:multiLevelType w:val="hybridMultilevel"/>
    <w:tmpl w:val="259C1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872BA"/>
    <w:multiLevelType w:val="hybridMultilevel"/>
    <w:tmpl w:val="588EC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A049F"/>
    <w:multiLevelType w:val="hybridMultilevel"/>
    <w:tmpl w:val="13F60D04"/>
    <w:lvl w:ilvl="0" w:tplc="4748FD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4F5FCB"/>
    <w:multiLevelType w:val="hybridMultilevel"/>
    <w:tmpl w:val="5C00C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AE288D"/>
    <w:multiLevelType w:val="hybridMultilevel"/>
    <w:tmpl w:val="CD688DD2"/>
    <w:lvl w:ilvl="0" w:tplc="4748F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F4BAB"/>
    <w:multiLevelType w:val="hybridMultilevel"/>
    <w:tmpl w:val="E436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B92C39"/>
    <w:multiLevelType w:val="hybridMultilevel"/>
    <w:tmpl w:val="A4B0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159DD"/>
    <w:multiLevelType w:val="hybridMultilevel"/>
    <w:tmpl w:val="B09CD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842D6"/>
    <w:multiLevelType w:val="multilevel"/>
    <w:tmpl w:val="C216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FE741E"/>
    <w:multiLevelType w:val="hybridMultilevel"/>
    <w:tmpl w:val="BDACEA70"/>
    <w:lvl w:ilvl="0" w:tplc="4748F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D75BE"/>
    <w:multiLevelType w:val="hybridMultilevel"/>
    <w:tmpl w:val="1C86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6E0561"/>
    <w:multiLevelType w:val="hybridMultilevel"/>
    <w:tmpl w:val="FC56F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367C9C"/>
    <w:multiLevelType w:val="hybridMultilevel"/>
    <w:tmpl w:val="F762F368"/>
    <w:lvl w:ilvl="0" w:tplc="4748F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B46ED7"/>
    <w:multiLevelType w:val="hybridMultilevel"/>
    <w:tmpl w:val="E4DA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9849A1"/>
    <w:multiLevelType w:val="hybridMultilevel"/>
    <w:tmpl w:val="DEF64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EA5B32"/>
    <w:multiLevelType w:val="hybridMultilevel"/>
    <w:tmpl w:val="9DA8B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B94BDC"/>
    <w:multiLevelType w:val="hybridMultilevel"/>
    <w:tmpl w:val="DCB6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7F7CF0"/>
    <w:multiLevelType w:val="hybridMultilevel"/>
    <w:tmpl w:val="2456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8125E8"/>
    <w:multiLevelType w:val="hybridMultilevel"/>
    <w:tmpl w:val="972CF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770177"/>
    <w:multiLevelType w:val="hybridMultilevel"/>
    <w:tmpl w:val="E82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0D5301"/>
    <w:multiLevelType w:val="hybridMultilevel"/>
    <w:tmpl w:val="37D2C530"/>
    <w:lvl w:ilvl="0" w:tplc="4748FD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286D45"/>
    <w:multiLevelType w:val="hybridMultilevel"/>
    <w:tmpl w:val="BC9E7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715C88"/>
    <w:multiLevelType w:val="hybridMultilevel"/>
    <w:tmpl w:val="7A7E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4203B2"/>
    <w:multiLevelType w:val="hybridMultilevel"/>
    <w:tmpl w:val="DA5A3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A64E0D"/>
    <w:multiLevelType w:val="hybridMultilevel"/>
    <w:tmpl w:val="1E002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065D8"/>
    <w:multiLevelType w:val="hybridMultilevel"/>
    <w:tmpl w:val="94506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4F55FD"/>
    <w:multiLevelType w:val="hybridMultilevel"/>
    <w:tmpl w:val="42DE9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C266B7"/>
    <w:multiLevelType w:val="hybridMultilevel"/>
    <w:tmpl w:val="E01C2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C3821"/>
    <w:multiLevelType w:val="hybridMultilevel"/>
    <w:tmpl w:val="EEB2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1C3F88"/>
    <w:multiLevelType w:val="hybridMultilevel"/>
    <w:tmpl w:val="50A66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8F2C70"/>
    <w:multiLevelType w:val="hybridMultilevel"/>
    <w:tmpl w:val="C5B2D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BE0707"/>
    <w:multiLevelType w:val="hybridMultilevel"/>
    <w:tmpl w:val="971ED4BA"/>
    <w:lvl w:ilvl="0" w:tplc="4748FD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223BCF"/>
    <w:multiLevelType w:val="hybridMultilevel"/>
    <w:tmpl w:val="3BFA4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D549D3"/>
    <w:multiLevelType w:val="hybridMultilevel"/>
    <w:tmpl w:val="FE861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B769B5"/>
    <w:multiLevelType w:val="hybridMultilevel"/>
    <w:tmpl w:val="1228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6C2C99"/>
    <w:multiLevelType w:val="hybridMultilevel"/>
    <w:tmpl w:val="B0A07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DD73B8"/>
    <w:multiLevelType w:val="hybridMultilevel"/>
    <w:tmpl w:val="AFAAAB8C"/>
    <w:lvl w:ilvl="0" w:tplc="4748F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D24077"/>
    <w:multiLevelType w:val="hybridMultilevel"/>
    <w:tmpl w:val="56E88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FA42C2"/>
    <w:multiLevelType w:val="hybridMultilevel"/>
    <w:tmpl w:val="D4DC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777715"/>
    <w:multiLevelType w:val="hybridMultilevel"/>
    <w:tmpl w:val="82BCD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3A7BB1"/>
    <w:multiLevelType w:val="hybridMultilevel"/>
    <w:tmpl w:val="A6E66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920CA0"/>
    <w:multiLevelType w:val="hybridMultilevel"/>
    <w:tmpl w:val="A1C6A6FA"/>
    <w:lvl w:ilvl="0" w:tplc="4748F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B505E6"/>
    <w:multiLevelType w:val="hybridMultilevel"/>
    <w:tmpl w:val="A0C09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797C7B"/>
    <w:multiLevelType w:val="hybridMultilevel"/>
    <w:tmpl w:val="5DCA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E07CB1"/>
    <w:multiLevelType w:val="hybridMultilevel"/>
    <w:tmpl w:val="0B3EB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6235EE"/>
    <w:multiLevelType w:val="hybridMultilevel"/>
    <w:tmpl w:val="1750BFF0"/>
    <w:lvl w:ilvl="0" w:tplc="4748F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CC0021"/>
    <w:multiLevelType w:val="hybridMultilevel"/>
    <w:tmpl w:val="7B3C3EB6"/>
    <w:lvl w:ilvl="0" w:tplc="4748F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C26613"/>
    <w:multiLevelType w:val="hybridMultilevel"/>
    <w:tmpl w:val="27C8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0E6B96"/>
    <w:multiLevelType w:val="hybridMultilevel"/>
    <w:tmpl w:val="54247FAC"/>
    <w:lvl w:ilvl="0" w:tplc="4748F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2940E3"/>
    <w:multiLevelType w:val="hybridMultilevel"/>
    <w:tmpl w:val="3D426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717C65"/>
    <w:multiLevelType w:val="hybridMultilevel"/>
    <w:tmpl w:val="20E41A40"/>
    <w:lvl w:ilvl="0" w:tplc="4748F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02640C"/>
    <w:multiLevelType w:val="hybridMultilevel"/>
    <w:tmpl w:val="E14E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842DC1"/>
    <w:multiLevelType w:val="hybridMultilevel"/>
    <w:tmpl w:val="27FC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ED0C9A"/>
    <w:multiLevelType w:val="hybridMultilevel"/>
    <w:tmpl w:val="F41A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0062A8"/>
    <w:multiLevelType w:val="hybridMultilevel"/>
    <w:tmpl w:val="336AF32E"/>
    <w:lvl w:ilvl="0" w:tplc="4748F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A95578"/>
    <w:multiLevelType w:val="hybridMultilevel"/>
    <w:tmpl w:val="3546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CF1E56"/>
    <w:multiLevelType w:val="hybridMultilevel"/>
    <w:tmpl w:val="1174E2A2"/>
    <w:lvl w:ilvl="0" w:tplc="8C8EB9A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47"/>
  </w:num>
  <w:num w:numId="4">
    <w:abstractNumId w:val="7"/>
  </w:num>
  <w:num w:numId="5">
    <w:abstractNumId w:val="24"/>
  </w:num>
  <w:num w:numId="6">
    <w:abstractNumId w:val="28"/>
  </w:num>
  <w:num w:numId="7">
    <w:abstractNumId w:val="26"/>
  </w:num>
  <w:num w:numId="8">
    <w:abstractNumId w:val="8"/>
  </w:num>
  <w:num w:numId="9">
    <w:abstractNumId w:val="37"/>
  </w:num>
  <w:num w:numId="10">
    <w:abstractNumId w:val="35"/>
  </w:num>
  <w:num w:numId="11">
    <w:abstractNumId w:val="54"/>
  </w:num>
  <w:num w:numId="12">
    <w:abstractNumId w:val="4"/>
  </w:num>
  <w:num w:numId="13">
    <w:abstractNumId w:val="13"/>
  </w:num>
  <w:num w:numId="14">
    <w:abstractNumId w:val="49"/>
  </w:num>
  <w:num w:numId="15">
    <w:abstractNumId w:val="2"/>
  </w:num>
  <w:num w:numId="16">
    <w:abstractNumId w:val="63"/>
  </w:num>
  <w:num w:numId="17">
    <w:abstractNumId w:val="41"/>
  </w:num>
  <w:num w:numId="18">
    <w:abstractNumId w:val="59"/>
  </w:num>
  <w:num w:numId="19">
    <w:abstractNumId w:val="61"/>
  </w:num>
  <w:num w:numId="20">
    <w:abstractNumId w:val="19"/>
  </w:num>
  <w:num w:numId="21">
    <w:abstractNumId w:val="57"/>
  </w:num>
  <w:num w:numId="22">
    <w:abstractNumId w:val="0"/>
  </w:num>
  <w:num w:numId="23">
    <w:abstractNumId w:val="16"/>
  </w:num>
  <w:num w:numId="24">
    <w:abstractNumId w:val="53"/>
  </w:num>
  <w:num w:numId="25">
    <w:abstractNumId w:val="11"/>
  </w:num>
  <w:num w:numId="26">
    <w:abstractNumId w:val="52"/>
  </w:num>
  <w:num w:numId="27">
    <w:abstractNumId w:val="48"/>
  </w:num>
  <w:num w:numId="28">
    <w:abstractNumId w:val="55"/>
  </w:num>
  <w:num w:numId="29">
    <w:abstractNumId w:val="43"/>
  </w:num>
  <w:num w:numId="30">
    <w:abstractNumId w:val="27"/>
  </w:num>
  <w:num w:numId="31">
    <w:abstractNumId w:val="38"/>
  </w:num>
  <w:num w:numId="32">
    <w:abstractNumId w:val="21"/>
  </w:num>
  <w:num w:numId="33">
    <w:abstractNumId w:val="31"/>
  </w:num>
  <w:num w:numId="34">
    <w:abstractNumId w:val="30"/>
  </w:num>
  <w:num w:numId="35">
    <w:abstractNumId w:val="20"/>
  </w:num>
  <w:num w:numId="36">
    <w:abstractNumId w:val="62"/>
  </w:num>
  <w:num w:numId="37">
    <w:abstractNumId w:val="42"/>
  </w:num>
  <w:num w:numId="38">
    <w:abstractNumId w:val="6"/>
  </w:num>
  <w:num w:numId="39">
    <w:abstractNumId w:val="14"/>
  </w:num>
  <w:num w:numId="40">
    <w:abstractNumId w:val="18"/>
  </w:num>
  <w:num w:numId="41">
    <w:abstractNumId w:val="3"/>
  </w:num>
  <w:num w:numId="42">
    <w:abstractNumId w:val="40"/>
  </w:num>
  <w:num w:numId="43">
    <w:abstractNumId w:val="51"/>
  </w:num>
  <w:num w:numId="44">
    <w:abstractNumId w:val="46"/>
  </w:num>
  <w:num w:numId="45">
    <w:abstractNumId w:val="29"/>
  </w:num>
  <w:num w:numId="46">
    <w:abstractNumId w:val="39"/>
  </w:num>
  <w:num w:numId="47">
    <w:abstractNumId w:val="58"/>
  </w:num>
  <w:num w:numId="48">
    <w:abstractNumId w:val="50"/>
  </w:num>
  <w:num w:numId="49">
    <w:abstractNumId w:val="44"/>
  </w:num>
  <w:num w:numId="50">
    <w:abstractNumId w:val="22"/>
  </w:num>
  <w:num w:numId="51">
    <w:abstractNumId w:val="12"/>
  </w:num>
  <w:num w:numId="52">
    <w:abstractNumId w:val="1"/>
  </w:num>
  <w:num w:numId="53">
    <w:abstractNumId w:val="5"/>
  </w:num>
  <w:num w:numId="54">
    <w:abstractNumId w:val="60"/>
  </w:num>
  <w:num w:numId="55">
    <w:abstractNumId w:val="23"/>
  </w:num>
  <w:num w:numId="56">
    <w:abstractNumId w:val="17"/>
  </w:num>
  <w:num w:numId="57">
    <w:abstractNumId w:val="33"/>
  </w:num>
  <w:num w:numId="58">
    <w:abstractNumId w:val="32"/>
  </w:num>
  <w:num w:numId="59">
    <w:abstractNumId w:val="56"/>
  </w:num>
  <w:num w:numId="60">
    <w:abstractNumId w:val="9"/>
  </w:num>
  <w:num w:numId="61">
    <w:abstractNumId w:val="45"/>
  </w:num>
  <w:num w:numId="62">
    <w:abstractNumId w:val="10"/>
  </w:num>
  <w:num w:numId="63">
    <w:abstractNumId w:val="15"/>
  </w:num>
  <w:num w:numId="6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21"/>
    <w:rsid w:val="000060B0"/>
    <w:rsid w:val="000151DD"/>
    <w:rsid w:val="00015C8E"/>
    <w:rsid w:val="000222FA"/>
    <w:rsid w:val="00024B2A"/>
    <w:rsid w:val="00027668"/>
    <w:rsid w:val="00037084"/>
    <w:rsid w:val="00046A12"/>
    <w:rsid w:val="0007362E"/>
    <w:rsid w:val="00082153"/>
    <w:rsid w:val="000B3800"/>
    <w:rsid w:val="000B486F"/>
    <w:rsid w:val="000E4811"/>
    <w:rsid w:val="000E7294"/>
    <w:rsid w:val="000F0AFE"/>
    <w:rsid w:val="001052B2"/>
    <w:rsid w:val="00117F4B"/>
    <w:rsid w:val="00124888"/>
    <w:rsid w:val="00162C6B"/>
    <w:rsid w:val="00181A5C"/>
    <w:rsid w:val="00196FE6"/>
    <w:rsid w:val="001B0274"/>
    <w:rsid w:val="001C0465"/>
    <w:rsid w:val="001C502C"/>
    <w:rsid w:val="001E62FF"/>
    <w:rsid w:val="001F3619"/>
    <w:rsid w:val="00203FDF"/>
    <w:rsid w:val="002069EA"/>
    <w:rsid w:val="00215DEF"/>
    <w:rsid w:val="0022389D"/>
    <w:rsid w:val="002A06AE"/>
    <w:rsid w:val="002A4910"/>
    <w:rsid w:val="002A69F1"/>
    <w:rsid w:val="00320C3A"/>
    <w:rsid w:val="003261E4"/>
    <w:rsid w:val="00340798"/>
    <w:rsid w:val="0036782C"/>
    <w:rsid w:val="003830A6"/>
    <w:rsid w:val="00394592"/>
    <w:rsid w:val="003A3896"/>
    <w:rsid w:val="003C2CC9"/>
    <w:rsid w:val="003D7A4E"/>
    <w:rsid w:val="00413F82"/>
    <w:rsid w:val="00416FBD"/>
    <w:rsid w:val="004425AF"/>
    <w:rsid w:val="004758AB"/>
    <w:rsid w:val="004A77B4"/>
    <w:rsid w:val="004B3F3A"/>
    <w:rsid w:val="004E1C63"/>
    <w:rsid w:val="004F77F7"/>
    <w:rsid w:val="0050618D"/>
    <w:rsid w:val="00516497"/>
    <w:rsid w:val="005342C4"/>
    <w:rsid w:val="00550D2E"/>
    <w:rsid w:val="00555C11"/>
    <w:rsid w:val="00563C3A"/>
    <w:rsid w:val="00566BB2"/>
    <w:rsid w:val="00591864"/>
    <w:rsid w:val="0059401C"/>
    <w:rsid w:val="005A24D2"/>
    <w:rsid w:val="005A6133"/>
    <w:rsid w:val="005C3A0B"/>
    <w:rsid w:val="005D4108"/>
    <w:rsid w:val="005D69A1"/>
    <w:rsid w:val="005E7FAC"/>
    <w:rsid w:val="005F1365"/>
    <w:rsid w:val="00600662"/>
    <w:rsid w:val="00603C15"/>
    <w:rsid w:val="0060494A"/>
    <w:rsid w:val="00614CBD"/>
    <w:rsid w:val="00631A3F"/>
    <w:rsid w:val="00634F85"/>
    <w:rsid w:val="00637475"/>
    <w:rsid w:val="00653CFD"/>
    <w:rsid w:val="00656BD7"/>
    <w:rsid w:val="00656E1D"/>
    <w:rsid w:val="006934B4"/>
    <w:rsid w:val="006A0F31"/>
    <w:rsid w:val="006D6448"/>
    <w:rsid w:val="006E0D92"/>
    <w:rsid w:val="006E483A"/>
    <w:rsid w:val="006F19AF"/>
    <w:rsid w:val="006F2C18"/>
    <w:rsid w:val="006F5C86"/>
    <w:rsid w:val="00705775"/>
    <w:rsid w:val="00733F9D"/>
    <w:rsid w:val="00743E47"/>
    <w:rsid w:val="007470A5"/>
    <w:rsid w:val="007756D8"/>
    <w:rsid w:val="007812AF"/>
    <w:rsid w:val="00792F65"/>
    <w:rsid w:val="007B138C"/>
    <w:rsid w:val="007B7BC3"/>
    <w:rsid w:val="007D3BE4"/>
    <w:rsid w:val="007D4366"/>
    <w:rsid w:val="007E2E9B"/>
    <w:rsid w:val="00800610"/>
    <w:rsid w:val="00800F71"/>
    <w:rsid w:val="00803522"/>
    <w:rsid w:val="008653B6"/>
    <w:rsid w:val="008814FD"/>
    <w:rsid w:val="008A2403"/>
    <w:rsid w:val="008D19AA"/>
    <w:rsid w:val="008E2F0F"/>
    <w:rsid w:val="008E5BA0"/>
    <w:rsid w:val="00903168"/>
    <w:rsid w:val="00940D47"/>
    <w:rsid w:val="009530A5"/>
    <w:rsid w:val="00961346"/>
    <w:rsid w:val="00967D67"/>
    <w:rsid w:val="009774CD"/>
    <w:rsid w:val="00991A81"/>
    <w:rsid w:val="009B1C9D"/>
    <w:rsid w:val="009F1569"/>
    <w:rsid w:val="00A0579A"/>
    <w:rsid w:val="00A465EA"/>
    <w:rsid w:val="00A56B9F"/>
    <w:rsid w:val="00A67004"/>
    <w:rsid w:val="00A83830"/>
    <w:rsid w:val="00A9102B"/>
    <w:rsid w:val="00A93F8C"/>
    <w:rsid w:val="00AB359D"/>
    <w:rsid w:val="00AB4E86"/>
    <w:rsid w:val="00AC4860"/>
    <w:rsid w:val="00AF7517"/>
    <w:rsid w:val="00B16D5E"/>
    <w:rsid w:val="00B241F5"/>
    <w:rsid w:val="00B27A6A"/>
    <w:rsid w:val="00B3006B"/>
    <w:rsid w:val="00B3171E"/>
    <w:rsid w:val="00B36A21"/>
    <w:rsid w:val="00B478B7"/>
    <w:rsid w:val="00B53C87"/>
    <w:rsid w:val="00B56B32"/>
    <w:rsid w:val="00B70ABE"/>
    <w:rsid w:val="00B857CE"/>
    <w:rsid w:val="00BA1E2A"/>
    <w:rsid w:val="00BC3FB9"/>
    <w:rsid w:val="00BF2C4B"/>
    <w:rsid w:val="00BF6942"/>
    <w:rsid w:val="00C42BE3"/>
    <w:rsid w:val="00C5410A"/>
    <w:rsid w:val="00C6182F"/>
    <w:rsid w:val="00C75FA0"/>
    <w:rsid w:val="00CB3721"/>
    <w:rsid w:val="00CC4F84"/>
    <w:rsid w:val="00CC6460"/>
    <w:rsid w:val="00CD2B99"/>
    <w:rsid w:val="00CD7F50"/>
    <w:rsid w:val="00CE7A3B"/>
    <w:rsid w:val="00CF2F72"/>
    <w:rsid w:val="00D00387"/>
    <w:rsid w:val="00D16FF2"/>
    <w:rsid w:val="00D20C7A"/>
    <w:rsid w:val="00D234A4"/>
    <w:rsid w:val="00D308AE"/>
    <w:rsid w:val="00D30E8B"/>
    <w:rsid w:val="00D513EE"/>
    <w:rsid w:val="00D74870"/>
    <w:rsid w:val="00D7558C"/>
    <w:rsid w:val="00D930E2"/>
    <w:rsid w:val="00D952FA"/>
    <w:rsid w:val="00D9756F"/>
    <w:rsid w:val="00DB3AD6"/>
    <w:rsid w:val="00DE33E1"/>
    <w:rsid w:val="00DF117D"/>
    <w:rsid w:val="00DF508C"/>
    <w:rsid w:val="00E018DC"/>
    <w:rsid w:val="00E23B80"/>
    <w:rsid w:val="00E47BB2"/>
    <w:rsid w:val="00E77051"/>
    <w:rsid w:val="00E838C6"/>
    <w:rsid w:val="00EC4C4C"/>
    <w:rsid w:val="00ED5A81"/>
    <w:rsid w:val="00F01438"/>
    <w:rsid w:val="00F0727B"/>
    <w:rsid w:val="00F22500"/>
    <w:rsid w:val="00F435C9"/>
    <w:rsid w:val="00F47F63"/>
    <w:rsid w:val="00F819CD"/>
    <w:rsid w:val="00F82F56"/>
    <w:rsid w:val="00F835D2"/>
    <w:rsid w:val="00F95E42"/>
    <w:rsid w:val="00FA20E9"/>
    <w:rsid w:val="00FC02F4"/>
    <w:rsid w:val="00FE7E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F030D"/>
  <w15:docId w15:val="{579DC78A-B296-5D40-8BBE-9C5249C0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D2E"/>
    <w:rPr>
      <w:rFonts w:ascii="Times New Roman" w:eastAsia="Times New Roman" w:hAnsi="Times New Roman"/>
      <w:lang w:eastAsia="en-US"/>
    </w:rPr>
  </w:style>
  <w:style w:type="paragraph" w:styleId="Heading1">
    <w:name w:val="heading 1"/>
    <w:basedOn w:val="Normal"/>
    <w:next w:val="Normal"/>
    <w:link w:val="Heading1Char"/>
    <w:uiPriority w:val="9"/>
    <w:qFormat/>
    <w:rsid w:val="00A93F8C"/>
    <w:pPr>
      <w:keepNext/>
      <w:keepLines/>
      <w:spacing w:before="480"/>
      <w:outlineLvl w:val="0"/>
    </w:pPr>
    <w:rPr>
      <w:rFonts w:ascii="Optima" w:eastAsiaTheme="majorEastAsia" w:hAnsi="Optima" w:cstheme="majorBidi"/>
      <w:b/>
      <w:bCs/>
      <w:color w:val="008DA8"/>
      <w:sz w:val="32"/>
      <w:szCs w:val="32"/>
    </w:rPr>
  </w:style>
  <w:style w:type="paragraph" w:styleId="Heading2">
    <w:name w:val="heading 2"/>
    <w:basedOn w:val="Normal"/>
    <w:next w:val="Normal"/>
    <w:link w:val="Heading2Char"/>
    <w:uiPriority w:val="9"/>
    <w:unhideWhenUsed/>
    <w:qFormat/>
    <w:rsid w:val="008E2F0F"/>
    <w:pPr>
      <w:keepNext/>
      <w:keepLines/>
      <w:spacing w:before="200"/>
      <w:outlineLvl w:val="1"/>
    </w:pPr>
    <w:rPr>
      <w:rFonts w:ascii="Optima" w:eastAsiaTheme="majorEastAsia" w:hAnsi="Optima" w:cstheme="majorBidi"/>
      <w:b/>
      <w:bCs/>
      <w:color w:val="E87D1C"/>
      <w:sz w:val="28"/>
      <w:szCs w:val="26"/>
    </w:rPr>
  </w:style>
  <w:style w:type="paragraph" w:styleId="Heading4">
    <w:name w:val="heading 4"/>
    <w:basedOn w:val="Normal"/>
    <w:next w:val="Normal"/>
    <w:link w:val="Heading4Char"/>
    <w:uiPriority w:val="9"/>
    <w:semiHidden/>
    <w:unhideWhenUsed/>
    <w:qFormat/>
    <w:rsid w:val="008E2F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1A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1A5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3F8C"/>
    <w:rPr>
      <w:rFonts w:ascii="Optima" w:eastAsiaTheme="majorEastAsia" w:hAnsi="Optima" w:cstheme="majorBidi"/>
      <w:b/>
      <w:bCs/>
      <w:color w:val="008DA8"/>
      <w:sz w:val="32"/>
      <w:szCs w:val="32"/>
    </w:rPr>
  </w:style>
  <w:style w:type="table" w:styleId="TableGrid">
    <w:name w:val="Table Grid"/>
    <w:basedOn w:val="TableNormal"/>
    <w:uiPriority w:val="59"/>
    <w:rsid w:val="00181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35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59D"/>
    <w:rPr>
      <w:rFonts w:ascii="Lucida Grande" w:hAnsi="Lucida Grande" w:cs="Lucida Grande"/>
      <w:sz w:val="18"/>
      <w:szCs w:val="18"/>
    </w:rPr>
  </w:style>
  <w:style w:type="paragraph" w:styleId="ListParagraph">
    <w:name w:val="List Paragraph"/>
    <w:basedOn w:val="Normal"/>
    <w:uiPriority w:val="34"/>
    <w:qFormat/>
    <w:rsid w:val="00B16D5E"/>
    <w:pPr>
      <w:ind w:left="720"/>
      <w:contextualSpacing/>
    </w:pPr>
  </w:style>
  <w:style w:type="paragraph" w:styleId="Subtitle">
    <w:name w:val="Subtitle"/>
    <w:basedOn w:val="Normal"/>
    <w:next w:val="Normal"/>
    <w:link w:val="SubtitleChar"/>
    <w:uiPriority w:val="11"/>
    <w:qFormat/>
    <w:rsid w:val="00A93F8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93F8C"/>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93F8C"/>
    <w:rPr>
      <w:rFonts w:ascii="Optima" w:hAnsi="Optima"/>
      <w:b/>
      <w:bCs/>
      <w:i/>
      <w:color w:val="E87D1C"/>
      <w:sz w:val="52"/>
    </w:rPr>
  </w:style>
  <w:style w:type="character" w:customStyle="1" w:styleId="Heading2Char">
    <w:name w:val="Heading 2 Char"/>
    <w:basedOn w:val="DefaultParagraphFont"/>
    <w:link w:val="Heading2"/>
    <w:uiPriority w:val="9"/>
    <w:rsid w:val="008E2F0F"/>
    <w:rPr>
      <w:rFonts w:ascii="Optima" w:eastAsiaTheme="majorEastAsia" w:hAnsi="Optima" w:cstheme="majorBidi"/>
      <w:b/>
      <w:bCs/>
      <w:color w:val="E87D1C"/>
      <w:sz w:val="28"/>
      <w:szCs w:val="26"/>
    </w:rPr>
  </w:style>
  <w:style w:type="paragraph" w:customStyle="1" w:styleId="ParagraphStyleLeft">
    <w:name w:val="Paragraph Style Left"/>
    <w:basedOn w:val="Normal"/>
    <w:uiPriority w:val="99"/>
    <w:rsid w:val="00566BB2"/>
    <w:pPr>
      <w:widowControl w:val="0"/>
      <w:suppressAutoHyphens/>
      <w:autoSpaceDE w:val="0"/>
      <w:autoSpaceDN w:val="0"/>
      <w:adjustRightInd w:val="0"/>
      <w:spacing w:line="288" w:lineRule="auto"/>
      <w:textAlignment w:val="center"/>
    </w:pPr>
    <w:rPr>
      <w:rFonts w:ascii="ArialMT" w:hAnsi="ArialMT" w:cs="ArialMT"/>
      <w:color w:val="000000"/>
    </w:rPr>
  </w:style>
  <w:style w:type="paragraph" w:customStyle="1" w:styleId="Bullets">
    <w:name w:val="Bullets"/>
    <w:basedOn w:val="Normal"/>
    <w:uiPriority w:val="99"/>
    <w:rsid w:val="00566BB2"/>
    <w:pPr>
      <w:widowControl w:val="0"/>
      <w:suppressAutoHyphens/>
      <w:autoSpaceDE w:val="0"/>
      <w:autoSpaceDN w:val="0"/>
      <w:adjustRightInd w:val="0"/>
      <w:spacing w:after="24" w:line="288" w:lineRule="auto"/>
      <w:ind w:left="840" w:hanging="360"/>
      <w:textAlignment w:val="center"/>
    </w:pPr>
    <w:rPr>
      <w:rFonts w:ascii="ArialMT" w:hAnsi="ArialMT" w:cs="ArialMT"/>
      <w:color w:val="000000"/>
    </w:rPr>
  </w:style>
  <w:style w:type="character" w:customStyle="1" w:styleId="Heading4Char">
    <w:name w:val="Heading 4 Char"/>
    <w:basedOn w:val="DefaultParagraphFont"/>
    <w:link w:val="Heading4"/>
    <w:uiPriority w:val="9"/>
    <w:semiHidden/>
    <w:rsid w:val="008E2F0F"/>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6934B4"/>
    <w:pPr>
      <w:widowControl w:val="0"/>
      <w:spacing w:before="24"/>
      <w:ind w:left="820" w:hanging="360"/>
    </w:pPr>
  </w:style>
  <w:style w:type="character" w:customStyle="1" w:styleId="BodyTextChar">
    <w:name w:val="Body Text Char"/>
    <w:basedOn w:val="DefaultParagraphFont"/>
    <w:link w:val="BodyText"/>
    <w:uiPriority w:val="1"/>
    <w:rsid w:val="006934B4"/>
    <w:rPr>
      <w:rFonts w:ascii="Times New Roman" w:eastAsia="Times New Roman" w:hAnsi="Times New Roman" w:cstheme="minorBidi"/>
      <w:lang w:eastAsia="en-US"/>
    </w:rPr>
  </w:style>
  <w:style w:type="paragraph" w:styleId="BodyTextIndent">
    <w:name w:val="Body Text Indent"/>
    <w:basedOn w:val="Normal"/>
    <w:link w:val="BodyTextIndentChar"/>
    <w:uiPriority w:val="99"/>
    <w:semiHidden/>
    <w:unhideWhenUsed/>
    <w:rsid w:val="00037084"/>
    <w:pPr>
      <w:spacing w:after="120"/>
      <w:ind w:left="360"/>
    </w:pPr>
  </w:style>
  <w:style w:type="character" w:customStyle="1" w:styleId="BodyTextIndentChar">
    <w:name w:val="Body Text Indent Char"/>
    <w:basedOn w:val="DefaultParagraphFont"/>
    <w:link w:val="BodyTextIndent"/>
    <w:uiPriority w:val="99"/>
    <w:semiHidden/>
    <w:rsid w:val="00037084"/>
    <w:rPr>
      <w:rFonts w:ascii="Minion Pro" w:hAnsi="Minion Pro" w:cstheme="minorBidi"/>
    </w:rPr>
  </w:style>
  <w:style w:type="paragraph" w:customStyle="1" w:styleId="BasicBold14">
    <w:name w:val="Basic Bold 14"/>
    <w:basedOn w:val="Normal"/>
    <w:uiPriority w:val="99"/>
    <w:rsid w:val="008A2403"/>
    <w:pPr>
      <w:widowControl w:val="0"/>
      <w:autoSpaceDE w:val="0"/>
      <w:autoSpaceDN w:val="0"/>
      <w:adjustRightInd w:val="0"/>
      <w:spacing w:line="288" w:lineRule="auto"/>
      <w:textAlignment w:val="center"/>
    </w:pPr>
    <w:rPr>
      <w:rFonts w:ascii="AbadiMT-CondensedExtraBold" w:hAnsi="AbadiMT-CondensedExtraBold" w:cs="AbadiMT-CondensedExtraBold"/>
      <w:color w:val="000000"/>
      <w:sz w:val="28"/>
      <w:szCs w:val="28"/>
    </w:rPr>
  </w:style>
  <w:style w:type="character" w:styleId="Hyperlink">
    <w:name w:val="Hyperlink"/>
    <w:uiPriority w:val="99"/>
    <w:rsid w:val="00903168"/>
    <w:rPr>
      <w:color w:val="0000FF"/>
      <w:u w:val="single"/>
    </w:rPr>
  </w:style>
  <w:style w:type="paragraph" w:styleId="Header">
    <w:name w:val="header"/>
    <w:basedOn w:val="Normal"/>
    <w:link w:val="HeaderChar"/>
    <w:uiPriority w:val="99"/>
    <w:unhideWhenUsed/>
    <w:rsid w:val="00A67004"/>
    <w:pPr>
      <w:tabs>
        <w:tab w:val="center" w:pos="4320"/>
        <w:tab w:val="right" w:pos="8640"/>
      </w:tabs>
    </w:pPr>
  </w:style>
  <w:style w:type="character" w:customStyle="1" w:styleId="HeaderChar">
    <w:name w:val="Header Char"/>
    <w:basedOn w:val="DefaultParagraphFont"/>
    <w:link w:val="Header"/>
    <w:uiPriority w:val="99"/>
    <w:rsid w:val="00A67004"/>
    <w:rPr>
      <w:rFonts w:ascii="Minion Pro" w:hAnsi="Minion Pro" w:cstheme="minorBidi"/>
    </w:rPr>
  </w:style>
  <w:style w:type="paragraph" w:styleId="Footer">
    <w:name w:val="footer"/>
    <w:basedOn w:val="Normal"/>
    <w:link w:val="FooterChar"/>
    <w:uiPriority w:val="99"/>
    <w:unhideWhenUsed/>
    <w:rsid w:val="00A67004"/>
    <w:pPr>
      <w:tabs>
        <w:tab w:val="center" w:pos="4320"/>
        <w:tab w:val="right" w:pos="8640"/>
      </w:tabs>
    </w:pPr>
  </w:style>
  <w:style w:type="character" w:customStyle="1" w:styleId="FooterChar">
    <w:name w:val="Footer Char"/>
    <w:basedOn w:val="DefaultParagraphFont"/>
    <w:link w:val="Footer"/>
    <w:uiPriority w:val="99"/>
    <w:rsid w:val="00A67004"/>
    <w:rPr>
      <w:rFonts w:ascii="Minion Pro" w:hAnsi="Minion Pro" w:cstheme="minorBidi"/>
    </w:rPr>
  </w:style>
  <w:style w:type="paragraph" w:styleId="FootnoteText">
    <w:name w:val="footnote text"/>
    <w:basedOn w:val="Normal"/>
    <w:link w:val="FootnoteTextChar"/>
    <w:uiPriority w:val="99"/>
    <w:unhideWhenUsed/>
    <w:rsid w:val="00A67004"/>
    <w:rPr>
      <w:rFonts w:asciiTheme="minorHAnsi" w:hAnsiTheme="minorHAnsi"/>
    </w:rPr>
  </w:style>
  <w:style w:type="character" w:customStyle="1" w:styleId="FootnoteTextChar">
    <w:name w:val="Footnote Text Char"/>
    <w:basedOn w:val="DefaultParagraphFont"/>
    <w:link w:val="FootnoteText"/>
    <w:uiPriority w:val="99"/>
    <w:rsid w:val="00A67004"/>
    <w:rPr>
      <w:rFonts w:asciiTheme="minorHAnsi" w:hAnsiTheme="minorHAnsi" w:cstheme="minorBidi"/>
      <w:lang w:eastAsia="en-US"/>
    </w:rPr>
  </w:style>
  <w:style w:type="character" w:styleId="FootnoteReference">
    <w:name w:val="footnote reference"/>
    <w:basedOn w:val="DefaultParagraphFont"/>
    <w:uiPriority w:val="99"/>
    <w:unhideWhenUsed/>
    <w:rsid w:val="00A67004"/>
    <w:rPr>
      <w:vertAlign w:val="superscript"/>
    </w:rPr>
  </w:style>
  <w:style w:type="paragraph" w:customStyle="1" w:styleId="Default">
    <w:name w:val="Default"/>
    <w:rsid w:val="00394592"/>
    <w:pPr>
      <w:widowControl w:val="0"/>
      <w:autoSpaceDE w:val="0"/>
      <w:autoSpaceDN w:val="0"/>
      <w:adjustRightInd w:val="0"/>
    </w:pPr>
    <w:rPr>
      <w:rFonts w:ascii="Minion Pro" w:hAnsi="Minion Pro" w:cs="Minion Pro"/>
      <w:color w:val="000000"/>
    </w:rPr>
  </w:style>
  <w:style w:type="paragraph" w:customStyle="1" w:styleId="Pa0">
    <w:name w:val="Pa0"/>
    <w:basedOn w:val="Default"/>
    <w:next w:val="Default"/>
    <w:uiPriority w:val="99"/>
    <w:rsid w:val="00394592"/>
    <w:pPr>
      <w:spacing w:line="241" w:lineRule="atLeast"/>
    </w:pPr>
    <w:rPr>
      <w:rFonts w:cs="Times New Roman"/>
      <w:color w:val="auto"/>
    </w:rPr>
  </w:style>
  <w:style w:type="character" w:customStyle="1" w:styleId="A1">
    <w:name w:val="A1"/>
    <w:uiPriority w:val="99"/>
    <w:rsid w:val="00394592"/>
    <w:rPr>
      <w:rFonts w:cs="Minion Pro"/>
      <w:color w:val="211D1E"/>
      <w:sz w:val="21"/>
      <w:szCs w:val="21"/>
    </w:rPr>
  </w:style>
  <w:style w:type="character" w:customStyle="1" w:styleId="A6">
    <w:name w:val="A6"/>
    <w:uiPriority w:val="99"/>
    <w:rsid w:val="00CF2F72"/>
    <w:rPr>
      <w:rFonts w:cs="Optima LT Std"/>
      <w:b/>
      <w:bCs/>
      <w:color w:val="211D1E"/>
      <w:sz w:val="40"/>
      <w:szCs w:val="40"/>
    </w:rPr>
  </w:style>
  <w:style w:type="paragraph" w:customStyle="1" w:styleId="Pa52">
    <w:name w:val="Pa52"/>
    <w:basedOn w:val="Default"/>
    <w:next w:val="Default"/>
    <w:uiPriority w:val="99"/>
    <w:rsid w:val="00CF2F72"/>
    <w:pPr>
      <w:spacing w:line="241" w:lineRule="atLeast"/>
    </w:pPr>
    <w:rPr>
      <w:rFonts w:ascii="Optima LT Std" w:hAnsi="Optima LT Std" w:cs="Times New Roman"/>
      <w:color w:val="auto"/>
    </w:rPr>
  </w:style>
  <w:style w:type="character" w:customStyle="1" w:styleId="A10">
    <w:name w:val="A10"/>
    <w:uiPriority w:val="99"/>
    <w:rsid w:val="00CF2F72"/>
    <w:rPr>
      <w:rFonts w:ascii="Minion Pro" w:hAnsi="Minion Pro" w:cs="Minion Pro"/>
      <w:color w:val="211D1E"/>
      <w:sz w:val="21"/>
      <w:szCs w:val="21"/>
    </w:rPr>
  </w:style>
  <w:style w:type="character" w:styleId="FollowedHyperlink">
    <w:name w:val="FollowedHyperlink"/>
    <w:basedOn w:val="DefaultParagraphFont"/>
    <w:uiPriority w:val="99"/>
    <w:semiHidden/>
    <w:unhideWhenUsed/>
    <w:rsid w:val="005F1365"/>
    <w:rPr>
      <w:color w:val="800080" w:themeColor="followedHyperlink"/>
      <w:u w:val="single"/>
    </w:rPr>
  </w:style>
  <w:style w:type="character" w:styleId="UnresolvedMention">
    <w:name w:val="Unresolved Mention"/>
    <w:basedOn w:val="DefaultParagraphFont"/>
    <w:uiPriority w:val="99"/>
    <w:semiHidden/>
    <w:unhideWhenUsed/>
    <w:rsid w:val="002A06AE"/>
    <w:rPr>
      <w:color w:val="605E5C"/>
      <w:shd w:val="clear" w:color="auto" w:fill="E1DFDD"/>
    </w:rPr>
  </w:style>
  <w:style w:type="paragraph" w:styleId="NoSpacing">
    <w:name w:val="No Spacing"/>
    <w:uiPriority w:val="1"/>
    <w:qFormat/>
    <w:rsid w:val="004758AB"/>
    <w:rPr>
      <w:rFonts w:ascii="Maiandra GD" w:eastAsiaTheme="minorHAnsi" w:hAnsi="Maiandra GD" w:cstheme="minorBidi"/>
      <w:sz w:val="22"/>
      <w:szCs w:val="22"/>
      <w:lang w:eastAsia="en-US"/>
    </w:rPr>
  </w:style>
  <w:style w:type="paragraph" w:styleId="NormalWeb">
    <w:name w:val="Normal (Web)"/>
    <w:basedOn w:val="Normal"/>
    <w:uiPriority w:val="99"/>
    <w:semiHidden/>
    <w:unhideWhenUsed/>
    <w:rsid w:val="00F0727B"/>
    <w:pPr>
      <w:spacing w:before="100" w:beforeAutospacing="1" w:after="100" w:afterAutospacing="1"/>
    </w:pPr>
  </w:style>
  <w:style w:type="character" w:styleId="Emphasis">
    <w:name w:val="Emphasis"/>
    <w:basedOn w:val="DefaultParagraphFont"/>
    <w:uiPriority w:val="20"/>
    <w:qFormat/>
    <w:rsid w:val="00614CBD"/>
    <w:rPr>
      <w:i/>
      <w:iCs/>
    </w:rPr>
  </w:style>
  <w:style w:type="character" w:styleId="PageNumber">
    <w:name w:val="page number"/>
    <w:basedOn w:val="DefaultParagraphFont"/>
    <w:uiPriority w:val="99"/>
    <w:semiHidden/>
    <w:unhideWhenUsed/>
    <w:rsid w:val="002A69F1"/>
  </w:style>
  <w:style w:type="character" w:customStyle="1" w:styleId="normaltextrun">
    <w:name w:val="normaltextrun"/>
    <w:basedOn w:val="DefaultParagraphFont"/>
    <w:rsid w:val="007D4366"/>
  </w:style>
  <w:style w:type="character" w:customStyle="1" w:styleId="eop">
    <w:name w:val="eop"/>
    <w:basedOn w:val="DefaultParagraphFont"/>
    <w:rsid w:val="007D4366"/>
  </w:style>
  <w:style w:type="paragraph" w:customStyle="1" w:styleId="paragraph">
    <w:name w:val="paragraph"/>
    <w:basedOn w:val="Normal"/>
    <w:rsid w:val="007D4366"/>
    <w:pPr>
      <w:spacing w:before="100" w:beforeAutospacing="1" w:after="100" w:afterAutospacing="1"/>
    </w:pPr>
  </w:style>
  <w:style w:type="character" w:customStyle="1" w:styleId="tabchar">
    <w:name w:val="tabchar"/>
    <w:basedOn w:val="DefaultParagraphFont"/>
    <w:rsid w:val="0055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
      <w:bodyDiv w:val="1"/>
      <w:marLeft w:val="0"/>
      <w:marRight w:val="0"/>
      <w:marTop w:val="0"/>
      <w:marBottom w:val="0"/>
      <w:divBdr>
        <w:top w:val="none" w:sz="0" w:space="0" w:color="auto"/>
        <w:left w:val="none" w:sz="0" w:space="0" w:color="auto"/>
        <w:bottom w:val="none" w:sz="0" w:space="0" w:color="auto"/>
        <w:right w:val="none" w:sz="0" w:space="0" w:color="auto"/>
      </w:divBdr>
    </w:div>
    <w:div w:id="284141">
      <w:bodyDiv w:val="1"/>
      <w:marLeft w:val="0"/>
      <w:marRight w:val="0"/>
      <w:marTop w:val="0"/>
      <w:marBottom w:val="0"/>
      <w:divBdr>
        <w:top w:val="none" w:sz="0" w:space="0" w:color="auto"/>
        <w:left w:val="none" w:sz="0" w:space="0" w:color="auto"/>
        <w:bottom w:val="none" w:sz="0" w:space="0" w:color="auto"/>
        <w:right w:val="none" w:sz="0" w:space="0" w:color="auto"/>
      </w:divBdr>
    </w:div>
    <w:div w:id="50615140">
      <w:bodyDiv w:val="1"/>
      <w:marLeft w:val="0"/>
      <w:marRight w:val="0"/>
      <w:marTop w:val="0"/>
      <w:marBottom w:val="0"/>
      <w:divBdr>
        <w:top w:val="none" w:sz="0" w:space="0" w:color="auto"/>
        <w:left w:val="none" w:sz="0" w:space="0" w:color="auto"/>
        <w:bottom w:val="none" w:sz="0" w:space="0" w:color="auto"/>
        <w:right w:val="none" w:sz="0" w:space="0" w:color="auto"/>
      </w:divBdr>
    </w:div>
    <w:div w:id="62803380">
      <w:bodyDiv w:val="1"/>
      <w:marLeft w:val="0"/>
      <w:marRight w:val="0"/>
      <w:marTop w:val="0"/>
      <w:marBottom w:val="0"/>
      <w:divBdr>
        <w:top w:val="none" w:sz="0" w:space="0" w:color="auto"/>
        <w:left w:val="none" w:sz="0" w:space="0" w:color="auto"/>
        <w:bottom w:val="none" w:sz="0" w:space="0" w:color="auto"/>
        <w:right w:val="none" w:sz="0" w:space="0" w:color="auto"/>
      </w:divBdr>
    </w:div>
    <w:div w:id="75825561">
      <w:bodyDiv w:val="1"/>
      <w:marLeft w:val="0"/>
      <w:marRight w:val="0"/>
      <w:marTop w:val="0"/>
      <w:marBottom w:val="0"/>
      <w:divBdr>
        <w:top w:val="none" w:sz="0" w:space="0" w:color="auto"/>
        <w:left w:val="none" w:sz="0" w:space="0" w:color="auto"/>
        <w:bottom w:val="none" w:sz="0" w:space="0" w:color="auto"/>
        <w:right w:val="none" w:sz="0" w:space="0" w:color="auto"/>
      </w:divBdr>
    </w:div>
    <w:div w:id="79836145">
      <w:bodyDiv w:val="1"/>
      <w:marLeft w:val="0"/>
      <w:marRight w:val="0"/>
      <w:marTop w:val="0"/>
      <w:marBottom w:val="0"/>
      <w:divBdr>
        <w:top w:val="none" w:sz="0" w:space="0" w:color="auto"/>
        <w:left w:val="none" w:sz="0" w:space="0" w:color="auto"/>
        <w:bottom w:val="none" w:sz="0" w:space="0" w:color="auto"/>
        <w:right w:val="none" w:sz="0" w:space="0" w:color="auto"/>
      </w:divBdr>
    </w:div>
    <w:div w:id="111705247">
      <w:bodyDiv w:val="1"/>
      <w:marLeft w:val="0"/>
      <w:marRight w:val="0"/>
      <w:marTop w:val="0"/>
      <w:marBottom w:val="0"/>
      <w:divBdr>
        <w:top w:val="none" w:sz="0" w:space="0" w:color="auto"/>
        <w:left w:val="none" w:sz="0" w:space="0" w:color="auto"/>
        <w:bottom w:val="none" w:sz="0" w:space="0" w:color="auto"/>
        <w:right w:val="none" w:sz="0" w:space="0" w:color="auto"/>
      </w:divBdr>
    </w:div>
    <w:div w:id="120730167">
      <w:bodyDiv w:val="1"/>
      <w:marLeft w:val="0"/>
      <w:marRight w:val="0"/>
      <w:marTop w:val="0"/>
      <w:marBottom w:val="0"/>
      <w:divBdr>
        <w:top w:val="none" w:sz="0" w:space="0" w:color="auto"/>
        <w:left w:val="none" w:sz="0" w:space="0" w:color="auto"/>
        <w:bottom w:val="none" w:sz="0" w:space="0" w:color="auto"/>
        <w:right w:val="none" w:sz="0" w:space="0" w:color="auto"/>
      </w:divBdr>
    </w:div>
    <w:div w:id="124977273">
      <w:bodyDiv w:val="1"/>
      <w:marLeft w:val="0"/>
      <w:marRight w:val="0"/>
      <w:marTop w:val="0"/>
      <w:marBottom w:val="0"/>
      <w:divBdr>
        <w:top w:val="none" w:sz="0" w:space="0" w:color="auto"/>
        <w:left w:val="none" w:sz="0" w:space="0" w:color="auto"/>
        <w:bottom w:val="none" w:sz="0" w:space="0" w:color="auto"/>
        <w:right w:val="none" w:sz="0" w:space="0" w:color="auto"/>
      </w:divBdr>
    </w:div>
    <w:div w:id="126629246">
      <w:bodyDiv w:val="1"/>
      <w:marLeft w:val="0"/>
      <w:marRight w:val="0"/>
      <w:marTop w:val="0"/>
      <w:marBottom w:val="0"/>
      <w:divBdr>
        <w:top w:val="none" w:sz="0" w:space="0" w:color="auto"/>
        <w:left w:val="none" w:sz="0" w:space="0" w:color="auto"/>
        <w:bottom w:val="none" w:sz="0" w:space="0" w:color="auto"/>
        <w:right w:val="none" w:sz="0" w:space="0" w:color="auto"/>
      </w:divBdr>
    </w:div>
    <w:div w:id="140461046">
      <w:bodyDiv w:val="1"/>
      <w:marLeft w:val="0"/>
      <w:marRight w:val="0"/>
      <w:marTop w:val="0"/>
      <w:marBottom w:val="0"/>
      <w:divBdr>
        <w:top w:val="none" w:sz="0" w:space="0" w:color="auto"/>
        <w:left w:val="none" w:sz="0" w:space="0" w:color="auto"/>
        <w:bottom w:val="none" w:sz="0" w:space="0" w:color="auto"/>
        <w:right w:val="none" w:sz="0" w:space="0" w:color="auto"/>
      </w:divBdr>
    </w:div>
    <w:div w:id="159346688">
      <w:bodyDiv w:val="1"/>
      <w:marLeft w:val="0"/>
      <w:marRight w:val="0"/>
      <w:marTop w:val="0"/>
      <w:marBottom w:val="0"/>
      <w:divBdr>
        <w:top w:val="none" w:sz="0" w:space="0" w:color="auto"/>
        <w:left w:val="none" w:sz="0" w:space="0" w:color="auto"/>
        <w:bottom w:val="none" w:sz="0" w:space="0" w:color="auto"/>
        <w:right w:val="none" w:sz="0" w:space="0" w:color="auto"/>
      </w:divBdr>
    </w:div>
    <w:div w:id="190000948">
      <w:bodyDiv w:val="1"/>
      <w:marLeft w:val="0"/>
      <w:marRight w:val="0"/>
      <w:marTop w:val="0"/>
      <w:marBottom w:val="0"/>
      <w:divBdr>
        <w:top w:val="none" w:sz="0" w:space="0" w:color="auto"/>
        <w:left w:val="none" w:sz="0" w:space="0" w:color="auto"/>
        <w:bottom w:val="none" w:sz="0" w:space="0" w:color="auto"/>
        <w:right w:val="none" w:sz="0" w:space="0" w:color="auto"/>
      </w:divBdr>
    </w:div>
    <w:div w:id="286396040">
      <w:bodyDiv w:val="1"/>
      <w:marLeft w:val="0"/>
      <w:marRight w:val="0"/>
      <w:marTop w:val="0"/>
      <w:marBottom w:val="0"/>
      <w:divBdr>
        <w:top w:val="none" w:sz="0" w:space="0" w:color="auto"/>
        <w:left w:val="none" w:sz="0" w:space="0" w:color="auto"/>
        <w:bottom w:val="none" w:sz="0" w:space="0" w:color="auto"/>
        <w:right w:val="none" w:sz="0" w:space="0" w:color="auto"/>
      </w:divBdr>
    </w:div>
    <w:div w:id="332808177">
      <w:bodyDiv w:val="1"/>
      <w:marLeft w:val="0"/>
      <w:marRight w:val="0"/>
      <w:marTop w:val="0"/>
      <w:marBottom w:val="0"/>
      <w:divBdr>
        <w:top w:val="none" w:sz="0" w:space="0" w:color="auto"/>
        <w:left w:val="none" w:sz="0" w:space="0" w:color="auto"/>
        <w:bottom w:val="none" w:sz="0" w:space="0" w:color="auto"/>
        <w:right w:val="none" w:sz="0" w:space="0" w:color="auto"/>
      </w:divBdr>
    </w:div>
    <w:div w:id="339353732">
      <w:bodyDiv w:val="1"/>
      <w:marLeft w:val="0"/>
      <w:marRight w:val="0"/>
      <w:marTop w:val="0"/>
      <w:marBottom w:val="0"/>
      <w:divBdr>
        <w:top w:val="none" w:sz="0" w:space="0" w:color="auto"/>
        <w:left w:val="none" w:sz="0" w:space="0" w:color="auto"/>
        <w:bottom w:val="none" w:sz="0" w:space="0" w:color="auto"/>
        <w:right w:val="none" w:sz="0" w:space="0" w:color="auto"/>
      </w:divBdr>
    </w:div>
    <w:div w:id="372385307">
      <w:bodyDiv w:val="1"/>
      <w:marLeft w:val="0"/>
      <w:marRight w:val="0"/>
      <w:marTop w:val="0"/>
      <w:marBottom w:val="0"/>
      <w:divBdr>
        <w:top w:val="none" w:sz="0" w:space="0" w:color="auto"/>
        <w:left w:val="none" w:sz="0" w:space="0" w:color="auto"/>
        <w:bottom w:val="none" w:sz="0" w:space="0" w:color="auto"/>
        <w:right w:val="none" w:sz="0" w:space="0" w:color="auto"/>
      </w:divBdr>
    </w:div>
    <w:div w:id="376198528">
      <w:bodyDiv w:val="1"/>
      <w:marLeft w:val="0"/>
      <w:marRight w:val="0"/>
      <w:marTop w:val="0"/>
      <w:marBottom w:val="0"/>
      <w:divBdr>
        <w:top w:val="none" w:sz="0" w:space="0" w:color="auto"/>
        <w:left w:val="none" w:sz="0" w:space="0" w:color="auto"/>
        <w:bottom w:val="none" w:sz="0" w:space="0" w:color="auto"/>
        <w:right w:val="none" w:sz="0" w:space="0" w:color="auto"/>
      </w:divBdr>
    </w:div>
    <w:div w:id="394865366">
      <w:bodyDiv w:val="1"/>
      <w:marLeft w:val="0"/>
      <w:marRight w:val="0"/>
      <w:marTop w:val="0"/>
      <w:marBottom w:val="0"/>
      <w:divBdr>
        <w:top w:val="none" w:sz="0" w:space="0" w:color="auto"/>
        <w:left w:val="none" w:sz="0" w:space="0" w:color="auto"/>
        <w:bottom w:val="none" w:sz="0" w:space="0" w:color="auto"/>
        <w:right w:val="none" w:sz="0" w:space="0" w:color="auto"/>
      </w:divBdr>
    </w:div>
    <w:div w:id="407457349">
      <w:bodyDiv w:val="1"/>
      <w:marLeft w:val="0"/>
      <w:marRight w:val="0"/>
      <w:marTop w:val="0"/>
      <w:marBottom w:val="0"/>
      <w:divBdr>
        <w:top w:val="none" w:sz="0" w:space="0" w:color="auto"/>
        <w:left w:val="none" w:sz="0" w:space="0" w:color="auto"/>
        <w:bottom w:val="none" w:sz="0" w:space="0" w:color="auto"/>
        <w:right w:val="none" w:sz="0" w:space="0" w:color="auto"/>
      </w:divBdr>
    </w:div>
    <w:div w:id="441148646">
      <w:bodyDiv w:val="1"/>
      <w:marLeft w:val="0"/>
      <w:marRight w:val="0"/>
      <w:marTop w:val="0"/>
      <w:marBottom w:val="0"/>
      <w:divBdr>
        <w:top w:val="none" w:sz="0" w:space="0" w:color="auto"/>
        <w:left w:val="none" w:sz="0" w:space="0" w:color="auto"/>
        <w:bottom w:val="none" w:sz="0" w:space="0" w:color="auto"/>
        <w:right w:val="none" w:sz="0" w:space="0" w:color="auto"/>
      </w:divBdr>
    </w:div>
    <w:div w:id="505171285">
      <w:bodyDiv w:val="1"/>
      <w:marLeft w:val="0"/>
      <w:marRight w:val="0"/>
      <w:marTop w:val="0"/>
      <w:marBottom w:val="0"/>
      <w:divBdr>
        <w:top w:val="none" w:sz="0" w:space="0" w:color="auto"/>
        <w:left w:val="none" w:sz="0" w:space="0" w:color="auto"/>
        <w:bottom w:val="none" w:sz="0" w:space="0" w:color="auto"/>
        <w:right w:val="none" w:sz="0" w:space="0" w:color="auto"/>
      </w:divBdr>
    </w:div>
    <w:div w:id="509952083">
      <w:bodyDiv w:val="1"/>
      <w:marLeft w:val="0"/>
      <w:marRight w:val="0"/>
      <w:marTop w:val="0"/>
      <w:marBottom w:val="0"/>
      <w:divBdr>
        <w:top w:val="none" w:sz="0" w:space="0" w:color="auto"/>
        <w:left w:val="none" w:sz="0" w:space="0" w:color="auto"/>
        <w:bottom w:val="none" w:sz="0" w:space="0" w:color="auto"/>
        <w:right w:val="none" w:sz="0" w:space="0" w:color="auto"/>
      </w:divBdr>
    </w:div>
    <w:div w:id="510609350">
      <w:bodyDiv w:val="1"/>
      <w:marLeft w:val="0"/>
      <w:marRight w:val="0"/>
      <w:marTop w:val="0"/>
      <w:marBottom w:val="0"/>
      <w:divBdr>
        <w:top w:val="none" w:sz="0" w:space="0" w:color="auto"/>
        <w:left w:val="none" w:sz="0" w:space="0" w:color="auto"/>
        <w:bottom w:val="none" w:sz="0" w:space="0" w:color="auto"/>
        <w:right w:val="none" w:sz="0" w:space="0" w:color="auto"/>
      </w:divBdr>
    </w:div>
    <w:div w:id="512647880">
      <w:bodyDiv w:val="1"/>
      <w:marLeft w:val="0"/>
      <w:marRight w:val="0"/>
      <w:marTop w:val="0"/>
      <w:marBottom w:val="0"/>
      <w:divBdr>
        <w:top w:val="none" w:sz="0" w:space="0" w:color="auto"/>
        <w:left w:val="none" w:sz="0" w:space="0" w:color="auto"/>
        <w:bottom w:val="none" w:sz="0" w:space="0" w:color="auto"/>
        <w:right w:val="none" w:sz="0" w:space="0" w:color="auto"/>
      </w:divBdr>
    </w:div>
    <w:div w:id="536434553">
      <w:bodyDiv w:val="1"/>
      <w:marLeft w:val="0"/>
      <w:marRight w:val="0"/>
      <w:marTop w:val="0"/>
      <w:marBottom w:val="0"/>
      <w:divBdr>
        <w:top w:val="none" w:sz="0" w:space="0" w:color="auto"/>
        <w:left w:val="none" w:sz="0" w:space="0" w:color="auto"/>
        <w:bottom w:val="none" w:sz="0" w:space="0" w:color="auto"/>
        <w:right w:val="none" w:sz="0" w:space="0" w:color="auto"/>
      </w:divBdr>
    </w:div>
    <w:div w:id="545800849">
      <w:bodyDiv w:val="1"/>
      <w:marLeft w:val="0"/>
      <w:marRight w:val="0"/>
      <w:marTop w:val="0"/>
      <w:marBottom w:val="0"/>
      <w:divBdr>
        <w:top w:val="none" w:sz="0" w:space="0" w:color="auto"/>
        <w:left w:val="none" w:sz="0" w:space="0" w:color="auto"/>
        <w:bottom w:val="none" w:sz="0" w:space="0" w:color="auto"/>
        <w:right w:val="none" w:sz="0" w:space="0" w:color="auto"/>
      </w:divBdr>
    </w:div>
    <w:div w:id="625506904">
      <w:bodyDiv w:val="1"/>
      <w:marLeft w:val="0"/>
      <w:marRight w:val="0"/>
      <w:marTop w:val="0"/>
      <w:marBottom w:val="0"/>
      <w:divBdr>
        <w:top w:val="none" w:sz="0" w:space="0" w:color="auto"/>
        <w:left w:val="none" w:sz="0" w:space="0" w:color="auto"/>
        <w:bottom w:val="none" w:sz="0" w:space="0" w:color="auto"/>
        <w:right w:val="none" w:sz="0" w:space="0" w:color="auto"/>
      </w:divBdr>
    </w:div>
    <w:div w:id="648942807">
      <w:bodyDiv w:val="1"/>
      <w:marLeft w:val="0"/>
      <w:marRight w:val="0"/>
      <w:marTop w:val="0"/>
      <w:marBottom w:val="0"/>
      <w:divBdr>
        <w:top w:val="none" w:sz="0" w:space="0" w:color="auto"/>
        <w:left w:val="none" w:sz="0" w:space="0" w:color="auto"/>
        <w:bottom w:val="none" w:sz="0" w:space="0" w:color="auto"/>
        <w:right w:val="none" w:sz="0" w:space="0" w:color="auto"/>
      </w:divBdr>
    </w:div>
    <w:div w:id="654921221">
      <w:bodyDiv w:val="1"/>
      <w:marLeft w:val="0"/>
      <w:marRight w:val="0"/>
      <w:marTop w:val="0"/>
      <w:marBottom w:val="0"/>
      <w:divBdr>
        <w:top w:val="none" w:sz="0" w:space="0" w:color="auto"/>
        <w:left w:val="none" w:sz="0" w:space="0" w:color="auto"/>
        <w:bottom w:val="none" w:sz="0" w:space="0" w:color="auto"/>
        <w:right w:val="none" w:sz="0" w:space="0" w:color="auto"/>
      </w:divBdr>
    </w:div>
    <w:div w:id="692069732">
      <w:bodyDiv w:val="1"/>
      <w:marLeft w:val="0"/>
      <w:marRight w:val="0"/>
      <w:marTop w:val="0"/>
      <w:marBottom w:val="0"/>
      <w:divBdr>
        <w:top w:val="none" w:sz="0" w:space="0" w:color="auto"/>
        <w:left w:val="none" w:sz="0" w:space="0" w:color="auto"/>
        <w:bottom w:val="none" w:sz="0" w:space="0" w:color="auto"/>
        <w:right w:val="none" w:sz="0" w:space="0" w:color="auto"/>
      </w:divBdr>
    </w:div>
    <w:div w:id="697244370">
      <w:bodyDiv w:val="1"/>
      <w:marLeft w:val="0"/>
      <w:marRight w:val="0"/>
      <w:marTop w:val="0"/>
      <w:marBottom w:val="0"/>
      <w:divBdr>
        <w:top w:val="none" w:sz="0" w:space="0" w:color="auto"/>
        <w:left w:val="none" w:sz="0" w:space="0" w:color="auto"/>
        <w:bottom w:val="none" w:sz="0" w:space="0" w:color="auto"/>
        <w:right w:val="none" w:sz="0" w:space="0" w:color="auto"/>
      </w:divBdr>
    </w:div>
    <w:div w:id="697245292">
      <w:bodyDiv w:val="1"/>
      <w:marLeft w:val="0"/>
      <w:marRight w:val="0"/>
      <w:marTop w:val="0"/>
      <w:marBottom w:val="0"/>
      <w:divBdr>
        <w:top w:val="none" w:sz="0" w:space="0" w:color="auto"/>
        <w:left w:val="none" w:sz="0" w:space="0" w:color="auto"/>
        <w:bottom w:val="none" w:sz="0" w:space="0" w:color="auto"/>
        <w:right w:val="none" w:sz="0" w:space="0" w:color="auto"/>
      </w:divBdr>
    </w:div>
    <w:div w:id="755515611">
      <w:bodyDiv w:val="1"/>
      <w:marLeft w:val="0"/>
      <w:marRight w:val="0"/>
      <w:marTop w:val="0"/>
      <w:marBottom w:val="0"/>
      <w:divBdr>
        <w:top w:val="none" w:sz="0" w:space="0" w:color="auto"/>
        <w:left w:val="none" w:sz="0" w:space="0" w:color="auto"/>
        <w:bottom w:val="none" w:sz="0" w:space="0" w:color="auto"/>
        <w:right w:val="none" w:sz="0" w:space="0" w:color="auto"/>
      </w:divBdr>
      <w:divsChild>
        <w:div w:id="1622148449">
          <w:marLeft w:val="0"/>
          <w:marRight w:val="0"/>
          <w:marTop w:val="0"/>
          <w:marBottom w:val="0"/>
          <w:divBdr>
            <w:top w:val="none" w:sz="0" w:space="0" w:color="auto"/>
            <w:left w:val="none" w:sz="0" w:space="0" w:color="auto"/>
            <w:bottom w:val="none" w:sz="0" w:space="0" w:color="auto"/>
            <w:right w:val="none" w:sz="0" w:space="0" w:color="auto"/>
          </w:divBdr>
        </w:div>
        <w:div w:id="1945770229">
          <w:marLeft w:val="0"/>
          <w:marRight w:val="0"/>
          <w:marTop w:val="0"/>
          <w:marBottom w:val="0"/>
          <w:divBdr>
            <w:top w:val="none" w:sz="0" w:space="0" w:color="auto"/>
            <w:left w:val="none" w:sz="0" w:space="0" w:color="auto"/>
            <w:bottom w:val="none" w:sz="0" w:space="0" w:color="auto"/>
            <w:right w:val="none" w:sz="0" w:space="0" w:color="auto"/>
          </w:divBdr>
        </w:div>
        <w:div w:id="32926321">
          <w:marLeft w:val="0"/>
          <w:marRight w:val="0"/>
          <w:marTop w:val="0"/>
          <w:marBottom w:val="0"/>
          <w:divBdr>
            <w:top w:val="none" w:sz="0" w:space="0" w:color="auto"/>
            <w:left w:val="none" w:sz="0" w:space="0" w:color="auto"/>
            <w:bottom w:val="none" w:sz="0" w:space="0" w:color="auto"/>
            <w:right w:val="none" w:sz="0" w:space="0" w:color="auto"/>
          </w:divBdr>
        </w:div>
        <w:div w:id="640187161">
          <w:marLeft w:val="0"/>
          <w:marRight w:val="0"/>
          <w:marTop w:val="0"/>
          <w:marBottom w:val="0"/>
          <w:divBdr>
            <w:top w:val="none" w:sz="0" w:space="0" w:color="auto"/>
            <w:left w:val="none" w:sz="0" w:space="0" w:color="auto"/>
            <w:bottom w:val="none" w:sz="0" w:space="0" w:color="auto"/>
            <w:right w:val="none" w:sz="0" w:space="0" w:color="auto"/>
          </w:divBdr>
        </w:div>
      </w:divsChild>
    </w:div>
    <w:div w:id="757485425">
      <w:bodyDiv w:val="1"/>
      <w:marLeft w:val="0"/>
      <w:marRight w:val="0"/>
      <w:marTop w:val="0"/>
      <w:marBottom w:val="0"/>
      <w:divBdr>
        <w:top w:val="none" w:sz="0" w:space="0" w:color="auto"/>
        <w:left w:val="none" w:sz="0" w:space="0" w:color="auto"/>
        <w:bottom w:val="none" w:sz="0" w:space="0" w:color="auto"/>
        <w:right w:val="none" w:sz="0" w:space="0" w:color="auto"/>
      </w:divBdr>
    </w:div>
    <w:div w:id="763913246">
      <w:bodyDiv w:val="1"/>
      <w:marLeft w:val="0"/>
      <w:marRight w:val="0"/>
      <w:marTop w:val="0"/>
      <w:marBottom w:val="0"/>
      <w:divBdr>
        <w:top w:val="none" w:sz="0" w:space="0" w:color="auto"/>
        <w:left w:val="none" w:sz="0" w:space="0" w:color="auto"/>
        <w:bottom w:val="none" w:sz="0" w:space="0" w:color="auto"/>
        <w:right w:val="none" w:sz="0" w:space="0" w:color="auto"/>
      </w:divBdr>
    </w:div>
    <w:div w:id="821384756">
      <w:bodyDiv w:val="1"/>
      <w:marLeft w:val="0"/>
      <w:marRight w:val="0"/>
      <w:marTop w:val="0"/>
      <w:marBottom w:val="0"/>
      <w:divBdr>
        <w:top w:val="none" w:sz="0" w:space="0" w:color="auto"/>
        <w:left w:val="none" w:sz="0" w:space="0" w:color="auto"/>
        <w:bottom w:val="none" w:sz="0" w:space="0" w:color="auto"/>
        <w:right w:val="none" w:sz="0" w:space="0" w:color="auto"/>
      </w:divBdr>
    </w:div>
    <w:div w:id="846217497">
      <w:bodyDiv w:val="1"/>
      <w:marLeft w:val="0"/>
      <w:marRight w:val="0"/>
      <w:marTop w:val="0"/>
      <w:marBottom w:val="0"/>
      <w:divBdr>
        <w:top w:val="none" w:sz="0" w:space="0" w:color="auto"/>
        <w:left w:val="none" w:sz="0" w:space="0" w:color="auto"/>
        <w:bottom w:val="none" w:sz="0" w:space="0" w:color="auto"/>
        <w:right w:val="none" w:sz="0" w:space="0" w:color="auto"/>
      </w:divBdr>
    </w:div>
    <w:div w:id="847597192">
      <w:bodyDiv w:val="1"/>
      <w:marLeft w:val="0"/>
      <w:marRight w:val="0"/>
      <w:marTop w:val="0"/>
      <w:marBottom w:val="0"/>
      <w:divBdr>
        <w:top w:val="none" w:sz="0" w:space="0" w:color="auto"/>
        <w:left w:val="none" w:sz="0" w:space="0" w:color="auto"/>
        <w:bottom w:val="none" w:sz="0" w:space="0" w:color="auto"/>
        <w:right w:val="none" w:sz="0" w:space="0" w:color="auto"/>
      </w:divBdr>
      <w:divsChild>
        <w:div w:id="1998532426">
          <w:marLeft w:val="0"/>
          <w:marRight w:val="0"/>
          <w:marTop w:val="0"/>
          <w:marBottom w:val="0"/>
          <w:divBdr>
            <w:top w:val="none" w:sz="0" w:space="0" w:color="auto"/>
            <w:left w:val="none" w:sz="0" w:space="0" w:color="auto"/>
            <w:bottom w:val="none" w:sz="0" w:space="0" w:color="auto"/>
            <w:right w:val="none" w:sz="0" w:space="0" w:color="auto"/>
          </w:divBdr>
        </w:div>
        <w:div w:id="1254510489">
          <w:marLeft w:val="0"/>
          <w:marRight w:val="0"/>
          <w:marTop w:val="0"/>
          <w:marBottom w:val="0"/>
          <w:divBdr>
            <w:top w:val="none" w:sz="0" w:space="0" w:color="auto"/>
            <w:left w:val="none" w:sz="0" w:space="0" w:color="auto"/>
            <w:bottom w:val="none" w:sz="0" w:space="0" w:color="auto"/>
            <w:right w:val="none" w:sz="0" w:space="0" w:color="auto"/>
          </w:divBdr>
        </w:div>
      </w:divsChild>
    </w:div>
    <w:div w:id="890308580">
      <w:bodyDiv w:val="1"/>
      <w:marLeft w:val="0"/>
      <w:marRight w:val="0"/>
      <w:marTop w:val="0"/>
      <w:marBottom w:val="0"/>
      <w:divBdr>
        <w:top w:val="none" w:sz="0" w:space="0" w:color="auto"/>
        <w:left w:val="none" w:sz="0" w:space="0" w:color="auto"/>
        <w:bottom w:val="none" w:sz="0" w:space="0" w:color="auto"/>
        <w:right w:val="none" w:sz="0" w:space="0" w:color="auto"/>
      </w:divBdr>
    </w:div>
    <w:div w:id="914169119">
      <w:bodyDiv w:val="1"/>
      <w:marLeft w:val="0"/>
      <w:marRight w:val="0"/>
      <w:marTop w:val="0"/>
      <w:marBottom w:val="0"/>
      <w:divBdr>
        <w:top w:val="none" w:sz="0" w:space="0" w:color="auto"/>
        <w:left w:val="none" w:sz="0" w:space="0" w:color="auto"/>
        <w:bottom w:val="none" w:sz="0" w:space="0" w:color="auto"/>
        <w:right w:val="none" w:sz="0" w:space="0" w:color="auto"/>
      </w:divBdr>
    </w:div>
    <w:div w:id="917786180">
      <w:bodyDiv w:val="1"/>
      <w:marLeft w:val="0"/>
      <w:marRight w:val="0"/>
      <w:marTop w:val="0"/>
      <w:marBottom w:val="0"/>
      <w:divBdr>
        <w:top w:val="none" w:sz="0" w:space="0" w:color="auto"/>
        <w:left w:val="none" w:sz="0" w:space="0" w:color="auto"/>
        <w:bottom w:val="none" w:sz="0" w:space="0" w:color="auto"/>
        <w:right w:val="none" w:sz="0" w:space="0" w:color="auto"/>
      </w:divBdr>
    </w:div>
    <w:div w:id="924536708">
      <w:bodyDiv w:val="1"/>
      <w:marLeft w:val="0"/>
      <w:marRight w:val="0"/>
      <w:marTop w:val="0"/>
      <w:marBottom w:val="0"/>
      <w:divBdr>
        <w:top w:val="none" w:sz="0" w:space="0" w:color="auto"/>
        <w:left w:val="none" w:sz="0" w:space="0" w:color="auto"/>
        <w:bottom w:val="none" w:sz="0" w:space="0" w:color="auto"/>
        <w:right w:val="none" w:sz="0" w:space="0" w:color="auto"/>
      </w:divBdr>
    </w:div>
    <w:div w:id="945229432">
      <w:bodyDiv w:val="1"/>
      <w:marLeft w:val="0"/>
      <w:marRight w:val="0"/>
      <w:marTop w:val="0"/>
      <w:marBottom w:val="0"/>
      <w:divBdr>
        <w:top w:val="none" w:sz="0" w:space="0" w:color="auto"/>
        <w:left w:val="none" w:sz="0" w:space="0" w:color="auto"/>
        <w:bottom w:val="none" w:sz="0" w:space="0" w:color="auto"/>
        <w:right w:val="none" w:sz="0" w:space="0" w:color="auto"/>
      </w:divBdr>
    </w:div>
    <w:div w:id="983898795">
      <w:bodyDiv w:val="1"/>
      <w:marLeft w:val="0"/>
      <w:marRight w:val="0"/>
      <w:marTop w:val="0"/>
      <w:marBottom w:val="0"/>
      <w:divBdr>
        <w:top w:val="none" w:sz="0" w:space="0" w:color="auto"/>
        <w:left w:val="none" w:sz="0" w:space="0" w:color="auto"/>
        <w:bottom w:val="none" w:sz="0" w:space="0" w:color="auto"/>
        <w:right w:val="none" w:sz="0" w:space="0" w:color="auto"/>
      </w:divBdr>
    </w:div>
    <w:div w:id="993529818">
      <w:bodyDiv w:val="1"/>
      <w:marLeft w:val="0"/>
      <w:marRight w:val="0"/>
      <w:marTop w:val="0"/>
      <w:marBottom w:val="0"/>
      <w:divBdr>
        <w:top w:val="none" w:sz="0" w:space="0" w:color="auto"/>
        <w:left w:val="none" w:sz="0" w:space="0" w:color="auto"/>
        <w:bottom w:val="none" w:sz="0" w:space="0" w:color="auto"/>
        <w:right w:val="none" w:sz="0" w:space="0" w:color="auto"/>
      </w:divBdr>
      <w:divsChild>
        <w:div w:id="376125863">
          <w:marLeft w:val="0"/>
          <w:marRight w:val="0"/>
          <w:marTop w:val="0"/>
          <w:marBottom w:val="0"/>
          <w:divBdr>
            <w:top w:val="none" w:sz="0" w:space="0" w:color="auto"/>
            <w:left w:val="none" w:sz="0" w:space="0" w:color="auto"/>
            <w:bottom w:val="none" w:sz="0" w:space="0" w:color="auto"/>
            <w:right w:val="none" w:sz="0" w:space="0" w:color="auto"/>
          </w:divBdr>
        </w:div>
        <w:div w:id="1624271167">
          <w:marLeft w:val="0"/>
          <w:marRight w:val="0"/>
          <w:marTop w:val="0"/>
          <w:marBottom w:val="0"/>
          <w:divBdr>
            <w:top w:val="none" w:sz="0" w:space="0" w:color="auto"/>
            <w:left w:val="none" w:sz="0" w:space="0" w:color="auto"/>
            <w:bottom w:val="none" w:sz="0" w:space="0" w:color="auto"/>
            <w:right w:val="none" w:sz="0" w:space="0" w:color="auto"/>
          </w:divBdr>
        </w:div>
      </w:divsChild>
    </w:div>
    <w:div w:id="1012145959">
      <w:bodyDiv w:val="1"/>
      <w:marLeft w:val="0"/>
      <w:marRight w:val="0"/>
      <w:marTop w:val="0"/>
      <w:marBottom w:val="0"/>
      <w:divBdr>
        <w:top w:val="none" w:sz="0" w:space="0" w:color="auto"/>
        <w:left w:val="none" w:sz="0" w:space="0" w:color="auto"/>
        <w:bottom w:val="none" w:sz="0" w:space="0" w:color="auto"/>
        <w:right w:val="none" w:sz="0" w:space="0" w:color="auto"/>
      </w:divBdr>
    </w:div>
    <w:div w:id="1035035201">
      <w:bodyDiv w:val="1"/>
      <w:marLeft w:val="0"/>
      <w:marRight w:val="0"/>
      <w:marTop w:val="0"/>
      <w:marBottom w:val="0"/>
      <w:divBdr>
        <w:top w:val="none" w:sz="0" w:space="0" w:color="auto"/>
        <w:left w:val="none" w:sz="0" w:space="0" w:color="auto"/>
        <w:bottom w:val="none" w:sz="0" w:space="0" w:color="auto"/>
        <w:right w:val="none" w:sz="0" w:space="0" w:color="auto"/>
      </w:divBdr>
    </w:div>
    <w:div w:id="1111777853">
      <w:bodyDiv w:val="1"/>
      <w:marLeft w:val="0"/>
      <w:marRight w:val="0"/>
      <w:marTop w:val="0"/>
      <w:marBottom w:val="0"/>
      <w:divBdr>
        <w:top w:val="none" w:sz="0" w:space="0" w:color="auto"/>
        <w:left w:val="none" w:sz="0" w:space="0" w:color="auto"/>
        <w:bottom w:val="none" w:sz="0" w:space="0" w:color="auto"/>
        <w:right w:val="none" w:sz="0" w:space="0" w:color="auto"/>
      </w:divBdr>
    </w:div>
    <w:div w:id="1140417145">
      <w:bodyDiv w:val="1"/>
      <w:marLeft w:val="0"/>
      <w:marRight w:val="0"/>
      <w:marTop w:val="0"/>
      <w:marBottom w:val="0"/>
      <w:divBdr>
        <w:top w:val="none" w:sz="0" w:space="0" w:color="auto"/>
        <w:left w:val="none" w:sz="0" w:space="0" w:color="auto"/>
        <w:bottom w:val="none" w:sz="0" w:space="0" w:color="auto"/>
        <w:right w:val="none" w:sz="0" w:space="0" w:color="auto"/>
      </w:divBdr>
    </w:div>
    <w:div w:id="1171989307">
      <w:bodyDiv w:val="1"/>
      <w:marLeft w:val="0"/>
      <w:marRight w:val="0"/>
      <w:marTop w:val="0"/>
      <w:marBottom w:val="0"/>
      <w:divBdr>
        <w:top w:val="none" w:sz="0" w:space="0" w:color="auto"/>
        <w:left w:val="none" w:sz="0" w:space="0" w:color="auto"/>
        <w:bottom w:val="none" w:sz="0" w:space="0" w:color="auto"/>
        <w:right w:val="none" w:sz="0" w:space="0" w:color="auto"/>
      </w:divBdr>
    </w:div>
    <w:div w:id="1217085053">
      <w:bodyDiv w:val="1"/>
      <w:marLeft w:val="0"/>
      <w:marRight w:val="0"/>
      <w:marTop w:val="0"/>
      <w:marBottom w:val="0"/>
      <w:divBdr>
        <w:top w:val="none" w:sz="0" w:space="0" w:color="auto"/>
        <w:left w:val="none" w:sz="0" w:space="0" w:color="auto"/>
        <w:bottom w:val="none" w:sz="0" w:space="0" w:color="auto"/>
        <w:right w:val="none" w:sz="0" w:space="0" w:color="auto"/>
      </w:divBdr>
    </w:div>
    <w:div w:id="1255940494">
      <w:bodyDiv w:val="1"/>
      <w:marLeft w:val="0"/>
      <w:marRight w:val="0"/>
      <w:marTop w:val="0"/>
      <w:marBottom w:val="0"/>
      <w:divBdr>
        <w:top w:val="none" w:sz="0" w:space="0" w:color="auto"/>
        <w:left w:val="none" w:sz="0" w:space="0" w:color="auto"/>
        <w:bottom w:val="none" w:sz="0" w:space="0" w:color="auto"/>
        <w:right w:val="none" w:sz="0" w:space="0" w:color="auto"/>
      </w:divBdr>
    </w:div>
    <w:div w:id="1267733301">
      <w:bodyDiv w:val="1"/>
      <w:marLeft w:val="0"/>
      <w:marRight w:val="0"/>
      <w:marTop w:val="0"/>
      <w:marBottom w:val="0"/>
      <w:divBdr>
        <w:top w:val="none" w:sz="0" w:space="0" w:color="auto"/>
        <w:left w:val="none" w:sz="0" w:space="0" w:color="auto"/>
        <w:bottom w:val="none" w:sz="0" w:space="0" w:color="auto"/>
        <w:right w:val="none" w:sz="0" w:space="0" w:color="auto"/>
      </w:divBdr>
    </w:div>
    <w:div w:id="1369571367">
      <w:bodyDiv w:val="1"/>
      <w:marLeft w:val="0"/>
      <w:marRight w:val="0"/>
      <w:marTop w:val="0"/>
      <w:marBottom w:val="0"/>
      <w:divBdr>
        <w:top w:val="none" w:sz="0" w:space="0" w:color="auto"/>
        <w:left w:val="none" w:sz="0" w:space="0" w:color="auto"/>
        <w:bottom w:val="none" w:sz="0" w:space="0" w:color="auto"/>
        <w:right w:val="none" w:sz="0" w:space="0" w:color="auto"/>
      </w:divBdr>
    </w:div>
    <w:div w:id="1383597279">
      <w:bodyDiv w:val="1"/>
      <w:marLeft w:val="0"/>
      <w:marRight w:val="0"/>
      <w:marTop w:val="0"/>
      <w:marBottom w:val="0"/>
      <w:divBdr>
        <w:top w:val="none" w:sz="0" w:space="0" w:color="auto"/>
        <w:left w:val="none" w:sz="0" w:space="0" w:color="auto"/>
        <w:bottom w:val="none" w:sz="0" w:space="0" w:color="auto"/>
        <w:right w:val="none" w:sz="0" w:space="0" w:color="auto"/>
      </w:divBdr>
    </w:div>
    <w:div w:id="1389455657">
      <w:bodyDiv w:val="1"/>
      <w:marLeft w:val="0"/>
      <w:marRight w:val="0"/>
      <w:marTop w:val="0"/>
      <w:marBottom w:val="0"/>
      <w:divBdr>
        <w:top w:val="none" w:sz="0" w:space="0" w:color="auto"/>
        <w:left w:val="none" w:sz="0" w:space="0" w:color="auto"/>
        <w:bottom w:val="none" w:sz="0" w:space="0" w:color="auto"/>
        <w:right w:val="none" w:sz="0" w:space="0" w:color="auto"/>
      </w:divBdr>
    </w:div>
    <w:div w:id="1413430249">
      <w:bodyDiv w:val="1"/>
      <w:marLeft w:val="0"/>
      <w:marRight w:val="0"/>
      <w:marTop w:val="0"/>
      <w:marBottom w:val="0"/>
      <w:divBdr>
        <w:top w:val="none" w:sz="0" w:space="0" w:color="auto"/>
        <w:left w:val="none" w:sz="0" w:space="0" w:color="auto"/>
        <w:bottom w:val="none" w:sz="0" w:space="0" w:color="auto"/>
        <w:right w:val="none" w:sz="0" w:space="0" w:color="auto"/>
      </w:divBdr>
    </w:div>
    <w:div w:id="1419672913">
      <w:bodyDiv w:val="1"/>
      <w:marLeft w:val="0"/>
      <w:marRight w:val="0"/>
      <w:marTop w:val="0"/>
      <w:marBottom w:val="0"/>
      <w:divBdr>
        <w:top w:val="none" w:sz="0" w:space="0" w:color="auto"/>
        <w:left w:val="none" w:sz="0" w:space="0" w:color="auto"/>
        <w:bottom w:val="none" w:sz="0" w:space="0" w:color="auto"/>
        <w:right w:val="none" w:sz="0" w:space="0" w:color="auto"/>
      </w:divBdr>
    </w:div>
    <w:div w:id="1445492612">
      <w:bodyDiv w:val="1"/>
      <w:marLeft w:val="0"/>
      <w:marRight w:val="0"/>
      <w:marTop w:val="0"/>
      <w:marBottom w:val="0"/>
      <w:divBdr>
        <w:top w:val="none" w:sz="0" w:space="0" w:color="auto"/>
        <w:left w:val="none" w:sz="0" w:space="0" w:color="auto"/>
        <w:bottom w:val="none" w:sz="0" w:space="0" w:color="auto"/>
        <w:right w:val="none" w:sz="0" w:space="0" w:color="auto"/>
      </w:divBdr>
    </w:div>
    <w:div w:id="1460613901">
      <w:bodyDiv w:val="1"/>
      <w:marLeft w:val="0"/>
      <w:marRight w:val="0"/>
      <w:marTop w:val="0"/>
      <w:marBottom w:val="0"/>
      <w:divBdr>
        <w:top w:val="none" w:sz="0" w:space="0" w:color="auto"/>
        <w:left w:val="none" w:sz="0" w:space="0" w:color="auto"/>
        <w:bottom w:val="none" w:sz="0" w:space="0" w:color="auto"/>
        <w:right w:val="none" w:sz="0" w:space="0" w:color="auto"/>
      </w:divBdr>
    </w:div>
    <w:div w:id="1481116078">
      <w:bodyDiv w:val="1"/>
      <w:marLeft w:val="0"/>
      <w:marRight w:val="0"/>
      <w:marTop w:val="0"/>
      <w:marBottom w:val="0"/>
      <w:divBdr>
        <w:top w:val="none" w:sz="0" w:space="0" w:color="auto"/>
        <w:left w:val="none" w:sz="0" w:space="0" w:color="auto"/>
        <w:bottom w:val="none" w:sz="0" w:space="0" w:color="auto"/>
        <w:right w:val="none" w:sz="0" w:space="0" w:color="auto"/>
      </w:divBdr>
    </w:div>
    <w:div w:id="1490825403">
      <w:bodyDiv w:val="1"/>
      <w:marLeft w:val="0"/>
      <w:marRight w:val="0"/>
      <w:marTop w:val="0"/>
      <w:marBottom w:val="0"/>
      <w:divBdr>
        <w:top w:val="none" w:sz="0" w:space="0" w:color="auto"/>
        <w:left w:val="none" w:sz="0" w:space="0" w:color="auto"/>
        <w:bottom w:val="none" w:sz="0" w:space="0" w:color="auto"/>
        <w:right w:val="none" w:sz="0" w:space="0" w:color="auto"/>
      </w:divBdr>
    </w:div>
    <w:div w:id="1517308793">
      <w:bodyDiv w:val="1"/>
      <w:marLeft w:val="0"/>
      <w:marRight w:val="0"/>
      <w:marTop w:val="0"/>
      <w:marBottom w:val="0"/>
      <w:divBdr>
        <w:top w:val="none" w:sz="0" w:space="0" w:color="auto"/>
        <w:left w:val="none" w:sz="0" w:space="0" w:color="auto"/>
        <w:bottom w:val="none" w:sz="0" w:space="0" w:color="auto"/>
        <w:right w:val="none" w:sz="0" w:space="0" w:color="auto"/>
      </w:divBdr>
    </w:div>
    <w:div w:id="1518546502">
      <w:bodyDiv w:val="1"/>
      <w:marLeft w:val="0"/>
      <w:marRight w:val="0"/>
      <w:marTop w:val="0"/>
      <w:marBottom w:val="0"/>
      <w:divBdr>
        <w:top w:val="none" w:sz="0" w:space="0" w:color="auto"/>
        <w:left w:val="none" w:sz="0" w:space="0" w:color="auto"/>
        <w:bottom w:val="none" w:sz="0" w:space="0" w:color="auto"/>
        <w:right w:val="none" w:sz="0" w:space="0" w:color="auto"/>
      </w:divBdr>
    </w:div>
    <w:div w:id="1527139444">
      <w:bodyDiv w:val="1"/>
      <w:marLeft w:val="0"/>
      <w:marRight w:val="0"/>
      <w:marTop w:val="0"/>
      <w:marBottom w:val="0"/>
      <w:divBdr>
        <w:top w:val="none" w:sz="0" w:space="0" w:color="auto"/>
        <w:left w:val="none" w:sz="0" w:space="0" w:color="auto"/>
        <w:bottom w:val="none" w:sz="0" w:space="0" w:color="auto"/>
        <w:right w:val="none" w:sz="0" w:space="0" w:color="auto"/>
      </w:divBdr>
    </w:div>
    <w:div w:id="1532691060">
      <w:bodyDiv w:val="1"/>
      <w:marLeft w:val="0"/>
      <w:marRight w:val="0"/>
      <w:marTop w:val="0"/>
      <w:marBottom w:val="0"/>
      <w:divBdr>
        <w:top w:val="none" w:sz="0" w:space="0" w:color="auto"/>
        <w:left w:val="none" w:sz="0" w:space="0" w:color="auto"/>
        <w:bottom w:val="none" w:sz="0" w:space="0" w:color="auto"/>
        <w:right w:val="none" w:sz="0" w:space="0" w:color="auto"/>
      </w:divBdr>
    </w:div>
    <w:div w:id="1551262785">
      <w:bodyDiv w:val="1"/>
      <w:marLeft w:val="0"/>
      <w:marRight w:val="0"/>
      <w:marTop w:val="0"/>
      <w:marBottom w:val="0"/>
      <w:divBdr>
        <w:top w:val="none" w:sz="0" w:space="0" w:color="auto"/>
        <w:left w:val="none" w:sz="0" w:space="0" w:color="auto"/>
        <w:bottom w:val="none" w:sz="0" w:space="0" w:color="auto"/>
        <w:right w:val="none" w:sz="0" w:space="0" w:color="auto"/>
      </w:divBdr>
    </w:div>
    <w:div w:id="1554459301">
      <w:bodyDiv w:val="1"/>
      <w:marLeft w:val="0"/>
      <w:marRight w:val="0"/>
      <w:marTop w:val="0"/>
      <w:marBottom w:val="0"/>
      <w:divBdr>
        <w:top w:val="none" w:sz="0" w:space="0" w:color="auto"/>
        <w:left w:val="none" w:sz="0" w:space="0" w:color="auto"/>
        <w:bottom w:val="none" w:sz="0" w:space="0" w:color="auto"/>
        <w:right w:val="none" w:sz="0" w:space="0" w:color="auto"/>
      </w:divBdr>
      <w:divsChild>
        <w:div w:id="310519291">
          <w:marLeft w:val="0"/>
          <w:marRight w:val="0"/>
          <w:marTop w:val="0"/>
          <w:marBottom w:val="0"/>
          <w:divBdr>
            <w:top w:val="none" w:sz="0" w:space="0" w:color="auto"/>
            <w:left w:val="none" w:sz="0" w:space="0" w:color="auto"/>
            <w:bottom w:val="none" w:sz="0" w:space="0" w:color="auto"/>
            <w:right w:val="none" w:sz="0" w:space="0" w:color="auto"/>
          </w:divBdr>
        </w:div>
        <w:div w:id="273756473">
          <w:marLeft w:val="0"/>
          <w:marRight w:val="0"/>
          <w:marTop w:val="0"/>
          <w:marBottom w:val="0"/>
          <w:divBdr>
            <w:top w:val="none" w:sz="0" w:space="0" w:color="auto"/>
            <w:left w:val="none" w:sz="0" w:space="0" w:color="auto"/>
            <w:bottom w:val="none" w:sz="0" w:space="0" w:color="auto"/>
            <w:right w:val="none" w:sz="0" w:space="0" w:color="auto"/>
          </w:divBdr>
        </w:div>
      </w:divsChild>
    </w:div>
    <w:div w:id="1567371789">
      <w:bodyDiv w:val="1"/>
      <w:marLeft w:val="0"/>
      <w:marRight w:val="0"/>
      <w:marTop w:val="0"/>
      <w:marBottom w:val="0"/>
      <w:divBdr>
        <w:top w:val="none" w:sz="0" w:space="0" w:color="auto"/>
        <w:left w:val="none" w:sz="0" w:space="0" w:color="auto"/>
        <w:bottom w:val="none" w:sz="0" w:space="0" w:color="auto"/>
        <w:right w:val="none" w:sz="0" w:space="0" w:color="auto"/>
      </w:divBdr>
    </w:div>
    <w:div w:id="1590263548">
      <w:bodyDiv w:val="1"/>
      <w:marLeft w:val="0"/>
      <w:marRight w:val="0"/>
      <w:marTop w:val="0"/>
      <w:marBottom w:val="0"/>
      <w:divBdr>
        <w:top w:val="none" w:sz="0" w:space="0" w:color="auto"/>
        <w:left w:val="none" w:sz="0" w:space="0" w:color="auto"/>
        <w:bottom w:val="none" w:sz="0" w:space="0" w:color="auto"/>
        <w:right w:val="none" w:sz="0" w:space="0" w:color="auto"/>
      </w:divBdr>
    </w:div>
    <w:div w:id="1711294537">
      <w:bodyDiv w:val="1"/>
      <w:marLeft w:val="0"/>
      <w:marRight w:val="0"/>
      <w:marTop w:val="0"/>
      <w:marBottom w:val="0"/>
      <w:divBdr>
        <w:top w:val="none" w:sz="0" w:space="0" w:color="auto"/>
        <w:left w:val="none" w:sz="0" w:space="0" w:color="auto"/>
        <w:bottom w:val="none" w:sz="0" w:space="0" w:color="auto"/>
        <w:right w:val="none" w:sz="0" w:space="0" w:color="auto"/>
      </w:divBdr>
    </w:div>
    <w:div w:id="1735665716">
      <w:bodyDiv w:val="1"/>
      <w:marLeft w:val="0"/>
      <w:marRight w:val="0"/>
      <w:marTop w:val="0"/>
      <w:marBottom w:val="0"/>
      <w:divBdr>
        <w:top w:val="none" w:sz="0" w:space="0" w:color="auto"/>
        <w:left w:val="none" w:sz="0" w:space="0" w:color="auto"/>
        <w:bottom w:val="none" w:sz="0" w:space="0" w:color="auto"/>
        <w:right w:val="none" w:sz="0" w:space="0" w:color="auto"/>
      </w:divBdr>
    </w:div>
    <w:div w:id="1760633395">
      <w:bodyDiv w:val="1"/>
      <w:marLeft w:val="0"/>
      <w:marRight w:val="0"/>
      <w:marTop w:val="0"/>
      <w:marBottom w:val="0"/>
      <w:divBdr>
        <w:top w:val="none" w:sz="0" w:space="0" w:color="auto"/>
        <w:left w:val="none" w:sz="0" w:space="0" w:color="auto"/>
        <w:bottom w:val="none" w:sz="0" w:space="0" w:color="auto"/>
        <w:right w:val="none" w:sz="0" w:space="0" w:color="auto"/>
      </w:divBdr>
    </w:div>
    <w:div w:id="1765107019">
      <w:bodyDiv w:val="1"/>
      <w:marLeft w:val="0"/>
      <w:marRight w:val="0"/>
      <w:marTop w:val="0"/>
      <w:marBottom w:val="0"/>
      <w:divBdr>
        <w:top w:val="none" w:sz="0" w:space="0" w:color="auto"/>
        <w:left w:val="none" w:sz="0" w:space="0" w:color="auto"/>
        <w:bottom w:val="none" w:sz="0" w:space="0" w:color="auto"/>
        <w:right w:val="none" w:sz="0" w:space="0" w:color="auto"/>
      </w:divBdr>
    </w:div>
    <w:div w:id="1782332163">
      <w:bodyDiv w:val="1"/>
      <w:marLeft w:val="0"/>
      <w:marRight w:val="0"/>
      <w:marTop w:val="0"/>
      <w:marBottom w:val="0"/>
      <w:divBdr>
        <w:top w:val="none" w:sz="0" w:space="0" w:color="auto"/>
        <w:left w:val="none" w:sz="0" w:space="0" w:color="auto"/>
        <w:bottom w:val="none" w:sz="0" w:space="0" w:color="auto"/>
        <w:right w:val="none" w:sz="0" w:space="0" w:color="auto"/>
      </w:divBdr>
    </w:div>
    <w:div w:id="1794057666">
      <w:bodyDiv w:val="1"/>
      <w:marLeft w:val="0"/>
      <w:marRight w:val="0"/>
      <w:marTop w:val="0"/>
      <w:marBottom w:val="0"/>
      <w:divBdr>
        <w:top w:val="none" w:sz="0" w:space="0" w:color="auto"/>
        <w:left w:val="none" w:sz="0" w:space="0" w:color="auto"/>
        <w:bottom w:val="none" w:sz="0" w:space="0" w:color="auto"/>
        <w:right w:val="none" w:sz="0" w:space="0" w:color="auto"/>
      </w:divBdr>
    </w:div>
    <w:div w:id="1799569644">
      <w:bodyDiv w:val="1"/>
      <w:marLeft w:val="0"/>
      <w:marRight w:val="0"/>
      <w:marTop w:val="0"/>
      <w:marBottom w:val="0"/>
      <w:divBdr>
        <w:top w:val="none" w:sz="0" w:space="0" w:color="auto"/>
        <w:left w:val="none" w:sz="0" w:space="0" w:color="auto"/>
        <w:bottom w:val="none" w:sz="0" w:space="0" w:color="auto"/>
        <w:right w:val="none" w:sz="0" w:space="0" w:color="auto"/>
      </w:divBdr>
    </w:div>
    <w:div w:id="1887595536">
      <w:bodyDiv w:val="1"/>
      <w:marLeft w:val="0"/>
      <w:marRight w:val="0"/>
      <w:marTop w:val="0"/>
      <w:marBottom w:val="0"/>
      <w:divBdr>
        <w:top w:val="none" w:sz="0" w:space="0" w:color="auto"/>
        <w:left w:val="none" w:sz="0" w:space="0" w:color="auto"/>
        <w:bottom w:val="none" w:sz="0" w:space="0" w:color="auto"/>
        <w:right w:val="none" w:sz="0" w:space="0" w:color="auto"/>
      </w:divBdr>
    </w:div>
    <w:div w:id="1909270337">
      <w:bodyDiv w:val="1"/>
      <w:marLeft w:val="0"/>
      <w:marRight w:val="0"/>
      <w:marTop w:val="0"/>
      <w:marBottom w:val="0"/>
      <w:divBdr>
        <w:top w:val="none" w:sz="0" w:space="0" w:color="auto"/>
        <w:left w:val="none" w:sz="0" w:space="0" w:color="auto"/>
        <w:bottom w:val="none" w:sz="0" w:space="0" w:color="auto"/>
        <w:right w:val="none" w:sz="0" w:space="0" w:color="auto"/>
      </w:divBdr>
    </w:div>
    <w:div w:id="1912807971">
      <w:bodyDiv w:val="1"/>
      <w:marLeft w:val="0"/>
      <w:marRight w:val="0"/>
      <w:marTop w:val="0"/>
      <w:marBottom w:val="0"/>
      <w:divBdr>
        <w:top w:val="none" w:sz="0" w:space="0" w:color="auto"/>
        <w:left w:val="none" w:sz="0" w:space="0" w:color="auto"/>
        <w:bottom w:val="none" w:sz="0" w:space="0" w:color="auto"/>
        <w:right w:val="none" w:sz="0" w:space="0" w:color="auto"/>
      </w:divBdr>
    </w:div>
    <w:div w:id="1937446255">
      <w:bodyDiv w:val="1"/>
      <w:marLeft w:val="0"/>
      <w:marRight w:val="0"/>
      <w:marTop w:val="0"/>
      <w:marBottom w:val="0"/>
      <w:divBdr>
        <w:top w:val="none" w:sz="0" w:space="0" w:color="auto"/>
        <w:left w:val="none" w:sz="0" w:space="0" w:color="auto"/>
        <w:bottom w:val="none" w:sz="0" w:space="0" w:color="auto"/>
        <w:right w:val="none" w:sz="0" w:space="0" w:color="auto"/>
      </w:divBdr>
    </w:div>
    <w:div w:id="1947695051">
      <w:bodyDiv w:val="1"/>
      <w:marLeft w:val="0"/>
      <w:marRight w:val="0"/>
      <w:marTop w:val="0"/>
      <w:marBottom w:val="0"/>
      <w:divBdr>
        <w:top w:val="none" w:sz="0" w:space="0" w:color="auto"/>
        <w:left w:val="none" w:sz="0" w:space="0" w:color="auto"/>
        <w:bottom w:val="none" w:sz="0" w:space="0" w:color="auto"/>
        <w:right w:val="none" w:sz="0" w:space="0" w:color="auto"/>
      </w:divBdr>
    </w:div>
    <w:div w:id="1963421932">
      <w:bodyDiv w:val="1"/>
      <w:marLeft w:val="0"/>
      <w:marRight w:val="0"/>
      <w:marTop w:val="0"/>
      <w:marBottom w:val="0"/>
      <w:divBdr>
        <w:top w:val="none" w:sz="0" w:space="0" w:color="auto"/>
        <w:left w:val="none" w:sz="0" w:space="0" w:color="auto"/>
        <w:bottom w:val="none" w:sz="0" w:space="0" w:color="auto"/>
        <w:right w:val="none" w:sz="0" w:space="0" w:color="auto"/>
      </w:divBdr>
    </w:div>
    <w:div w:id="2014339436">
      <w:bodyDiv w:val="1"/>
      <w:marLeft w:val="0"/>
      <w:marRight w:val="0"/>
      <w:marTop w:val="0"/>
      <w:marBottom w:val="0"/>
      <w:divBdr>
        <w:top w:val="none" w:sz="0" w:space="0" w:color="auto"/>
        <w:left w:val="none" w:sz="0" w:space="0" w:color="auto"/>
        <w:bottom w:val="none" w:sz="0" w:space="0" w:color="auto"/>
        <w:right w:val="none" w:sz="0" w:space="0" w:color="auto"/>
      </w:divBdr>
    </w:div>
    <w:div w:id="2025278928">
      <w:bodyDiv w:val="1"/>
      <w:marLeft w:val="0"/>
      <w:marRight w:val="0"/>
      <w:marTop w:val="0"/>
      <w:marBottom w:val="0"/>
      <w:divBdr>
        <w:top w:val="none" w:sz="0" w:space="0" w:color="auto"/>
        <w:left w:val="none" w:sz="0" w:space="0" w:color="auto"/>
        <w:bottom w:val="none" w:sz="0" w:space="0" w:color="auto"/>
        <w:right w:val="none" w:sz="0" w:space="0" w:color="auto"/>
      </w:divBdr>
    </w:div>
    <w:div w:id="2032223298">
      <w:bodyDiv w:val="1"/>
      <w:marLeft w:val="0"/>
      <w:marRight w:val="0"/>
      <w:marTop w:val="0"/>
      <w:marBottom w:val="0"/>
      <w:divBdr>
        <w:top w:val="none" w:sz="0" w:space="0" w:color="auto"/>
        <w:left w:val="none" w:sz="0" w:space="0" w:color="auto"/>
        <w:bottom w:val="none" w:sz="0" w:space="0" w:color="auto"/>
        <w:right w:val="none" w:sz="0" w:space="0" w:color="auto"/>
      </w:divBdr>
    </w:div>
    <w:div w:id="2050446144">
      <w:bodyDiv w:val="1"/>
      <w:marLeft w:val="0"/>
      <w:marRight w:val="0"/>
      <w:marTop w:val="0"/>
      <w:marBottom w:val="0"/>
      <w:divBdr>
        <w:top w:val="none" w:sz="0" w:space="0" w:color="auto"/>
        <w:left w:val="none" w:sz="0" w:space="0" w:color="auto"/>
        <w:bottom w:val="none" w:sz="0" w:space="0" w:color="auto"/>
        <w:right w:val="none" w:sz="0" w:space="0" w:color="auto"/>
      </w:divBdr>
    </w:div>
    <w:div w:id="2088769028">
      <w:bodyDiv w:val="1"/>
      <w:marLeft w:val="0"/>
      <w:marRight w:val="0"/>
      <w:marTop w:val="0"/>
      <w:marBottom w:val="0"/>
      <w:divBdr>
        <w:top w:val="none" w:sz="0" w:space="0" w:color="auto"/>
        <w:left w:val="none" w:sz="0" w:space="0" w:color="auto"/>
        <w:bottom w:val="none" w:sz="0" w:space="0" w:color="auto"/>
        <w:right w:val="none" w:sz="0" w:space="0" w:color="auto"/>
      </w:divBdr>
      <w:divsChild>
        <w:div w:id="838426859">
          <w:marLeft w:val="0"/>
          <w:marRight w:val="0"/>
          <w:marTop w:val="0"/>
          <w:marBottom w:val="0"/>
          <w:divBdr>
            <w:top w:val="none" w:sz="0" w:space="0" w:color="auto"/>
            <w:left w:val="none" w:sz="0" w:space="0" w:color="auto"/>
            <w:bottom w:val="none" w:sz="0" w:space="0" w:color="auto"/>
            <w:right w:val="none" w:sz="0" w:space="0" w:color="auto"/>
          </w:divBdr>
        </w:div>
        <w:div w:id="7396414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dolisten.org/games2020/match-game/memory_html5.html" TargetMode="External"/><Relationship Id="rId117" Type="http://schemas.openxmlformats.org/officeDocument/2006/relationships/footer" Target="footer1.xml"/><Relationship Id="rId21" Type="http://schemas.openxmlformats.org/officeDocument/2006/relationships/hyperlink" Target="https://www.marthastewart.com/1514477/how-to-make-calming-glitter-jars-for-kids" TargetMode="External"/><Relationship Id="rId42" Type="http://schemas.openxmlformats.org/officeDocument/2006/relationships/hyperlink" Target="https://wedolisten.org/games2020/findinghoward_html5/findinghoward_html5.html" TargetMode="External"/><Relationship Id="rId47" Type="http://schemas.openxmlformats.org/officeDocument/2006/relationships/hyperlink" Target="https://youtu.be/a9yIxYM6HKE" TargetMode="External"/><Relationship Id="rId63" Type="http://schemas.openxmlformats.org/officeDocument/2006/relationships/hyperlink" Target="https://www.giftofcuriosity.com/4-activities-for-teaching-kids-about-feelings/" TargetMode="External"/><Relationship Id="rId68" Type="http://schemas.openxmlformats.org/officeDocument/2006/relationships/hyperlink" Target="https://kidshealth.org/en/teens/emotional-awareness.html?WT.ac=t-ra" TargetMode="External"/><Relationship Id="rId84" Type="http://schemas.openxmlformats.org/officeDocument/2006/relationships/hyperlink" Target="https://www.abcya.com/games/make_a_treehouse" TargetMode="External"/><Relationship Id="rId89" Type="http://schemas.openxmlformats.org/officeDocument/2006/relationships/hyperlink" Target="https://www.youtube.com/watch?v=y7gHLSK6zcY" TargetMode="External"/><Relationship Id="rId112" Type="http://schemas.openxmlformats.org/officeDocument/2006/relationships/hyperlink" Target="https://peacheypublications.com/empathy-mapping-in-the-teaching-and-training-classroom" TargetMode="External"/><Relationship Id="rId16" Type="http://schemas.openxmlformats.org/officeDocument/2006/relationships/hyperlink" Target="https://www.youtube.com/watch?v=1S0RKRRyqhQ" TargetMode="External"/><Relationship Id="rId107" Type="http://schemas.openxmlformats.org/officeDocument/2006/relationships/hyperlink" Target="https://www.youtube.com/watch?v=0GbQN1xBAWw&amp;t=600s" TargetMode="External"/><Relationship Id="rId11" Type="http://schemas.openxmlformats.org/officeDocument/2006/relationships/hyperlink" Target="https://www.educandy.com/site/resource.php?activity-code=eca83" TargetMode="External"/><Relationship Id="rId32" Type="http://schemas.openxmlformats.org/officeDocument/2006/relationships/hyperlink" Target="https://wheelofnames.com/rdm-abn" TargetMode="External"/><Relationship Id="rId37" Type="http://schemas.openxmlformats.org/officeDocument/2006/relationships/hyperlink" Target="https://www.youtube.com/watch?v=jTAVhqQo_U4" TargetMode="External"/><Relationship Id="rId53" Type="http://schemas.openxmlformats.org/officeDocument/2006/relationships/hyperlink" Target="https://nam12.safelinks.protection.outlook.com/?url=https%3A%2F%2Fyoutu.be%2Fv-vbDrGk-Xc&amp;data=04%7C01%7Cdvenzera%40unity.org%7C86cd49def39042fd181708d9da2c2731%7C967ef24a88e444caa7751b9d96fa7850%7C0%7C0%7C637780705464931426%7CUnknown%7CTWFpbGZsb3d8eyJWIjoiMC4wLjAwMDAiLCJQIjoiV2luMzIiLCJBTiI6Ik1haWwiLCJXVCI6Mn0%3D%7C3000&amp;sdata=XVRiZfeaa9rPLE0kXlhtGs%2Bj5CVow1BcnOXQd0LqUoY%3D&amp;reserved=0" TargetMode="External"/><Relationship Id="rId58" Type="http://schemas.openxmlformats.org/officeDocument/2006/relationships/hyperlink" Target="https://www.youtube.com/watch?v=YX5Cg4lPX4A" TargetMode="External"/><Relationship Id="rId74" Type="http://schemas.openxmlformats.org/officeDocument/2006/relationships/hyperlink" Target="https://www.youtube.com/watch?v=NOAFLhRzVfM&amp;t=150s" TargetMode="External"/><Relationship Id="rId79" Type="http://schemas.openxmlformats.org/officeDocument/2006/relationships/hyperlink" Target="https://www.freespirit.com/files/original/EQ-Quiz-for-Students-1.pdf" TargetMode="External"/><Relationship Id="rId102" Type="http://schemas.openxmlformats.org/officeDocument/2006/relationships/hyperlink" Target="https://www.psychpoint.com/mental-health/worksheets/triggers/" TargetMode="External"/><Relationship Id="rId5" Type="http://schemas.openxmlformats.org/officeDocument/2006/relationships/footnotes" Target="footnotes.xml"/><Relationship Id="rId90" Type="http://schemas.openxmlformats.org/officeDocument/2006/relationships/hyperlink" Target="https://www.youtube.com/watch?v=AVlc--sM9rk" TargetMode="External"/><Relationship Id="rId95" Type="http://schemas.openxmlformats.org/officeDocument/2006/relationships/hyperlink" Target="https://www.youtube.com/watch?v=MbmLNr89L-A" TargetMode="External"/><Relationship Id="rId22" Type="http://schemas.openxmlformats.org/officeDocument/2006/relationships/hyperlink" Target="https://www.canva.com/design/DAEu53cVJc4/ZkOD4JhQA1Cunbt1feZv8Q/view?utm_content=DAEu53cVJc4&amp;utm_campaign=designshare&amp;utm_medium=link&amp;utm_source=viewer" TargetMode="External"/><Relationship Id="rId27" Type="http://schemas.openxmlformats.org/officeDocument/2006/relationships/hyperlink" Target="https://youtu.be/wGSn3KfBan4" TargetMode="External"/><Relationship Id="rId43" Type="http://schemas.openxmlformats.org/officeDocument/2006/relationships/hyperlink" Target="https://wedolisten.org/games2020/computercolor/book3cover/index.html" TargetMode="External"/><Relationship Id="rId48" Type="http://schemas.openxmlformats.org/officeDocument/2006/relationships/hyperlink" Target="https://kidssearch.com/Coloring/Book_Dinosaurs.html" TargetMode="External"/><Relationship Id="rId64" Type="http://schemas.openxmlformats.org/officeDocument/2006/relationships/hyperlink" Target="https://do2learn.com/organizationtools/EmotionsColorWheel/colorwheel/EmotionsWheel13.html" TargetMode="External"/><Relationship Id="rId69" Type="http://schemas.openxmlformats.org/officeDocument/2006/relationships/hyperlink" Target="https://www.youtube.com/watch?v=1ZYbU82GVz4" TargetMode="External"/><Relationship Id="rId113" Type="http://schemas.openxmlformats.org/officeDocument/2006/relationships/hyperlink" Target="https://www.youtube.com/watch?v=Xl_B45DpMLU" TargetMode="External"/><Relationship Id="rId118" Type="http://schemas.openxmlformats.org/officeDocument/2006/relationships/footer" Target="footer2.xml"/><Relationship Id="rId80" Type="http://schemas.openxmlformats.org/officeDocument/2006/relationships/hyperlink" Target="https://insighttimer.com/yam/guided-meditations/trails-of-goodness" TargetMode="External"/><Relationship Id="rId85" Type="http://schemas.openxmlformats.org/officeDocument/2006/relationships/hyperlink" Target="http://weavesilk.com/" TargetMode="External"/><Relationship Id="rId12" Type="http://schemas.openxmlformats.org/officeDocument/2006/relationships/hyperlink" Target="https://www.youtube.com/watch?v=Av5klYHvjlE" TargetMode="External"/><Relationship Id="rId17" Type="http://schemas.openxmlformats.org/officeDocument/2006/relationships/hyperlink" Target="https://www.youtube.com/watch?v=16XRMxGjp_k" TargetMode="External"/><Relationship Id="rId33" Type="http://schemas.openxmlformats.org/officeDocument/2006/relationships/hyperlink" Target="https://youtu.be/S3WG0KK7yLI" TargetMode="External"/><Relationship Id="rId38" Type="http://schemas.openxmlformats.org/officeDocument/2006/relationships/hyperlink" Target="https://wheelofnames.com/czn-4fx" TargetMode="External"/><Relationship Id="rId59" Type="http://schemas.openxmlformats.org/officeDocument/2006/relationships/hyperlink" Target="https://youtu.be/B8XZRzYA6iA" TargetMode="External"/><Relationship Id="rId103" Type="http://schemas.openxmlformats.org/officeDocument/2006/relationships/hyperlink" Target="https://positivepsychology.com/emotional-intelligence-training/" TargetMode="External"/><Relationship Id="rId108" Type="http://schemas.openxmlformats.org/officeDocument/2006/relationships/hyperlink" Target="https://www.youtube.com/watch?v=aJemd_SdWms" TargetMode="External"/><Relationship Id="rId54" Type="http://schemas.openxmlformats.org/officeDocument/2006/relationships/hyperlink" Target="https://nam12.safelinks.protection.outlook.com/?url=https%3A%2F%2Fyoutu.be%2Ft7dWCFpgkO8&amp;data=04%7C01%7Cdvenzera%40unity.org%7C86cd49def39042fd181708d9da2c2731%7C967ef24a88e444caa7751b9d96fa7850%7C0%7C0%7C637780705464931426%7CUnknown%7CTWFpbGZsb3d8eyJWIjoiMC4wLjAwMDAiLCJQIjoiV2luMzIiLCJBTiI6Ik1haWwiLCJXVCI6Mn0%3D%7C3000&amp;sdata=Nn3KJNxkGSm1UEy86Ny96IkroaQvAZPdNf3WJw6tneM%3D&amp;reserved=0" TargetMode="External"/><Relationship Id="rId70" Type="http://schemas.openxmlformats.org/officeDocument/2006/relationships/hyperlink" Target="https://www.youtube.com/watch?v=8bRTFr0ytA8" TargetMode="External"/><Relationship Id="rId75" Type="http://schemas.openxmlformats.org/officeDocument/2006/relationships/hyperlink" Target="https://www.helpguide.org/articles/stress/quick-stress-relief.htm" TargetMode="External"/><Relationship Id="rId91" Type="http://schemas.openxmlformats.org/officeDocument/2006/relationships/hyperlink" Target="https://hope4hurtingkids.com/emotions/overcoming-emotions/the-empathy-map/" TargetMode="External"/><Relationship Id="rId96"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canva.com/design/DAEu53cVJc4/ZkOD4JhQA1Cunbt1feZv8Q/view?utm_content=DAEu53cVJc4&amp;utm_campaign=designshare&amp;utm_medium=link&amp;utm_source=viewer" TargetMode="External"/><Relationship Id="rId28" Type="http://schemas.openxmlformats.org/officeDocument/2006/relationships/hyperlink" Target="https://wedolisten.org/games2020/computercolor/book5cover/index.html" TargetMode="External"/><Relationship Id="rId49" Type="http://schemas.openxmlformats.org/officeDocument/2006/relationships/hyperlink" Target="https://wedolisten.org/games2020/makingmusic_html5/makingmusic_html5.html" TargetMode="External"/><Relationship Id="rId114" Type="http://schemas.openxmlformats.org/officeDocument/2006/relationships/hyperlink" Target="https://www.youtube.com/watch?v=qvFwwvjDdUs" TargetMode="External"/><Relationship Id="rId119" Type="http://schemas.openxmlformats.org/officeDocument/2006/relationships/fontTable" Target="fontTable.xml"/><Relationship Id="rId10" Type="http://schemas.openxmlformats.org/officeDocument/2006/relationships/hyperlink" Target="https://www.educandy.com/site/resource.php?activity-code=eed1e" TargetMode="External"/><Relationship Id="rId31" Type="http://schemas.openxmlformats.org/officeDocument/2006/relationships/hyperlink" Target="http://www.thegratitudejar.com/" TargetMode="External"/><Relationship Id="rId44" Type="http://schemas.openxmlformats.org/officeDocument/2006/relationships/hyperlink" Target="https://www.youtube.com/watch?v=VZ_wdeog5Ek" TargetMode="External"/><Relationship Id="rId52" Type="http://schemas.openxmlformats.org/officeDocument/2006/relationships/hyperlink" Target="https://www.youtube.com/watch?v=2--WiAB_DEs&amp;t=202s" TargetMode="External"/><Relationship Id="rId60" Type="http://schemas.openxmlformats.org/officeDocument/2006/relationships/hyperlink" Target="https://youtu.be/cObsOhaegfk" TargetMode="External"/><Relationship Id="rId65" Type="http://schemas.openxmlformats.org/officeDocument/2006/relationships/hyperlink" Target="https://ong.ohio.gov/frg/FRGresources/emotional_intellegence_13-18.pdf" TargetMode="External"/><Relationship Id="rId73" Type="http://schemas.openxmlformats.org/officeDocument/2006/relationships/hyperlink" Target="https://insighttimer.com/naomigoodlet/guided-meditations/smiling-meditation" TargetMode="External"/><Relationship Id="rId78" Type="http://schemas.openxmlformats.org/officeDocument/2006/relationships/hyperlink" Target="https://www.bcbe.org/cms/lib/AL01901374/Centricity/Domain/1760/Coping%20Skills%20Toolkit.pdf" TargetMode="External"/><Relationship Id="rId81" Type="http://schemas.openxmlformats.org/officeDocument/2006/relationships/hyperlink" Target="https://www.youtube.com/watch?v=3Nf2Pzcketg" TargetMode="External"/><Relationship Id="rId86" Type="http://schemas.openxmlformats.org/officeDocument/2006/relationships/hyperlink" Target="https://emotionslab.org/games/what-are-they-feeling/" TargetMode="External"/><Relationship Id="rId94" Type="http://schemas.openxmlformats.org/officeDocument/2006/relationships/hyperlink" Target="https://www.youtube.com/watch?v=-mUzlHh1I6Q" TargetMode="External"/><Relationship Id="rId99" Type="http://schemas.openxmlformats.org/officeDocument/2006/relationships/hyperlink" Target="https://www.youtube.com/watch?v=ZToicYcHIOU" TargetMode="External"/><Relationship Id="rId101" Type="http://schemas.openxmlformats.org/officeDocument/2006/relationships/hyperlink" Target="https://www.developgoodhabits.com/two-wolves-story/" TargetMode="External"/><Relationship Id="rId4" Type="http://schemas.openxmlformats.org/officeDocument/2006/relationships/webSettings" Target="webSettings.xml"/><Relationship Id="rId9" Type="http://schemas.openxmlformats.org/officeDocument/2006/relationships/hyperlink" Target="https://youtu.be/wGSn3KfBan4" TargetMode="External"/><Relationship Id="rId13" Type="http://schemas.openxmlformats.org/officeDocument/2006/relationships/hyperlink" Target="http://www.thegratitudejar.com/" TargetMode="External"/><Relationship Id="rId18" Type="http://schemas.openxmlformats.org/officeDocument/2006/relationships/hyperlink" Target="https://wheelofnames.com/czn-4fx" TargetMode="External"/><Relationship Id="rId39" Type="http://schemas.openxmlformats.org/officeDocument/2006/relationships/hyperlink" Target="https://youtu.be/ISX9DSK4uEk?t=53" TargetMode="External"/><Relationship Id="rId109" Type="http://schemas.openxmlformats.org/officeDocument/2006/relationships/hyperlink" Target="https://www.canva.com/design/play?type=TACQ-lYNs3U&amp;category=tACZCstt_G4&amp;locale=en&amp;analyticsCorrelationId=7449b1da-a941-4314-a727-bee91b21e943" TargetMode="External"/><Relationship Id="rId34" Type="http://schemas.openxmlformats.org/officeDocument/2006/relationships/hyperlink" Target="https://wedolisten.org/games2020/colormehoward/writeyourown.html" TargetMode="External"/><Relationship Id="rId50" Type="http://schemas.openxmlformats.org/officeDocument/2006/relationships/hyperlink" Target="https://youtu.be/JWTyO8npkOQ" TargetMode="External"/><Relationship Id="rId55" Type="http://schemas.openxmlformats.org/officeDocument/2006/relationships/hyperlink" Target="https://www.youtube.com/watch?v=ZBnPlqQFPKs&amp;t=33s" TargetMode="External"/><Relationship Id="rId76" Type="http://schemas.openxmlformats.org/officeDocument/2006/relationships/hyperlink" Target="http://www.dannypettry.com/ebook_emotions.pdf" TargetMode="External"/><Relationship Id="rId97" Type="http://schemas.openxmlformats.org/officeDocument/2006/relationships/hyperlink" Target="https://neotecouncil.org/wp-content/uploads/2012/04/EmotionalIntelligence-Self-Assessment.pdf" TargetMode="External"/><Relationship Id="rId104" Type="http://schemas.openxmlformats.org/officeDocument/2006/relationships/hyperlink" Target="https://kidshealth.org/en/teens/emotional-reactions.html" TargetMode="External"/><Relationship Id="rId120" Type="http://schemas.openxmlformats.org/officeDocument/2006/relationships/theme" Target="theme/theme1.xml"/><Relationship Id="rId7" Type="http://schemas.openxmlformats.org/officeDocument/2006/relationships/hyperlink" Target="https://www.youtube.com/watch?v=8k32x-_aYI4" TargetMode="External"/><Relationship Id="rId71" Type="http://schemas.openxmlformats.org/officeDocument/2006/relationships/hyperlink" Target="https://www.therapistaid.com/worksheets/list-of-emotions.pdf" TargetMode="External"/><Relationship Id="rId92" Type="http://schemas.openxmlformats.org/officeDocument/2006/relationships/hyperlink" Target="https://www.dailynvc.com/lists-of-feelings-and-needs-listes-de-sentiments-et-besoins-listas-de-sentimientos-y-necesidades" TargetMode="External"/><Relationship Id="rId2" Type="http://schemas.openxmlformats.org/officeDocument/2006/relationships/styles" Target="styles.xml"/><Relationship Id="rId29" Type="http://schemas.openxmlformats.org/officeDocument/2006/relationships/hyperlink" Target="https://wedolisten.org/games2020/puzzles_html5/puzzles_html5.html" TargetMode="External"/><Relationship Id="rId24" Type="http://schemas.openxmlformats.org/officeDocument/2006/relationships/hyperlink" Target="https://www.canva.com/design/DAEu54uGLJg/4lVAlQ7wKS17XXe_k_dQ3w/view?utm_content=DAEu54uGLJg&amp;utm_campaign=designshare&amp;utm_medium=link&amp;utm_source=publishsharelink" TargetMode="External"/><Relationship Id="rId40" Type="http://schemas.openxmlformats.org/officeDocument/2006/relationships/hyperlink" Target="https://poki.com/en/g/dinosaur-game" TargetMode="External"/><Relationship Id="rId45" Type="http://schemas.openxmlformats.org/officeDocument/2006/relationships/hyperlink" Target="http://www.thegratitudejar.com/" TargetMode="External"/><Relationship Id="rId66" Type="http://schemas.openxmlformats.org/officeDocument/2006/relationships/hyperlink" Target="https://insighttimer.com/dorakamau/guided-meditations/the-only-place-you-need-to-be-is-here" TargetMode="External"/><Relationship Id="rId87" Type="http://schemas.openxmlformats.org/officeDocument/2006/relationships/hyperlink" Target="https://www.youtube.com/watch?v=TwXilp2mUtE" TargetMode="External"/><Relationship Id="rId110" Type="http://schemas.openxmlformats.org/officeDocument/2006/relationships/hyperlink" Target="https://psychcentral.com/blog/techniques-for-teens-how-to-cope-with-your-emotions#dos" TargetMode="External"/><Relationship Id="rId115" Type="http://schemas.openxmlformats.org/officeDocument/2006/relationships/hyperlink" Target="https://www.youtube.com/watch?v=msYwWr5twUY" TargetMode="External"/><Relationship Id="rId61" Type="http://schemas.openxmlformats.org/officeDocument/2006/relationships/hyperlink" Target="https://wokinghamboroughlibraries.files.wordpress.com/2020/05/empathy-day-instructions.pdf" TargetMode="External"/><Relationship Id="rId82" Type="http://schemas.openxmlformats.org/officeDocument/2006/relationships/hyperlink" Target="https://www.youtube.com/watch?v=69MLx9m1ctQ" TargetMode="External"/><Relationship Id="rId19" Type="http://schemas.openxmlformats.org/officeDocument/2006/relationships/hyperlink" Target="https://youtu.be/hwTwt4oIW3U" TargetMode="External"/><Relationship Id="rId14" Type="http://schemas.openxmlformats.org/officeDocument/2006/relationships/hyperlink" Target="https://wheelofnames.com/rdm-abn" TargetMode="External"/><Relationship Id="rId30" Type="http://schemas.openxmlformats.org/officeDocument/2006/relationships/hyperlink" Target="https://youtu.be/r1UKUQEvXec" TargetMode="External"/><Relationship Id="rId35" Type="http://schemas.openxmlformats.org/officeDocument/2006/relationships/hyperlink" Target="https://kidssearch.com/KidsPaint.html" TargetMode="External"/><Relationship Id="rId56" Type="http://schemas.openxmlformats.org/officeDocument/2006/relationships/hyperlink" Target="http://www.thegratitudejar.com/" TargetMode="External"/><Relationship Id="rId77" Type="http://schemas.openxmlformats.org/officeDocument/2006/relationships/hyperlink" Target="https://www.abcya.com/games/abcya_paint" TargetMode="External"/><Relationship Id="rId100" Type="http://schemas.openxmlformats.org/officeDocument/2006/relationships/hyperlink" Target="https://www.youtube.com/watch?v=x95_BTeanI8" TargetMode="External"/><Relationship Id="rId105" Type="http://schemas.openxmlformats.org/officeDocument/2006/relationships/hyperlink" Target="https://www.youtube.com/watch?v=KfoOcNZXJgQ" TargetMode="External"/><Relationship Id="rId8" Type="http://schemas.openxmlformats.org/officeDocument/2006/relationships/hyperlink" Target="https://youtu.be/RWe27wEh7vo" TargetMode="External"/><Relationship Id="rId51" Type="http://schemas.openxmlformats.org/officeDocument/2006/relationships/hyperlink" Target="https://nam12.safelinks.protection.outlook.com/?url=https%3A%2F%2Fwww.youtube.com%2Fwatch%3Fv%3DFP0wgVhUC9w&amp;data=04%7C01%7Cdvenzera%40unity.org%7C86cd49def39042fd181708d9da2c2731%7C967ef24a88e444caa7751b9d96fa7850%7C0%7C0%7C637780705464931426%7CUnknown%7CTWFpbGZsb3d8eyJWIjoiMC4wLjAwMDAiLCJQIjoiV2luMzIiLCJBTiI6Ik1haWwiLCJXVCI6Mn0%3D%7C3000&amp;sdata=ZKKMf3x9eWYXbQARmAkaC6d96KCTLUx6qAOmxU5olDE%3D&amp;reserved=0" TargetMode="External"/><Relationship Id="rId72" Type="http://schemas.openxmlformats.org/officeDocument/2006/relationships/hyperlink" Target="https://www.healthline.com/health/10-ways-to-relieve-stress" TargetMode="External"/><Relationship Id="rId93" Type="http://schemas.openxmlformats.org/officeDocument/2006/relationships/hyperlink" Target="https://letitshinecounseling.com/body-awareness/" TargetMode="External"/><Relationship Id="rId98" Type="http://schemas.openxmlformats.org/officeDocument/2006/relationships/hyperlink" Target="https://vimeo.com/98375367" TargetMode="External"/><Relationship Id="rId3" Type="http://schemas.openxmlformats.org/officeDocument/2006/relationships/settings" Target="settings.xml"/><Relationship Id="rId25" Type="http://schemas.openxmlformats.org/officeDocument/2006/relationships/hyperlink" Target="https://youtu.be/5G8Rc5jIb9I" TargetMode="External"/><Relationship Id="rId46" Type="http://schemas.openxmlformats.org/officeDocument/2006/relationships/hyperlink" Target="https://wheelofnames.com/rdm-abn" TargetMode="External"/><Relationship Id="rId67" Type="http://schemas.openxmlformats.org/officeDocument/2006/relationships/hyperlink" Target="https://www.youtube.com/watch?v=VL5MvZKgVZA" TargetMode="External"/><Relationship Id="rId116" Type="http://schemas.openxmlformats.org/officeDocument/2006/relationships/hyperlink" Target="https://www.harleytherapy.co.uk/counselling/sympathy-and-empathy.htm" TargetMode="External"/><Relationship Id="rId20" Type="http://schemas.openxmlformats.org/officeDocument/2006/relationships/hyperlink" Target="https://www.youtube.com/watch?v=jX2JycNdpPs" TargetMode="External"/><Relationship Id="rId41" Type="http://schemas.openxmlformats.org/officeDocument/2006/relationships/hyperlink" Target="https://youtu.be/wGSn3KfBan4" TargetMode="External"/><Relationship Id="rId62" Type="http://schemas.openxmlformats.org/officeDocument/2006/relationships/hyperlink" Target="https://wheelofnames.com/" TargetMode="External"/><Relationship Id="rId83" Type="http://schemas.openxmlformats.org/officeDocument/2006/relationships/hyperlink" Target="https://ong.ohio.gov/frg/FRGresources/emotional_intellegence_13-18.pdf" TargetMode="External"/><Relationship Id="rId88" Type="http://schemas.openxmlformats.org/officeDocument/2006/relationships/hyperlink" Target="https://www.youtube.com/watch?v=QVqZ4WgI9q8" TargetMode="External"/><Relationship Id="rId111" Type="http://schemas.openxmlformats.org/officeDocument/2006/relationships/hyperlink" Target="https://emotionslab.org/games/what-are-they-feeling/" TargetMode="External"/><Relationship Id="rId15" Type="http://schemas.openxmlformats.org/officeDocument/2006/relationships/hyperlink" Target="https://youtu.be/x__NgnMBHV0" TargetMode="External"/><Relationship Id="rId36" Type="http://schemas.openxmlformats.org/officeDocument/2006/relationships/hyperlink" Target="https://laughingkidslearn.com/tool-for-teaching-emotions-in-kids/" TargetMode="External"/><Relationship Id="rId57" Type="http://schemas.openxmlformats.org/officeDocument/2006/relationships/hyperlink" Target="https://wheelofnames.com/rdm-abn" TargetMode="External"/><Relationship Id="rId106" Type="http://schemas.openxmlformats.org/officeDocument/2006/relationships/hyperlink" Target="https://www.newportacademy.com/resources/mental-health/5-ways-balance-teen-emotions-well-be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ianevenzera/Library/Group%20Containers/UBF8T346G9.Office/User%20Content.localized/Templates.localized/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Handout Template.dotx</Template>
  <TotalTime>17</TotalTime>
  <Pages>24</Pages>
  <Words>8490</Words>
  <Characters>48399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Venzera</dc:creator>
  <cp:keywords/>
  <dc:description/>
  <cp:lastModifiedBy>Diane Venzera</cp:lastModifiedBy>
  <cp:revision>3</cp:revision>
  <cp:lastPrinted>2016-07-11T12:49:00Z</cp:lastPrinted>
  <dcterms:created xsi:type="dcterms:W3CDTF">2022-03-20T00:16:00Z</dcterms:created>
  <dcterms:modified xsi:type="dcterms:W3CDTF">2022-03-20T00:34:00Z</dcterms:modified>
</cp:coreProperties>
</file>