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1DF6" w14:textId="7EDA6EEE" w:rsidR="00EA12B6" w:rsidRDefault="00EA12B6" w:rsidP="00A93F8C">
      <w:pPr>
        <w:pStyle w:val="Subtitle"/>
        <w:rPr>
          <w:rStyle w:val="Strong"/>
          <w:color w:val="008EA9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3CC8FB" wp14:editId="5E3A2F20">
            <wp:simplePos x="0" y="0"/>
            <wp:positionH relativeFrom="column">
              <wp:posOffset>106680</wp:posOffset>
            </wp:positionH>
            <wp:positionV relativeFrom="paragraph">
              <wp:posOffset>54168</wp:posOffset>
            </wp:positionV>
            <wp:extent cx="1494790" cy="882015"/>
            <wp:effectExtent l="0" t="0" r="3810" b="0"/>
            <wp:wrapTight wrapText="bothSides">
              <wp:wrapPolygon edited="0">
                <wp:start x="0" y="0"/>
                <wp:lineTo x="0" y="21149"/>
                <wp:lineTo x="21472" y="21149"/>
                <wp:lineTo x="2147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F4E7" w14:textId="7555FD11" w:rsidR="00DD310A" w:rsidRPr="00EA12B6" w:rsidRDefault="00DD310A" w:rsidP="00A93F8C">
      <w:pPr>
        <w:pStyle w:val="Subtitle"/>
        <w:rPr>
          <w:rStyle w:val="Strong"/>
        </w:rPr>
      </w:pPr>
      <w:r w:rsidRPr="00CB5CCE">
        <w:rPr>
          <w:rStyle w:val="Strong"/>
          <w:color w:val="008EA9"/>
          <w:sz w:val="40"/>
          <w:szCs w:val="20"/>
        </w:rPr>
        <w:t xml:space="preserve">Certified Spiritual Educator </w:t>
      </w:r>
    </w:p>
    <w:p w14:paraId="4B151E01" w14:textId="5B6427C8" w:rsidR="004F77F7" w:rsidRPr="00CB5CCE" w:rsidRDefault="00DD310A" w:rsidP="00A93F8C">
      <w:pPr>
        <w:pStyle w:val="Subtitle"/>
        <w:rPr>
          <w:rStyle w:val="Strong"/>
          <w:color w:val="008EA9"/>
          <w:sz w:val="40"/>
          <w:szCs w:val="20"/>
        </w:rPr>
      </w:pPr>
      <w:r w:rsidRPr="00CB5CCE">
        <w:rPr>
          <w:rStyle w:val="Strong"/>
          <w:color w:val="008EA9"/>
          <w:sz w:val="40"/>
          <w:szCs w:val="20"/>
        </w:rPr>
        <w:t>Enrollment Application</w:t>
      </w:r>
    </w:p>
    <w:p w14:paraId="12DE999B" w14:textId="68858962" w:rsidR="00EA12B6" w:rsidRDefault="00EA12B6" w:rsidP="00BC3FB9"/>
    <w:p w14:paraId="1D0414F8" w14:textId="50A22989" w:rsidR="00EA12B6" w:rsidRPr="00BC3FB9" w:rsidRDefault="00EA12B6" w:rsidP="00BC3FB9">
      <w:r w:rsidRPr="00A93F8C">
        <w:rPr>
          <w:rStyle w:val="Strong"/>
          <w:noProof/>
          <w:color w:val="008DA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2BEB2" wp14:editId="00479345">
                <wp:simplePos x="0" y="0"/>
                <wp:positionH relativeFrom="column">
                  <wp:posOffset>-29210</wp:posOffset>
                </wp:positionH>
                <wp:positionV relativeFrom="paragraph">
                  <wp:posOffset>42518</wp:posOffset>
                </wp:positionV>
                <wp:extent cx="6736080" cy="11430"/>
                <wp:effectExtent l="50800" t="38100" r="58420" b="774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EA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BEE9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.35pt" to="528.1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" strokecolor="#008ea9" strokeweight="2pt">
                <v:shadow on="t" color="black" opacity="24903f" origin=",.5" offset="0,.55556mm"/>
              </v:line>
            </w:pict>
          </mc:Fallback>
        </mc:AlternateContent>
      </w:r>
    </w:p>
    <w:p w14:paraId="4AE3FAEA" w14:textId="61212C02" w:rsidR="00DD310A" w:rsidRPr="00DD310A" w:rsidRDefault="00DD310A" w:rsidP="00DD310A">
      <w:pPr>
        <w:tabs>
          <w:tab w:val="right" w:leader="underscore" w:pos="10170"/>
        </w:tabs>
        <w:spacing w:line="316" w:lineRule="auto"/>
        <w:rPr>
          <w:rFonts w:cs="Minion Pro"/>
          <w:b/>
          <w:i/>
        </w:rPr>
      </w:pPr>
      <w:r>
        <w:rPr>
          <w:rFonts w:cs="Minion Pro"/>
          <w:b/>
          <w:i/>
        </w:rPr>
        <w:t>Boxes will enlarge as you type into them.</w:t>
      </w:r>
    </w:p>
    <w:p w14:paraId="271DBC79" w14:textId="02EB6B47" w:rsidR="00DD310A" w:rsidRPr="00B61A37" w:rsidRDefault="00DD310A" w:rsidP="00DD310A">
      <w:pPr>
        <w:tabs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Name: </w:t>
      </w:r>
      <w:r w:rsidRPr="00B61A37">
        <w:rPr>
          <w:rFonts w:cs="Minion P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1A37">
        <w:rPr>
          <w:rFonts w:cs="Minion Pro"/>
        </w:rPr>
        <w:instrText xml:space="preserve"> FORMTEXT </w:instrText>
      </w:r>
      <w:r w:rsidRPr="00B61A37">
        <w:rPr>
          <w:rFonts w:cs="Minion Pro"/>
        </w:rPr>
      </w:r>
      <w:r w:rsidRPr="00B61A37">
        <w:rPr>
          <w:rFonts w:cs="Minion Pro"/>
        </w:rPr>
        <w:fldChar w:fldCharType="separate"/>
      </w:r>
      <w:r w:rsidR="00CB5CCE">
        <w:rPr>
          <w:rFonts w:cs="Minion Pro"/>
          <w:noProof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CB5CCE">
        <w:rPr>
          <w:rFonts w:cs="Minion Pro"/>
          <w:noProof/>
        </w:rPr>
        <w:instrText xml:space="preserve"> FORMTEXT </w:instrText>
      </w:r>
      <w:r w:rsidR="00CB5CCE">
        <w:rPr>
          <w:rFonts w:cs="Minion Pro"/>
          <w:noProof/>
        </w:rPr>
      </w:r>
      <w:r w:rsidR="00CB5CCE">
        <w:rPr>
          <w:rFonts w:cs="Minion Pro"/>
          <w:noProof/>
        </w:rPr>
        <w:fldChar w:fldCharType="separate"/>
      </w:r>
      <w:r w:rsidR="00EA12B6">
        <w:rPr>
          <w:rFonts w:cs="Minion Pro"/>
          <w:noProof/>
        </w:rPr>
        <w:t> </w:t>
      </w:r>
      <w:r w:rsidR="00EA12B6">
        <w:rPr>
          <w:rFonts w:cs="Minion Pro"/>
          <w:noProof/>
        </w:rPr>
        <w:t> </w:t>
      </w:r>
      <w:r w:rsidR="00EA12B6">
        <w:rPr>
          <w:rFonts w:cs="Minion Pro"/>
          <w:noProof/>
        </w:rPr>
        <w:t> </w:t>
      </w:r>
      <w:r w:rsidR="00EA12B6">
        <w:rPr>
          <w:rFonts w:cs="Minion Pro"/>
          <w:noProof/>
        </w:rPr>
        <w:t> </w:t>
      </w:r>
      <w:r w:rsidR="00EA12B6">
        <w:rPr>
          <w:rFonts w:cs="Minion Pro"/>
          <w:noProof/>
        </w:rPr>
        <w:t> </w:t>
      </w:r>
      <w:r w:rsidR="00CB5CCE">
        <w:rPr>
          <w:rFonts w:cs="Minion Pro"/>
          <w:noProof/>
        </w:rPr>
        <w:fldChar w:fldCharType="end"/>
      </w:r>
      <w:bookmarkEnd w:id="1"/>
      <w:r w:rsidRPr="00B61A37">
        <w:rPr>
          <w:rFonts w:cs="Minion Pro"/>
        </w:rPr>
        <w:fldChar w:fldCharType="end"/>
      </w:r>
      <w:bookmarkEnd w:id="0"/>
    </w:p>
    <w:p w14:paraId="3AD44327" w14:textId="77777777" w:rsidR="00DD310A" w:rsidRPr="00B61A37" w:rsidRDefault="00DD310A" w:rsidP="00DD310A">
      <w:pPr>
        <w:tabs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Email: </w:t>
      </w:r>
      <w:r w:rsidRPr="00B61A37">
        <w:rPr>
          <w:rFonts w:cs="Minion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1A37">
        <w:rPr>
          <w:rFonts w:cs="Minion Pro"/>
        </w:rPr>
        <w:instrText xml:space="preserve"> FORMTEXT </w:instrText>
      </w:r>
      <w:r w:rsidRPr="00B61A37">
        <w:rPr>
          <w:rFonts w:cs="Minion Pro"/>
        </w:rPr>
      </w:r>
      <w:r w:rsidRPr="00B61A37">
        <w:rPr>
          <w:rFonts w:cs="Minion Pro"/>
        </w:rPr>
        <w:fldChar w:fldCharType="separate"/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</w:rPr>
        <w:fldChar w:fldCharType="end"/>
      </w:r>
      <w:bookmarkEnd w:id="2"/>
    </w:p>
    <w:p w14:paraId="7C20F6CC" w14:textId="77777777" w:rsidR="00DD310A" w:rsidRPr="00B61A37" w:rsidRDefault="00DD310A" w:rsidP="00DD310A">
      <w:pPr>
        <w:tabs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Address: </w:t>
      </w:r>
      <w:r w:rsidRPr="00B61A37">
        <w:rPr>
          <w:rFonts w:cs="Minion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61A37">
        <w:rPr>
          <w:rFonts w:cs="Minion Pro"/>
        </w:rPr>
        <w:instrText xml:space="preserve"> FORMTEXT </w:instrText>
      </w:r>
      <w:r w:rsidRPr="00B61A37">
        <w:rPr>
          <w:rFonts w:cs="Minion Pro"/>
        </w:rPr>
      </w:r>
      <w:r w:rsidRPr="00B61A37">
        <w:rPr>
          <w:rFonts w:cs="Minion Pro"/>
        </w:rPr>
        <w:fldChar w:fldCharType="separate"/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</w:rPr>
        <w:fldChar w:fldCharType="end"/>
      </w:r>
      <w:bookmarkEnd w:id="3"/>
    </w:p>
    <w:p w14:paraId="17A8E2D4" w14:textId="77777777" w:rsidR="00B61A37" w:rsidRPr="00B61A37" w:rsidRDefault="00DD310A" w:rsidP="00DD310A">
      <w:pPr>
        <w:tabs>
          <w:tab w:val="right" w:leader="underscore" w:pos="6840"/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City: </w:t>
      </w:r>
      <w:r w:rsidRPr="00B61A37">
        <w:rPr>
          <w:rFonts w:cs="Minion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61A37">
        <w:rPr>
          <w:rFonts w:cs="Minion Pro"/>
        </w:rPr>
        <w:instrText xml:space="preserve"> FORMTEXT </w:instrText>
      </w:r>
      <w:r w:rsidRPr="00B61A37">
        <w:rPr>
          <w:rFonts w:cs="Minion Pro"/>
        </w:rPr>
      </w:r>
      <w:r w:rsidRPr="00B61A37">
        <w:rPr>
          <w:rFonts w:cs="Minion Pro"/>
        </w:rPr>
        <w:fldChar w:fldCharType="separate"/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</w:rPr>
        <w:fldChar w:fldCharType="end"/>
      </w:r>
      <w:bookmarkEnd w:id="4"/>
      <w:r w:rsidRPr="00B61A37">
        <w:rPr>
          <w:rFonts w:cs="Minion Pro"/>
        </w:rPr>
        <w:t xml:space="preserve">                                                                          </w:t>
      </w:r>
    </w:p>
    <w:p w14:paraId="45129617" w14:textId="77777777" w:rsidR="00DD310A" w:rsidRPr="00B61A37" w:rsidRDefault="00DD310A" w:rsidP="00B61A37">
      <w:pPr>
        <w:tabs>
          <w:tab w:val="right" w:leader="underscore" w:pos="6840"/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State: </w:t>
      </w:r>
      <w:r w:rsidRPr="00B61A37">
        <w:rPr>
          <w:rFonts w:cs="Minion P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61A37">
        <w:rPr>
          <w:rFonts w:cs="Minion Pro"/>
        </w:rPr>
        <w:instrText xml:space="preserve"> FORMTEXT </w:instrText>
      </w:r>
      <w:r w:rsidRPr="00B61A37">
        <w:rPr>
          <w:rFonts w:cs="Minion Pro"/>
        </w:rPr>
      </w:r>
      <w:r w:rsidRPr="00B61A37">
        <w:rPr>
          <w:rFonts w:cs="Minion Pro"/>
        </w:rPr>
        <w:fldChar w:fldCharType="separate"/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</w:rPr>
        <w:fldChar w:fldCharType="end"/>
      </w:r>
      <w:bookmarkEnd w:id="5"/>
      <w:r w:rsidR="00B61A37" w:rsidRPr="00B61A37">
        <w:rPr>
          <w:rFonts w:cs="Minion Pro"/>
        </w:rPr>
        <w:t xml:space="preserve">                                                            </w:t>
      </w:r>
      <w:r w:rsidR="00B61A37">
        <w:rPr>
          <w:rFonts w:cs="Minion Pro"/>
        </w:rPr>
        <w:t xml:space="preserve">             </w:t>
      </w:r>
      <w:r w:rsidR="00B61A37" w:rsidRPr="00B61A37">
        <w:rPr>
          <w:rFonts w:cs="Minion Pro"/>
        </w:rPr>
        <w:t xml:space="preserve"> </w:t>
      </w:r>
      <w:r w:rsidRPr="00B61A37">
        <w:rPr>
          <w:rFonts w:cs="Minion Pro"/>
        </w:rPr>
        <w:t xml:space="preserve">ZIP: </w:t>
      </w:r>
      <w:r w:rsidRPr="00B61A37">
        <w:rPr>
          <w:rFonts w:cs="Minion P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61A37">
        <w:rPr>
          <w:rFonts w:cs="Minion Pro"/>
        </w:rPr>
        <w:instrText xml:space="preserve"> FORMTEXT </w:instrText>
      </w:r>
      <w:r w:rsidRPr="00B61A37">
        <w:rPr>
          <w:rFonts w:cs="Minion Pro"/>
        </w:rPr>
      </w:r>
      <w:r w:rsidRPr="00B61A37">
        <w:rPr>
          <w:rFonts w:cs="Minion Pro"/>
        </w:rPr>
        <w:fldChar w:fldCharType="separate"/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  <w:noProof/>
        </w:rPr>
        <w:t> </w:t>
      </w:r>
      <w:r w:rsidRPr="00B61A37">
        <w:rPr>
          <w:rFonts w:cs="Minion Pro"/>
        </w:rPr>
        <w:fldChar w:fldCharType="end"/>
      </w:r>
      <w:bookmarkEnd w:id="6"/>
      <w:r w:rsidRPr="00B61A37">
        <w:rPr>
          <w:rFonts w:cs="Minion Pro"/>
        </w:rPr>
        <w:t xml:space="preserve">                                              </w:t>
      </w:r>
    </w:p>
    <w:p w14:paraId="7514B73C" w14:textId="77777777" w:rsidR="00DD310A" w:rsidRPr="00B61A37" w:rsidRDefault="00DD310A" w:rsidP="00DD310A">
      <w:pPr>
        <w:tabs>
          <w:tab w:val="left" w:pos="5158"/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>Birth date:</w:t>
      </w:r>
      <w:r w:rsidR="00B61A37" w:rsidRPr="00B61A37">
        <w:rPr>
          <w:rFonts w:cs="Minion Pro"/>
        </w:rPr>
        <w:t xml:space="preserve"> </w:t>
      </w:r>
      <w:r w:rsidR="00B61A37" w:rsidRPr="00B61A37">
        <w:rPr>
          <w:rFonts w:cs="Minion P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7"/>
      <w:r w:rsidR="00B61A37" w:rsidRPr="00B61A37">
        <w:rPr>
          <w:rFonts w:cs="Minion Pro"/>
        </w:rPr>
        <w:tab/>
      </w:r>
      <w:r w:rsidRPr="00B61A37">
        <w:rPr>
          <w:rFonts w:cs="Minion Pro"/>
        </w:rPr>
        <w:t>Phone:</w:t>
      </w:r>
      <w:r w:rsidR="00B61A37" w:rsidRPr="00B61A37">
        <w:rPr>
          <w:rFonts w:cs="Minion Pro"/>
        </w:rPr>
        <w:t xml:space="preserve"> </w:t>
      </w:r>
      <w:r w:rsidR="00B61A37" w:rsidRPr="00B61A37">
        <w:rPr>
          <w:rFonts w:cs="Minion P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8"/>
    </w:p>
    <w:p w14:paraId="36C6728E" w14:textId="77777777" w:rsidR="00DD310A" w:rsidRPr="00B61A37" w:rsidRDefault="00DD310A" w:rsidP="00B61A37">
      <w:pPr>
        <w:tabs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Church name: </w:t>
      </w:r>
      <w:r w:rsidR="00B61A37" w:rsidRPr="00B61A37">
        <w:rPr>
          <w:rFonts w:cs="Minion P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9"/>
    </w:p>
    <w:p w14:paraId="762591DE" w14:textId="7250E2AA" w:rsidR="00DD310A" w:rsidRPr="00B61A37" w:rsidRDefault="00DD310A" w:rsidP="00B61A37">
      <w:pPr>
        <w:tabs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Current Position in Church: </w:t>
      </w:r>
      <w:r w:rsidR="00B61A37" w:rsidRPr="00B61A37">
        <w:rPr>
          <w:rFonts w:cs="Minion P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0"/>
      <w:r w:rsidR="00A06AF0">
        <w:rPr>
          <w:rFonts w:cs="Minion Pro"/>
        </w:rPr>
        <w:t xml:space="preserve">                                                            # of years in position </w:t>
      </w:r>
      <w:r w:rsidR="00A06AF0">
        <w:rPr>
          <w:rFonts w:cs="Minion Pr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A06AF0">
        <w:rPr>
          <w:rFonts w:cs="Minion Pro"/>
        </w:rPr>
        <w:instrText xml:space="preserve"> FORMTEXT </w:instrText>
      </w:r>
      <w:r w:rsidR="00A06AF0">
        <w:rPr>
          <w:rFonts w:cs="Minion Pro"/>
        </w:rPr>
      </w:r>
      <w:r w:rsidR="00A06AF0">
        <w:rPr>
          <w:rFonts w:cs="Minion Pro"/>
        </w:rPr>
        <w:fldChar w:fldCharType="separate"/>
      </w:r>
      <w:r w:rsidR="00A06AF0">
        <w:rPr>
          <w:rFonts w:cs="Minion Pro"/>
          <w:noProof/>
        </w:rPr>
        <w:t> </w:t>
      </w:r>
      <w:r w:rsidR="00A06AF0">
        <w:rPr>
          <w:rFonts w:cs="Minion Pro"/>
          <w:noProof/>
        </w:rPr>
        <w:t> </w:t>
      </w:r>
      <w:r w:rsidR="00A06AF0">
        <w:rPr>
          <w:rFonts w:cs="Minion Pro"/>
          <w:noProof/>
        </w:rPr>
        <w:t> </w:t>
      </w:r>
      <w:r w:rsidR="00A06AF0">
        <w:rPr>
          <w:rFonts w:cs="Minion Pro"/>
          <w:noProof/>
        </w:rPr>
        <w:t> </w:t>
      </w:r>
      <w:r w:rsidR="00A06AF0">
        <w:rPr>
          <w:rFonts w:cs="Minion Pro"/>
          <w:noProof/>
        </w:rPr>
        <w:t> </w:t>
      </w:r>
      <w:r w:rsidR="00A06AF0">
        <w:rPr>
          <w:rFonts w:cs="Minion Pro"/>
        </w:rPr>
        <w:fldChar w:fldCharType="end"/>
      </w:r>
      <w:bookmarkEnd w:id="11"/>
    </w:p>
    <w:p w14:paraId="1A59DB26" w14:textId="77777777" w:rsidR="00DD310A" w:rsidRPr="00B61A37" w:rsidRDefault="00DD310A" w:rsidP="00B61A37">
      <w:pPr>
        <w:tabs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Church Address: </w:t>
      </w:r>
      <w:r w:rsidR="00B61A37" w:rsidRPr="00B61A37">
        <w:rPr>
          <w:rFonts w:cs="Minion Pr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2"/>
    </w:p>
    <w:p w14:paraId="0439110F" w14:textId="77777777" w:rsidR="00DD310A" w:rsidRPr="00B61A37" w:rsidRDefault="00DD310A" w:rsidP="00B61A37">
      <w:pPr>
        <w:tabs>
          <w:tab w:val="right" w:leader="underscore" w:pos="6660"/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City: </w:t>
      </w:r>
      <w:r w:rsidR="00B61A37" w:rsidRPr="00B61A37">
        <w:rPr>
          <w:rFonts w:cs="Minion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3"/>
      <w:r w:rsidRPr="00B61A37">
        <w:rPr>
          <w:rFonts w:cs="Minion Pro"/>
        </w:rPr>
        <w:t xml:space="preserve"> </w:t>
      </w:r>
      <w:r w:rsidR="00B61A37" w:rsidRPr="00B61A37">
        <w:rPr>
          <w:rFonts w:cs="Minion Pro"/>
        </w:rPr>
        <w:t xml:space="preserve">                                                                                  </w:t>
      </w:r>
      <w:r w:rsidRPr="00B61A37">
        <w:rPr>
          <w:rFonts w:cs="Minion Pro"/>
        </w:rPr>
        <w:t>State:</w:t>
      </w:r>
      <w:r w:rsidR="00B61A37" w:rsidRPr="00B61A37">
        <w:rPr>
          <w:rFonts w:cs="Minion Pro"/>
        </w:rPr>
        <w:t xml:space="preserve"> </w:t>
      </w:r>
      <w:r w:rsidR="00B61A37" w:rsidRPr="00B61A37">
        <w:rPr>
          <w:rFonts w:cs="Minion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4"/>
    </w:p>
    <w:p w14:paraId="1C500E2B" w14:textId="77777777" w:rsidR="00DD310A" w:rsidRPr="00B61A37" w:rsidRDefault="00DD310A" w:rsidP="00B61A37">
      <w:pPr>
        <w:tabs>
          <w:tab w:val="left" w:leader="underscore" w:pos="5158"/>
          <w:tab w:val="right" w:leader="underscore" w:pos="10170"/>
        </w:tabs>
        <w:spacing w:after="240"/>
        <w:rPr>
          <w:rFonts w:cs="Minion Pro"/>
        </w:rPr>
      </w:pPr>
      <w:r w:rsidRPr="00B61A37">
        <w:rPr>
          <w:rFonts w:cs="Minion Pro"/>
        </w:rPr>
        <w:t xml:space="preserve">ZIP: </w:t>
      </w:r>
      <w:r w:rsidR="00B61A37" w:rsidRPr="00B61A37">
        <w:rPr>
          <w:rFonts w:cs="Minion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5"/>
      <w:r w:rsidR="00B61A37" w:rsidRPr="00B61A37">
        <w:rPr>
          <w:rFonts w:cs="Minion Pro"/>
        </w:rPr>
        <w:t xml:space="preserve">                             </w:t>
      </w:r>
      <w:r w:rsidRPr="00B61A37">
        <w:rPr>
          <w:rFonts w:cs="Minion Pro"/>
        </w:rPr>
        <w:t xml:space="preserve">Church Phone: </w:t>
      </w:r>
      <w:r w:rsidR="00B61A37" w:rsidRPr="00B61A37">
        <w:rPr>
          <w:rFonts w:cs="Minion Pr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6"/>
    </w:p>
    <w:p w14:paraId="463C576B" w14:textId="77777777" w:rsidR="00B61A37" w:rsidRPr="00B61A37" w:rsidRDefault="00DD310A" w:rsidP="00B61A37">
      <w:pPr>
        <w:tabs>
          <w:tab w:val="right" w:leader="underscore" w:pos="10170"/>
        </w:tabs>
        <w:snapToGrid w:val="0"/>
        <w:spacing w:after="240"/>
        <w:ind w:right="2160"/>
        <w:rPr>
          <w:rFonts w:cs="Minion Pro"/>
        </w:rPr>
      </w:pPr>
      <w:r w:rsidRPr="00B61A37">
        <w:rPr>
          <w:rFonts w:cs="Minion Pro"/>
        </w:rPr>
        <w:t xml:space="preserve">Church Email: </w:t>
      </w:r>
      <w:r w:rsidR="00B61A37" w:rsidRPr="00B61A37">
        <w:rPr>
          <w:rFonts w:cs="Minion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7"/>
    </w:p>
    <w:p w14:paraId="13F28EDF" w14:textId="63CD926E" w:rsidR="00DD310A" w:rsidRDefault="00DD310A" w:rsidP="00B61A37">
      <w:pPr>
        <w:tabs>
          <w:tab w:val="right" w:leader="underscore" w:pos="10170"/>
        </w:tabs>
        <w:snapToGrid w:val="0"/>
        <w:spacing w:after="240"/>
        <w:ind w:right="2160"/>
        <w:rPr>
          <w:rFonts w:cs="Minion Pro"/>
        </w:rPr>
      </w:pPr>
      <w:r w:rsidRPr="00B61A37">
        <w:rPr>
          <w:rFonts w:cs="Minion Pro"/>
        </w:rPr>
        <w:t>Church Website:</w:t>
      </w:r>
      <w:r w:rsidR="00B61A37" w:rsidRPr="00B61A37">
        <w:rPr>
          <w:rFonts w:cs="Minion Pro"/>
        </w:rPr>
        <w:t xml:space="preserve"> </w:t>
      </w:r>
      <w:r w:rsidR="00B61A37" w:rsidRPr="00B61A37">
        <w:rPr>
          <w:rFonts w:cs="Minion Pr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61A37" w:rsidRPr="00B61A37">
        <w:rPr>
          <w:rFonts w:cs="Minion Pro"/>
        </w:rPr>
        <w:instrText xml:space="preserve"> FORMTEXT </w:instrText>
      </w:r>
      <w:r w:rsidR="00B61A37" w:rsidRPr="00B61A37">
        <w:rPr>
          <w:rFonts w:cs="Minion Pro"/>
        </w:rPr>
      </w:r>
      <w:r w:rsidR="00B61A37" w:rsidRPr="00B61A37">
        <w:rPr>
          <w:rFonts w:cs="Minion Pro"/>
        </w:rPr>
        <w:fldChar w:fldCharType="separate"/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  <w:noProof/>
        </w:rPr>
        <w:t> </w:t>
      </w:r>
      <w:r w:rsidR="00B61A37" w:rsidRPr="00B61A37">
        <w:rPr>
          <w:rFonts w:cs="Minion Pro"/>
        </w:rPr>
        <w:fldChar w:fldCharType="end"/>
      </w:r>
      <w:bookmarkEnd w:id="18"/>
    </w:p>
    <w:p w14:paraId="33DB040B" w14:textId="60777B99" w:rsidR="00EA12B6" w:rsidRDefault="00EA12B6" w:rsidP="00B61A37">
      <w:pPr>
        <w:tabs>
          <w:tab w:val="right" w:leader="underscore" w:pos="10170"/>
        </w:tabs>
        <w:snapToGrid w:val="0"/>
        <w:spacing w:after="240"/>
        <w:ind w:right="2160"/>
        <w:rPr>
          <w:rFonts w:cs="Minion Pro"/>
        </w:rPr>
      </w:pPr>
      <w:r w:rsidRPr="00A93F8C">
        <w:rPr>
          <w:rStyle w:val="Strong"/>
          <w:noProof/>
          <w:color w:val="008DA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1BD4C" wp14:editId="62CD7D2A">
                <wp:simplePos x="0" y="0"/>
                <wp:positionH relativeFrom="column">
                  <wp:posOffset>-34925</wp:posOffset>
                </wp:positionH>
                <wp:positionV relativeFrom="paragraph">
                  <wp:posOffset>138154</wp:posOffset>
                </wp:positionV>
                <wp:extent cx="6736080" cy="11430"/>
                <wp:effectExtent l="50800" t="38100" r="58420" b="774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EA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6AE08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0.9pt" to="527.6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" strokecolor="#008ea9" strokeweight="2pt">
                <v:shadow on="t" color="black" opacity="24903f" origin=",.5" offset="0,.55556mm"/>
              </v:line>
            </w:pict>
          </mc:Fallback>
        </mc:AlternateContent>
      </w:r>
    </w:p>
    <w:p w14:paraId="5B5FC32C" w14:textId="77777777" w:rsidR="00DD310A" w:rsidRPr="00B61A37" w:rsidRDefault="00DD310A" w:rsidP="00DD310A">
      <w:pPr>
        <w:spacing w:before="144" w:line="268" w:lineRule="auto"/>
        <w:rPr>
          <w:rFonts w:ascii="Optima LT Std" w:hAnsi="Optima LT Std" w:cs="Optima LT Std"/>
          <w:b/>
          <w:bCs/>
        </w:rPr>
      </w:pPr>
      <w:r w:rsidRPr="00B61A37">
        <w:rPr>
          <w:rFonts w:ascii="Optima LT Std" w:hAnsi="Optima LT Std" w:cs="Optima LT Std"/>
          <w:b/>
          <w:bCs/>
        </w:rPr>
        <w:t>Minister’s Endorsement</w:t>
      </w:r>
    </w:p>
    <w:p w14:paraId="03CF57BD" w14:textId="0B9A4556" w:rsidR="00B61A37" w:rsidRDefault="00DD310A" w:rsidP="00B61A37">
      <w:pPr>
        <w:spacing w:before="144" w:after="120"/>
        <w:rPr>
          <w:rFonts w:cs="Minion Pro"/>
        </w:rPr>
      </w:pPr>
      <w:r w:rsidRPr="00B61A37">
        <w:rPr>
          <w:rFonts w:cs="Minion Pro"/>
          <w:spacing w:val="1"/>
        </w:rPr>
        <w:t>As minister</w:t>
      </w:r>
      <w:r w:rsidR="00CB5CCE">
        <w:rPr>
          <w:rFonts w:cs="Minion Pro"/>
          <w:spacing w:val="1"/>
        </w:rPr>
        <w:t>/spiritual leader</w:t>
      </w:r>
      <w:r w:rsidRPr="00B61A37">
        <w:rPr>
          <w:rFonts w:cs="Minion Pro"/>
          <w:spacing w:val="1"/>
        </w:rPr>
        <w:t xml:space="preserve"> of this church, I hereby endor</w:t>
      </w:r>
      <w:r w:rsidR="00B61A37">
        <w:rPr>
          <w:rFonts w:cs="Minion Pro"/>
          <w:spacing w:val="1"/>
        </w:rPr>
        <w:t xml:space="preserve">se the applicant’s intention to </w:t>
      </w:r>
      <w:r w:rsidRPr="00B61A37">
        <w:rPr>
          <w:rFonts w:cs="Minion Pro"/>
          <w:spacing w:val="1"/>
        </w:rPr>
        <w:t xml:space="preserve">become </w:t>
      </w:r>
      <w:r w:rsidR="00B61A37">
        <w:rPr>
          <w:rFonts w:cs="Minion Pro"/>
        </w:rPr>
        <w:t>a Certified Spiritual Educa</w:t>
      </w:r>
      <w:r w:rsidRPr="00B61A37">
        <w:rPr>
          <w:rFonts w:cs="Minion Pro"/>
        </w:rPr>
        <w:t>tor.</w:t>
      </w:r>
    </w:p>
    <w:p w14:paraId="5459D812" w14:textId="45AB4513" w:rsidR="00DD310A" w:rsidRDefault="00DD310A" w:rsidP="00CB5CCE">
      <w:pPr>
        <w:spacing w:before="144" w:after="120"/>
        <w:rPr>
          <w:rFonts w:cs="Minion Pro"/>
        </w:rPr>
      </w:pPr>
      <w:r w:rsidRPr="00B61A37">
        <w:rPr>
          <w:rFonts w:cs="Minion Pro"/>
        </w:rPr>
        <w:t>Minister</w:t>
      </w:r>
      <w:r w:rsidR="00CB5CCE">
        <w:rPr>
          <w:rFonts w:cs="Minion Pro"/>
        </w:rPr>
        <w:t>/Spiritual Leader’s</w:t>
      </w:r>
      <w:r w:rsidRPr="00B61A37">
        <w:rPr>
          <w:rFonts w:cs="Minion Pro"/>
        </w:rPr>
        <w:t xml:space="preserve"> Name </w:t>
      </w:r>
      <w:r w:rsidR="00B61A37">
        <w:rPr>
          <w:rFonts w:cs="Minion Pro"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B61A37">
        <w:rPr>
          <w:rFonts w:cs="Minion Pro"/>
          <w:iCs/>
        </w:rPr>
        <w:instrText xml:space="preserve"> FORMTEXT </w:instrText>
      </w:r>
      <w:r w:rsidR="00B61A37">
        <w:rPr>
          <w:rFonts w:cs="Minion Pro"/>
          <w:iCs/>
        </w:rPr>
      </w:r>
      <w:r w:rsidR="00B61A37">
        <w:rPr>
          <w:rFonts w:cs="Minion Pro"/>
          <w:iCs/>
        </w:rPr>
        <w:fldChar w:fldCharType="separate"/>
      </w:r>
      <w:r w:rsidR="00B61A37">
        <w:rPr>
          <w:rFonts w:cs="Minion Pro"/>
          <w:iCs/>
          <w:noProof/>
        </w:rPr>
        <w:t> </w:t>
      </w:r>
      <w:r w:rsidR="00B61A37">
        <w:rPr>
          <w:rFonts w:cs="Minion Pro"/>
          <w:iCs/>
          <w:noProof/>
        </w:rPr>
        <w:t> </w:t>
      </w:r>
      <w:r w:rsidR="00B61A37">
        <w:rPr>
          <w:rFonts w:cs="Minion Pro"/>
          <w:iCs/>
          <w:noProof/>
        </w:rPr>
        <w:t> </w:t>
      </w:r>
      <w:r w:rsidR="00B61A37">
        <w:rPr>
          <w:rFonts w:cs="Minion Pro"/>
          <w:iCs/>
          <w:noProof/>
        </w:rPr>
        <w:t> </w:t>
      </w:r>
      <w:r w:rsidR="00B61A37">
        <w:rPr>
          <w:rFonts w:cs="Minion Pro"/>
          <w:iCs/>
          <w:noProof/>
        </w:rPr>
        <w:t> </w:t>
      </w:r>
      <w:r w:rsidR="00B61A37">
        <w:rPr>
          <w:rFonts w:cs="Minion Pro"/>
          <w:iCs/>
        </w:rPr>
        <w:fldChar w:fldCharType="end"/>
      </w:r>
      <w:bookmarkEnd w:id="19"/>
    </w:p>
    <w:p w14:paraId="6CF1D688" w14:textId="77777777" w:rsidR="00CB5CCE" w:rsidRDefault="00CB5CCE" w:rsidP="00CB5CCE">
      <w:pPr>
        <w:spacing w:before="144" w:after="120"/>
        <w:rPr>
          <w:rFonts w:cs="Minion Pro"/>
        </w:rPr>
      </w:pPr>
    </w:p>
    <w:p w14:paraId="2AA5956E" w14:textId="55B07127" w:rsidR="00CB5CCE" w:rsidRPr="00B61A37" w:rsidRDefault="00CB5CCE" w:rsidP="00CB5CCE">
      <w:pPr>
        <w:spacing w:before="144" w:after="120"/>
        <w:rPr>
          <w:rFonts w:cs="Minion Pro"/>
        </w:rPr>
      </w:pPr>
      <w:r>
        <w:rPr>
          <w:rFonts w:cs="Minion Pro"/>
        </w:rPr>
        <w:t xml:space="preserve">Minister’s/Spiritual Leader’s Signature </w:t>
      </w:r>
      <w:r>
        <w:rPr>
          <w:rFonts w:cs="Minion Pr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cs="Minion Pro"/>
        </w:rPr>
        <w:instrText xml:space="preserve"> FORMTEXT </w:instrText>
      </w:r>
      <w:r>
        <w:rPr>
          <w:rFonts w:cs="Minion Pro"/>
        </w:rPr>
      </w:r>
      <w:r>
        <w:rPr>
          <w:rFonts w:cs="Minion Pro"/>
        </w:rPr>
        <w:fldChar w:fldCharType="separate"/>
      </w:r>
      <w:r>
        <w:rPr>
          <w:rFonts w:cs="Minion Pro"/>
          <w:noProof/>
        </w:rPr>
        <w:t> </w:t>
      </w:r>
      <w:r>
        <w:rPr>
          <w:rFonts w:cs="Minion Pro"/>
          <w:noProof/>
        </w:rPr>
        <w:t> </w:t>
      </w:r>
      <w:r>
        <w:rPr>
          <w:rFonts w:cs="Minion Pro"/>
          <w:noProof/>
        </w:rPr>
        <w:t> </w:t>
      </w:r>
      <w:r>
        <w:rPr>
          <w:rFonts w:cs="Minion Pro"/>
          <w:noProof/>
        </w:rPr>
        <w:t> </w:t>
      </w:r>
      <w:r>
        <w:rPr>
          <w:rFonts w:cs="Minion Pro"/>
          <w:noProof/>
        </w:rPr>
        <w:t> </w:t>
      </w:r>
      <w:r>
        <w:rPr>
          <w:rFonts w:cs="Minion Pro"/>
        </w:rPr>
        <w:fldChar w:fldCharType="end"/>
      </w:r>
      <w:bookmarkEnd w:id="20"/>
    </w:p>
    <w:p w14:paraId="15C31264" w14:textId="77777777" w:rsidR="00DD310A" w:rsidRPr="00B61A37" w:rsidRDefault="00DD310A" w:rsidP="00DD310A">
      <w:pPr>
        <w:pStyle w:val="PlainText"/>
        <w:rPr>
          <w:rFonts w:ascii="Minion Pro" w:hAnsi="Minion Pro" w:cs="Minion Pro"/>
          <w:b/>
          <w:bCs/>
          <w:sz w:val="24"/>
          <w:szCs w:val="24"/>
        </w:rPr>
      </w:pPr>
    </w:p>
    <w:p w14:paraId="77A556B9" w14:textId="03CD326E" w:rsidR="00DD310A" w:rsidRPr="00B61A37" w:rsidRDefault="00DD310A" w:rsidP="00DD310A">
      <w:pPr>
        <w:pStyle w:val="PlainText"/>
        <w:rPr>
          <w:rFonts w:cs="Minion Pro"/>
          <w:b/>
          <w:bCs/>
          <w:spacing w:val="-2"/>
          <w:sz w:val="24"/>
          <w:szCs w:val="24"/>
        </w:rPr>
      </w:pPr>
      <w:r w:rsidRPr="00B61A37">
        <w:rPr>
          <w:rFonts w:ascii="Minion Pro" w:hAnsi="Minion Pro" w:cs="Minion Pro"/>
          <w:b/>
          <w:bCs/>
          <w:sz w:val="24"/>
          <w:szCs w:val="24"/>
        </w:rPr>
        <w:t xml:space="preserve">Mail </w:t>
      </w:r>
      <w:r w:rsidR="00D926DF">
        <w:rPr>
          <w:rFonts w:ascii="Minion Pro" w:hAnsi="Minion Pro" w:cs="Minion Pro"/>
          <w:b/>
          <w:bCs/>
          <w:sz w:val="24"/>
          <w:szCs w:val="24"/>
        </w:rPr>
        <w:t xml:space="preserve">or Email </w:t>
      </w:r>
      <w:r w:rsidRPr="00B61A37">
        <w:rPr>
          <w:rFonts w:ascii="Minion Pro" w:hAnsi="Minion Pro" w:cs="Minion Pro"/>
          <w:b/>
          <w:bCs/>
          <w:sz w:val="24"/>
          <w:szCs w:val="24"/>
        </w:rPr>
        <w:t>to:</w:t>
      </w:r>
      <w:r w:rsidRPr="00B61A37">
        <w:rPr>
          <w:rFonts w:ascii="Minion Pro" w:hAnsi="Minion Pro" w:cs="Minion Pro"/>
          <w:b/>
          <w:bCs/>
          <w:spacing w:val="-2"/>
          <w:sz w:val="24"/>
          <w:szCs w:val="24"/>
        </w:rPr>
        <w:tab/>
      </w:r>
      <w:r w:rsidR="00CB5CCE">
        <w:rPr>
          <w:rFonts w:cs="Minion Pro"/>
          <w:b/>
          <w:bCs/>
          <w:spacing w:val="-2"/>
          <w:sz w:val="24"/>
          <w:szCs w:val="24"/>
        </w:rPr>
        <w:t>Diane Venzera</w:t>
      </w:r>
    </w:p>
    <w:p w14:paraId="1CFCF397" w14:textId="4D0B34BD" w:rsidR="007F602E" w:rsidRPr="00B231D0" w:rsidRDefault="00DE5A33" w:rsidP="007F602E">
      <w:pPr>
        <w:ind w:left="21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</w:rPr>
        <w:t>2</w:t>
      </w:r>
      <w:r w:rsidR="007F602E" w:rsidRPr="00B231D0">
        <w:rPr>
          <w:rFonts w:ascii="Calibri" w:hAnsi="Calibri" w:cs="Calibri"/>
          <w:b/>
        </w:rPr>
        <w:t>00 Unity Circle North, Suite A</w:t>
      </w:r>
    </w:p>
    <w:p w14:paraId="2F19AF6A" w14:textId="77777777" w:rsidR="007F602E" w:rsidRPr="00B231D0" w:rsidRDefault="007F602E" w:rsidP="007F602E">
      <w:pPr>
        <w:ind w:left="2160"/>
        <w:rPr>
          <w:rFonts w:ascii="Calibri" w:hAnsi="Calibri" w:cs="Calibri"/>
          <w:color w:val="000000"/>
          <w:sz w:val="22"/>
          <w:szCs w:val="22"/>
        </w:rPr>
      </w:pPr>
      <w:r w:rsidRPr="00B231D0">
        <w:rPr>
          <w:rFonts w:ascii="Calibri" w:hAnsi="Calibri" w:cs="Calibri"/>
          <w:b/>
        </w:rPr>
        <w:t>Lee’s Summit, MO  64086</w:t>
      </w:r>
    </w:p>
    <w:p w14:paraId="076B3AE5" w14:textId="77777777" w:rsidR="00D926DF" w:rsidRPr="007F602E" w:rsidRDefault="007F602E" w:rsidP="007F602E">
      <w:pPr>
        <w:pStyle w:val="PlainText"/>
        <w:ind w:left="1440" w:firstLine="720"/>
        <w:rPr>
          <w:rFonts w:cs="Calibri"/>
          <w:b/>
          <w:bCs/>
          <w:spacing w:val="-2"/>
        </w:rPr>
      </w:pPr>
      <w:r w:rsidRPr="00B231D0">
        <w:rPr>
          <w:rFonts w:cs="Calibri"/>
          <w:b/>
        </w:rPr>
        <w:t>DVenzera@unity.org</w:t>
      </w:r>
    </w:p>
    <w:sectPr w:rsidR="00D926DF" w:rsidRPr="007F602E" w:rsidSect="00F5440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2347" w14:textId="77777777" w:rsidR="00A1640F" w:rsidRDefault="00A1640F" w:rsidP="00A67004">
      <w:r>
        <w:separator/>
      </w:r>
    </w:p>
  </w:endnote>
  <w:endnote w:type="continuationSeparator" w:id="0">
    <w:p w14:paraId="5177CACE" w14:textId="77777777" w:rsidR="00A1640F" w:rsidRDefault="00A1640F" w:rsidP="00A6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MT-CondensedExtraBold">
    <w:altName w:val="Abadi MT Condensed Extra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LT Std">
    <w:altName w:val="Calibri"/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9A63" w14:textId="77777777" w:rsidR="00A1640F" w:rsidRDefault="00A1640F" w:rsidP="00A67004">
      <w:r>
        <w:separator/>
      </w:r>
    </w:p>
  </w:footnote>
  <w:footnote w:type="continuationSeparator" w:id="0">
    <w:p w14:paraId="0404658D" w14:textId="77777777" w:rsidR="00A1640F" w:rsidRDefault="00A1640F" w:rsidP="00A6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7249EC"/>
    <w:lvl w:ilvl="0">
      <w:numFmt w:val="decimal"/>
      <w:lvlText w:val="*"/>
      <w:lvlJc w:val="left"/>
    </w:lvl>
  </w:abstractNum>
  <w:abstractNum w:abstractNumId="1" w15:restartNumberingAfterBreak="0">
    <w:nsid w:val="031B4926"/>
    <w:multiLevelType w:val="hybridMultilevel"/>
    <w:tmpl w:val="60227F98"/>
    <w:lvl w:ilvl="0" w:tplc="82BCD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0AAF"/>
    <w:multiLevelType w:val="hybridMultilevel"/>
    <w:tmpl w:val="23CA6B66"/>
    <w:lvl w:ilvl="0" w:tplc="B088D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76BCC"/>
    <w:multiLevelType w:val="hybridMultilevel"/>
    <w:tmpl w:val="980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40B7"/>
    <w:multiLevelType w:val="hybridMultilevel"/>
    <w:tmpl w:val="ED4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012"/>
    <w:multiLevelType w:val="hybridMultilevel"/>
    <w:tmpl w:val="7EF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4D41"/>
    <w:multiLevelType w:val="hybridMultilevel"/>
    <w:tmpl w:val="041A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128F"/>
    <w:multiLevelType w:val="hybridMultilevel"/>
    <w:tmpl w:val="360C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755F"/>
    <w:multiLevelType w:val="hybridMultilevel"/>
    <w:tmpl w:val="22C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752C"/>
    <w:multiLevelType w:val="hybridMultilevel"/>
    <w:tmpl w:val="B598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28CB"/>
    <w:multiLevelType w:val="hybridMultilevel"/>
    <w:tmpl w:val="DD1A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06CD"/>
    <w:multiLevelType w:val="hybridMultilevel"/>
    <w:tmpl w:val="51E07DC6"/>
    <w:lvl w:ilvl="0" w:tplc="1A942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7F91"/>
    <w:multiLevelType w:val="hybridMultilevel"/>
    <w:tmpl w:val="7D68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37ED"/>
    <w:multiLevelType w:val="hybridMultilevel"/>
    <w:tmpl w:val="362A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65925"/>
    <w:multiLevelType w:val="hybridMultilevel"/>
    <w:tmpl w:val="D1DC64D8"/>
    <w:lvl w:ilvl="0" w:tplc="B088D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A240F"/>
    <w:multiLevelType w:val="hybridMultilevel"/>
    <w:tmpl w:val="26F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02131"/>
    <w:multiLevelType w:val="hybridMultilevel"/>
    <w:tmpl w:val="2370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0375"/>
    <w:multiLevelType w:val="hybridMultilevel"/>
    <w:tmpl w:val="23F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81B2E"/>
    <w:multiLevelType w:val="singleLevel"/>
    <w:tmpl w:val="A47249EC"/>
    <w:lvl w:ilvl="0">
      <w:numFmt w:val="decimal"/>
      <w:lvlText w:val="*"/>
      <w:lvlJc w:val="left"/>
    </w:lvl>
  </w:abstractNum>
  <w:abstractNum w:abstractNumId="19" w15:restartNumberingAfterBreak="0">
    <w:nsid w:val="32F642F2"/>
    <w:multiLevelType w:val="hybridMultilevel"/>
    <w:tmpl w:val="D3F4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57B9"/>
    <w:multiLevelType w:val="hybridMultilevel"/>
    <w:tmpl w:val="5A28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81E15"/>
    <w:multiLevelType w:val="hybridMultilevel"/>
    <w:tmpl w:val="994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56BC9"/>
    <w:multiLevelType w:val="hybridMultilevel"/>
    <w:tmpl w:val="98D47C84"/>
    <w:lvl w:ilvl="0" w:tplc="4B96359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FF341F2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D3E0A5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AA7002CE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F00C8582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4D3C8E2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432142C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5F804B4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7E2A75F2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3" w15:restartNumberingAfterBreak="0">
    <w:nsid w:val="3EF870E6"/>
    <w:multiLevelType w:val="hybridMultilevel"/>
    <w:tmpl w:val="CF2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E2559"/>
    <w:multiLevelType w:val="hybridMultilevel"/>
    <w:tmpl w:val="EC86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4D6E"/>
    <w:multiLevelType w:val="singleLevel"/>
    <w:tmpl w:val="A47249EC"/>
    <w:lvl w:ilvl="0">
      <w:numFmt w:val="decimal"/>
      <w:lvlText w:val="*"/>
      <w:lvlJc w:val="left"/>
    </w:lvl>
  </w:abstractNum>
  <w:abstractNum w:abstractNumId="26" w15:restartNumberingAfterBreak="0">
    <w:nsid w:val="440E1632"/>
    <w:multiLevelType w:val="hybridMultilevel"/>
    <w:tmpl w:val="5B40FA8E"/>
    <w:lvl w:ilvl="0" w:tplc="1A942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E61DF"/>
    <w:multiLevelType w:val="singleLevel"/>
    <w:tmpl w:val="A47249EC"/>
    <w:lvl w:ilvl="0">
      <w:numFmt w:val="decimal"/>
      <w:lvlText w:val="*"/>
      <w:lvlJc w:val="left"/>
    </w:lvl>
  </w:abstractNum>
  <w:abstractNum w:abstractNumId="28" w15:restartNumberingAfterBreak="0">
    <w:nsid w:val="47C347FC"/>
    <w:multiLevelType w:val="hybridMultilevel"/>
    <w:tmpl w:val="8AD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27581"/>
    <w:multiLevelType w:val="hybridMultilevel"/>
    <w:tmpl w:val="5DE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8784B"/>
    <w:multiLevelType w:val="hybridMultilevel"/>
    <w:tmpl w:val="BAA852DE"/>
    <w:lvl w:ilvl="0" w:tplc="1A94242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63A4E15E">
      <w:start w:val="13"/>
      <w:numFmt w:val="bullet"/>
      <w:lvlText w:val=""/>
      <w:lvlJc w:val="left"/>
      <w:pPr>
        <w:tabs>
          <w:tab w:val="num" w:pos="1512"/>
        </w:tabs>
        <w:ind w:left="1512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05E6C4F"/>
    <w:multiLevelType w:val="hybridMultilevel"/>
    <w:tmpl w:val="A20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46F4"/>
    <w:multiLevelType w:val="hybridMultilevel"/>
    <w:tmpl w:val="9F2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0F54"/>
    <w:multiLevelType w:val="singleLevel"/>
    <w:tmpl w:val="A47249EC"/>
    <w:lvl w:ilvl="0">
      <w:numFmt w:val="decimal"/>
      <w:lvlText w:val="*"/>
      <w:lvlJc w:val="left"/>
    </w:lvl>
  </w:abstractNum>
  <w:abstractNum w:abstractNumId="34" w15:restartNumberingAfterBreak="0">
    <w:nsid w:val="5E1513AE"/>
    <w:multiLevelType w:val="hybridMultilevel"/>
    <w:tmpl w:val="057A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83BDB"/>
    <w:multiLevelType w:val="hybridMultilevel"/>
    <w:tmpl w:val="FDC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94C88"/>
    <w:multiLevelType w:val="singleLevel"/>
    <w:tmpl w:val="A47249EC"/>
    <w:lvl w:ilvl="0">
      <w:numFmt w:val="decimal"/>
      <w:lvlText w:val="*"/>
      <w:lvlJc w:val="left"/>
    </w:lvl>
  </w:abstractNum>
  <w:abstractNum w:abstractNumId="37" w15:restartNumberingAfterBreak="0">
    <w:nsid w:val="67B54A1F"/>
    <w:multiLevelType w:val="hybridMultilevel"/>
    <w:tmpl w:val="AA9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54E2"/>
    <w:multiLevelType w:val="hybridMultilevel"/>
    <w:tmpl w:val="6BE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2032D"/>
    <w:multiLevelType w:val="hybridMultilevel"/>
    <w:tmpl w:val="E20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23738"/>
    <w:multiLevelType w:val="hybridMultilevel"/>
    <w:tmpl w:val="20F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543A"/>
    <w:multiLevelType w:val="hybridMultilevel"/>
    <w:tmpl w:val="08A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2572"/>
    <w:multiLevelType w:val="hybridMultilevel"/>
    <w:tmpl w:val="E3E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B23EC"/>
    <w:multiLevelType w:val="multilevel"/>
    <w:tmpl w:val="94DE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451209">
    <w:abstractNumId w:val="7"/>
  </w:num>
  <w:num w:numId="2" w16cid:durableId="917252792">
    <w:abstractNumId w:val="1"/>
  </w:num>
  <w:num w:numId="3" w16cid:durableId="638346891">
    <w:abstractNumId w:val="24"/>
  </w:num>
  <w:num w:numId="4" w16cid:durableId="696930504">
    <w:abstractNumId w:val="42"/>
  </w:num>
  <w:num w:numId="5" w16cid:durableId="628895578">
    <w:abstractNumId w:val="12"/>
  </w:num>
  <w:num w:numId="6" w16cid:durableId="587808693">
    <w:abstractNumId w:val="15"/>
  </w:num>
  <w:num w:numId="7" w16cid:durableId="189220765">
    <w:abstractNumId w:val="41"/>
  </w:num>
  <w:num w:numId="8" w16cid:durableId="1788888712">
    <w:abstractNumId w:val="13"/>
  </w:num>
  <w:num w:numId="9" w16cid:durableId="578293833">
    <w:abstractNumId w:val="10"/>
  </w:num>
  <w:num w:numId="10" w16cid:durableId="1040589211">
    <w:abstractNumId w:val="34"/>
  </w:num>
  <w:num w:numId="11" w16cid:durableId="1015884387">
    <w:abstractNumId w:val="35"/>
  </w:num>
  <w:num w:numId="12" w16cid:durableId="1267276431">
    <w:abstractNumId w:val="23"/>
  </w:num>
  <w:num w:numId="13" w16cid:durableId="132410928">
    <w:abstractNumId w:val="37"/>
  </w:num>
  <w:num w:numId="14" w16cid:durableId="1181621829">
    <w:abstractNumId w:val="3"/>
  </w:num>
  <w:num w:numId="15" w16cid:durableId="21273114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 w16cid:durableId="1363289863">
    <w:abstractNumId w:val="22"/>
  </w:num>
  <w:num w:numId="17" w16cid:durableId="422190570">
    <w:abstractNumId w:val="33"/>
  </w:num>
  <w:num w:numId="18" w16cid:durableId="1397125681">
    <w:abstractNumId w:val="21"/>
  </w:num>
  <w:num w:numId="19" w16cid:durableId="183060946">
    <w:abstractNumId w:val="30"/>
  </w:num>
  <w:num w:numId="20" w16cid:durableId="1978678499">
    <w:abstractNumId w:val="11"/>
  </w:num>
  <w:num w:numId="21" w16cid:durableId="1486242693">
    <w:abstractNumId w:val="40"/>
  </w:num>
  <w:num w:numId="22" w16cid:durableId="1610703915">
    <w:abstractNumId w:val="39"/>
  </w:num>
  <w:num w:numId="23" w16cid:durableId="1568373285">
    <w:abstractNumId w:val="27"/>
  </w:num>
  <w:num w:numId="24" w16cid:durableId="431555037">
    <w:abstractNumId w:val="31"/>
  </w:num>
  <w:num w:numId="25" w16cid:durableId="204369338">
    <w:abstractNumId w:val="19"/>
  </w:num>
  <w:num w:numId="26" w16cid:durableId="1727410483">
    <w:abstractNumId w:val="26"/>
  </w:num>
  <w:num w:numId="27" w16cid:durableId="2124229489">
    <w:abstractNumId w:val="17"/>
  </w:num>
  <w:num w:numId="28" w16cid:durableId="1780375983">
    <w:abstractNumId w:val="18"/>
  </w:num>
  <w:num w:numId="29" w16cid:durableId="1772816035">
    <w:abstractNumId w:val="25"/>
  </w:num>
  <w:num w:numId="30" w16cid:durableId="1035693268">
    <w:abstractNumId w:val="4"/>
  </w:num>
  <w:num w:numId="31" w16cid:durableId="1733891937">
    <w:abstractNumId w:val="36"/>
  </w:num>
  <w:num w:numId="32" w16cid:durableId="1157234862">
    <w:abstractNumId w:val="29"/>
  </w:num>
  <w:num w:numId="33" w16cid:durableId="1393652415">
    <w:abstractNumId w:val="8"/>
  </w:num>
  <w:num w:numId="34" w16cid:durableId="935594647">
    <w:abstractNumId w:val="28"/>
  </w:num>
  <w:num w:numId="35" w16cid:durableId="1026639784">
    <w:abstractNumId w:val="16"/>
  </w:num>
  <w:num w:numId="36" w16cid:durableId="1513110813">
    <w:abstractNumId w:val="5"/>
  </w:num>
  <w:num w:numId="37" w16cid:durableId="2046102575">
    <w:abstractNumId w:val="32"/>
  </w:num>
  <w:num w:numId="38" w16cid:durableId="1289435332">
    <w:abstractNumId w:val="38"/>
  </w:num>
  <w:num w:numId="39" w16cid:durableId="1078790106">
    <w:abstractNumId w:val="14"/>
  </w:num>
  <w:num w:numId="40" w16cid:durableId="1424569395">
    <w:abstractNumId w:val="2"/>
  </w:num>
  <w:num w:numId="41" w16cid:durableId="3671034">
    <w:abstractNumId w:val="9"/>
  </w:num>
  <w:num w:numId="42" w16cid:durableId="2051030218">
    <w:abstractNumId w:val="6"/>
  </w:num>
  <w:num w:numId="43" w16cid:durableId="1941179708">
    <w:abstractNumId w:val="20"/>
  </w:num>
  <w:num w:numId="44" w16cid:durableId="108071847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0A"/>
    <w:rsid w:val="000151DD"/>
    <w:rsid w:val="00037084"/>
    <w:rsid w:val="00046A12"/>
    <w:rsid w:val="00082153"/>
    <w:rsid w:val="000E4811"/>
    <w:rsid w:val="000E7294"/>
    <w:rsid w:val="00124888"/>
    <w:rsid w:val="00162C6B"/>
    <w:rsid w:val="00181A5C"/>
    <w:rsid w:val="001B0274"/>
    <w:rsid w:val="001C502C"/>
    <w:rsid w:val="00203FDF"/>
    <w:rsid w:val="00215DEF"/>
    <w:rsid w:val="00222ACC"/>
    <w:rsid w:val="002878BB"/>
    <w:rsid w:val="002A5A87"/>
    <w:rsid w:val="00320C3A"/>
    <w:rsid w:val="003830A6"/>
    <w:rsid w:val="00394592"/>
    <w:rsid w:val="003A3896"/>
    <w:rsid w:val="003C54BB"/>
    <w:rsid w:val="00413F82"/>
    <w:rsid w:val="004A77B4"/>
    <w:rsid w:val="004E1C63"/>
    <w:rsid w:val="004F77F7"/>
    <w:rsid w:val="0050618D"/>
    <w:rsid w:val="00566BB2"/>
    <w:rsid w:val="0059401C"/>
    <w:rsid w:val="005A6133"/>
    <w:rsid w:val="005C3A0B"/>
    <w:rsid w:val="005D4108"/>
    <w:rsid w:val="005D69A1"/>
    <w:rsid w:val="00600662"/>
    <w:rsid w:val="0060494A"/>
    <w:rsid w:val="006277D8"/>
    <w:rsid w:val="00634F85"/>
    <w:rsid w:val="00637475"/>
    <w:rsid w:val="00653CFD"/>
    <w:rsid w:val="00656BD7"/>
    <w:rsid w:val="006934B4"/>
    <w:rsid w:val="006D6448"/>
    <w:rsid w:val="006E0D92"/>
    <w:rsid w:val="006F19AF"/>
    <w:rsid w:val="006F5C86"/>
    <w:rsid w:val="00705775"/>
    <w:rsid w:val="00711797"/>
    <w:rsid w:val="00733F9D"/>
    <w:rsid w:val="007756D8"/>
    <w:rsid w:val="007812AF"/>
    <w:rsid w:val="007B138C"/>
    <w:rsid w:val="007B7BC3"/>
    <w:rsid w:val="007E2E9B"/>
    <w:rsid w:val="007F602E"/>
    <w:rsid w:val="008814FD"/>
    <w:rsid w:val="008A2403"/>
    <w:rsid w:val="008D19AA"/>
    <w:rsid w:val="008E2F0F"/>
    <w:rsid w:val="008E5BA0"/>
    <w:rsid w:val="00903168"/>
    <w:rsid w:val="00940D47"/>
    <w:rsid w:val="009774CD"/>
    <w:rsid w:val="009B1C9D"/>
    <w:rsid w:val="009F1569"/>
    <w:rsid w:val="00A06AF0"/>
    <w:rsid w:val="00A1640F"/>
    <w:rsid w:val="00A67004"/>
    <w:rsid w:val="00A83830"/>
    <w:rsid w:val="00A9102B"/>
    <w:rsid w:val="00A92D3D"/>
    <w:rsid w:val="00A93F8C"/>
    <w:rsid w:val="00AB359D"/>
    <w:rsid w:val="00AB4E86"/>
    <w:rsid w:val="00AC4860"/>
    <w:rsid w:val="00B16D5E"/>
    <w:rsid w:val="00B27A6A"/>
    <w:rsid w:val="00B61A37"/>
    <w:rsid w:val="00B70ABE"/>
    <w:rsid w:val="00BA1E2A"/>
    <w:rsid w:val="00BC3FB9"/>
    <w:rsid w:val="00C5410A"/>
    <w:rsid w:val="00C6182F"/>
    <w:rsid w:val="00C75FA0"/>
    <w:rsid w:val="00CB3721"/>
    <w:rsid w:val="00CB5CCE"/>
    <w:rsid w:val="00CD7F50"/>
    <w:rsid w:val="00CF2F72"/>
    <w:rsid w:val="00D00387"/>
    <w:rsid w:val="00D16FF2"/>
    <w:rsid w:val="00D20C7A"/>
    <w:rsid w:val="00D308AE"/>
    <w:rsid w:val="00D513EE"/>
    <w:rsid w:val="00D65036"/>
    <w:rsid w:val="00D74870"/>
    <w:rsid w:val="00D926DF"/>
    <w:rsid w:val="00DB3AD6"/>
    <w:rsid w:val="00DD310A"/>
    <w:rsid w:val="00DE5A33"/>
    <w:rsid w:val="00DF117D"/>
    <w:rsid w:val="00E1385F"/>
    <w:rsid w:val="00E47BB2"/>
    <w:rsid w:val="00EA12B6"/>
    <w:rsid w:val="00EC4C4C"/>
    <w:rsid w:val="00ED5A81"/>
    <w:rsid w:val="00EF7411"/>
    <w:rsid w:val="00F01438"/>
    <w:rsid w:val="00F22500"/>
    <w:rsid w:val="00F435C9"/>
    <w:rsid w:val="00F5440B"/>
    <w:rsid w:val="00FC0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B6A00"/>
  <w15:docId w15:val="{0B5ED589-058B-5747-8541-125EA90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8C"/>
    <w:rPr>
      <w:rFonts w:ascii="Minion Pro" w:hAnsi="Minion Pro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F8C"/>
    <w:pPr>
      <w:keepNext/>
      <w:keepLines/>
      <w:spacing w:before="480"/>
      <w:outlineLvl w:val="0"/>
    </w:pPr>
    <w:rPr>
      <w:rFonts w:ascii="Optima" w:eastAsiaTheme="majorEastAsia" w:hAnsi="Optima" w:cstheme="majorBidi"/>
      <w:b/>
      <w:bCs/>
      <w:color w:val="008DA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0F"/>
    <w:pPr>
      <w:keepNext/>
      <w:keepLines/>
      <w:spacing w:before="200"/>
      <w:outlineLvl w:val="1"/>
    </w:pPr>
    <w:rPr>
      <w:rFonts w:ascii="Optima" w:eastAsiaTheme="majorEastAsia" w:hAnsi="Optima" w:cstheme="majorBidi"/>
      <w:b/>
      <w:bCs/>
      <w:color w:val="E87D1C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A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3F8C"/>
    <w:rPr>
      <w:rFonts w:ascii="Optima" w:eastAsiaTheme="majorEastAsia" w:hAnsi="Optima" w:cstheme="majorBidi"/>
      <w:b/>
      <w:bCs/>
      <w:color w:val="008DA8"/>
      <w:sz w:val="32"/>
      <w:szCs w:val="32"/>
    </w:rPr>
  </w:style>
  <w:style w:type="table" w:styleId="TableGrid">
    <w:name w:val="Table Grid"/>
    <w:basedOn w:val="TableNormal"/>
    <w:uiPriority w:val="59"/>
    <w:rsid w:val="0018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D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93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F8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A93F8C"/>
    <w:rPr>
      <w:rFonts w:ascii="Optima" w:hAnsi="Optima"/>
      <w:b/>
      <w:bCs/>
      <w:i/>
      <w:color w:val="E87D1C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2F0F"/>
    <w:rPr>
      <w:rFonts w:ascii="Optima" w:eastAsiaTheme="majorEastAsia" w:hAnsi="Optima" w:cstheme="majorBidi"/>
      <w:b/>
      <w:bCs/>
      <w:color w:val="E87D1C"/>
      <w:sz w:val="28"/>
      <w:szCs w:val="26"/>
    </w:rPr>
  </w:style>
  <w:style w:type="paragraph" w:customStyle="1" w:styleId="ParagraphStyleLeft">
    <w:name w:val="Paragraph Style Left"/>
    <w:basedOn w:val="Normal"/>
    <w:uiPriority w:val="99"/>
    <w:rsid w:val="00566BB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Bullets">
    <w:name w:val="Bullets"/>
    <w:basedOn w:val="Normal"/>
    <w:uiPriority w:val="99"/>
    <w:rsid w:val="00566BB2"/>
    <w:pPr>
      <w:widowControl w:val="0"/>
      <w:suppressAutoHyphens/>
      <w:autoSpaceDE w:val="0"/>
      <w:autoSpaceDN w:val="0"/>
      <w:adjustRightInd w:val="0"/>
      <w:spacing w:after="24" w:line="288" w:lineRule="auto"/>
      <w:ind w:left="840" w:hanging="360"/>
      <w:textAlignment w:val="center"/>
    </w:pPr>
    <w:rPr>
      <w:rFonts w:ascii="ArialMT" w:hAnsi="ArialMT" w:cs="ArialMT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934B4"/>
    <w:pPr>
      <w:widowControl w:val="0"/>
      <w:spacing w:before="24"/>
      <w:ind w:left="820" w:hanging="360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34B4"/>
    <w:rPr>
      <w:rFonts w:ascii="Times New Roman" w:eastAsia="Times New Roman" w:hAnsi="Times New Roman" w:cstheme="minorBid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084"/>
    <w:rPr>
      <w:rFonts w:ascii="Minion Pro" w:hAnsi="Minion Pro" w:cstheme="minorBidi"/>
    </w:rPr>
  </w:style>
  <w:style w:type="paragraph" w:customStyle="1" w:styleId="BasicBold14">
    <w:name w:val="Basic Bold 14"/>
    <w:basedOn w:val="Normal"/>
    <w:uiPriority w:val="99"/>
    <w:rsid w:val="008A24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badiMT-CondensedExtraBold" w:hAnsi="AbadiMT-CondensedExtraBold" w:cs="AbadiMT-CondensedExtraBold"/>
      <w:color w:val="000000"/>
      <w:sz w:val="28"/>
      <w:szCs w:val="28"/>
    </w:rPr>
  </w:style>
  <w:style w:type="character" w:styleId="Hyperlink">
    <w:name w:val="Hyperlink"/>
    <w:semiHidden/>
    <w:rsid w:val="009031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04"/>
    <w:rPr>
      <w:rFonts w:ascii="Minion Pro" w:hAnsi="Minion Pro" w:cstheme="minorBidi"/>
    </w:rPr>
  </w:style>
  <w:style w:type="paragraph" w:styleId="Footer">
    <w:name w:val="footer"/>
    <w:basedOn w:val="Normal"/>
    <w:link w:val="FooterChar"/>
    <w:uiPriority w:val="99"/>
    <w:unhideWhenUsed/>
    <w:rsid w:val="00A67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04"/>
    <w:rPr>
      <w:rFonts w:ascii="Minion Pro" w:hAnsi="Minion Pro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A67004"/>
    <w:rPr>
      <w:rFonts w:asciiTheme="minorHAnsi" w:hAnsi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004"/>
    <w:rPr>
      <w:rFonts w:ascii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67004"/>
    <w:rPr>
      <w:vertAlign w:val="superscript"/>
    </w:rPr>
  </w:style>
  <w:style w:type="paragraph" w:customStyle="1" w:styleId="Default">
    <w:name w:val="Default"/>
    <w:rsid w:val="00394592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39459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94592"/>
    <w:rPr>
      <w:rFonts w:cs="Minion Pro"/>
      <w:color w:val="211D1E"/>
      <w:sz w:val="21"/>
      <w:szCs w:val="21"/>
    </w:rPr>
  </w:style>
  <w:style w:type="character" w:customStyle="1" w:styleId="A6">
    <w:name w:val="A6"/>
    <w:uiPriority w:val="99"/>
    <w:rsid w:val="00CF2F72"/>
    <w:rPr>
      <w:rFonts w:cs="Optima LT Std"/>
      <w:b/>
      <w:bCs/>
      <w:color w:val="211D1E"/>
      <w:sz w:val="40"/>
      <w:szCs w:val="40"/>
    </w:rPr>
  </w:style>
  <w:style w:type="paragraph" w:customStyle="1" w:styleId="Pa52">
    <w:name w:val="Pa52"/>
    <w:basedOn w:val="Default"/>
    <w:next w:val="Default"/>
    <w:uiPriority w:val="99"/>
    <w:rsid w:val="00CF2F72"/>
    <w:pPr>
      <w:spacing w:line="241" w:lineRule="atLeast"/>
    </w:pPr>
    <w:rPr>
      <w:rFonts w:ascii="Optima LT Std" w:hAnsi="Optima LT Std" w:cs="Times New Roman"/>
      <w:color w:val="auto"/>
    </w:rPr>
  </w:style>
  <w:style w:type="character" w:customStyle="1" w:styleId="A10">
    <w:name w:val="A10"/>
    <w:uiPriority w:val="99"/>
    <w:rsid w:val="00CF2F72"/>
    <w:rPr>
      <w:rFonts w:ascii="Minion Pro" w:hAnsi="Minion Pro" w:cs="Minion Pro"/>
      <w:color w:val="211D1E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DD310A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310A"/>
    <w:rPr>
      <w:rFonts w:ascii="Calibri" w:eastAsia="Times New Roman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evenzera/Library/Group%20Containers/UBF8T346G9.Office/User%20Content.localized/Templates.localized/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Venzera</dc:creator>
  <cp:keywords/>
  <dc:description/>
  <cp:lastModifiedBy>Diane Venzera</cp:lastModifiedBy>
  <cp:revision>5</cp:revision>
  <cp:lastPrinted>2016-07-11T12:49:00Z</cp:lastPrinted>
  <dcterms:created xsi:type="dcterms:W3CDTF">2023-12-20T13:27:00Z</dcterms:created>
  <dcterms:modified xsi:type="dcterms:W3CDTF">2023-12-20T13:30:00Z</dcterms:modified>
</cp:coreProperties>
</file>